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90F1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0E69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0E6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0E69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0E69">
            <w:t>NICD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0E69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0F1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0E69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60E69" w:rsidR="00460E69">
            <w:t>S AMD TO S-5227.3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D3C21">
            <w:rPr>
              <w:b/>
            </w:rPr>
            <w:t xml:space="preserve"> 232</w:t>
          </w:r>
        </w:sdtContent>
      </w:sdt>
    </w:p>
    <w:p w:rsidR="00DF5D0E" w:rsidP="00605C39" w:rsidRDefault="00890F1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0E69">
            <w:t>By Senators Keiser, Prentice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60E6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767249040"/>
    <w:p w:rsidR="00460E6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60E69">
        <w:t xml:space="preserve">On page </w:t>
      </w:r>
      <w:r w:rsidR="008337DE">
        <w:t>94, beginning on line 4</w:t>
      </w:r>
      <w:r w:rsidR="00460E69">
        <w:t xml:space="preserve">, </w:t>
      </w:r>
      <w:r w:rsidR="008337DE">
        <w:t>increase the General Fund--State Appropriation in fiscal year 2013 by $5,000,000.</w:t>
      </w:r>
    </w:p>
    <w:p w:rsidR="00460E69" w:rsidP="00460E69" w:rsidRDefault="00460E69">
      <w:pPr>
        <w:suppressLineNumbers/>
        <w:rPr>
          <w:spacing w:val="-3"/>
        </w:rPr>
      </w:pPr>
    </w:p>
    <w:p w:rsidR="00460E69" w:rsidP="00460E69" w:rsidRDefault="00460E69">
      <w:pPr>
        <w:suppressLineNumbers/>
        <w:rPr>
          <w:spacing w:val="-3"/>
        </w:rPr>
      </w:pPr>
      <w:r>
        <w:rPr>
          <w:spacing w:val="-3"/>
        </w:rPr>
        <w:tab/>
      </w:r>
      <w:r w:rsidR="008337DE">
        <w:rPr>
          <w:spacing w:val="-3"/>
        </w:rPr>
        <w:t>Adjust the total appropriation accordingly.</w:t>
      </w:r>
    </w:p>
    <w:p w:rsidRPr="00460E69" w:rsidR="00460E69" w:rsidP="00460E69" w:rsidRDefault="00460E69">
      <w:pPr>
        <w:suppressLineNumbers/>
        <w:rPr>
          <w:spacing w:val="-3"/>
        </w:rPr>
      </w:pPr>
    </w:p>
    <w:permEnd w:id="767249040"/>
    <w:p w:rsidR="00ED2EEB" w:rsidP="00460E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10343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0E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337DE" w:rsidP="00460E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337DE">
                  <w:t>  Restores funding to the Blue Ribbon Public Health funds.</w:t>
                </w:r>
              </w:p>
              <w:p w:rsidR="008337DE" w:rsidP="00460E69" w:rsidRDefault="008337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460E69" w:rsidRDefault="008337D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8337DE">
                  <w:rPr>
                    <w:u w:val="single"/>
                  </w:rPr>
                  <w:t>FISCAL IMPACT</w:t>
                </w:r>
                <w:r>
                  <w:t xml:space="preserve">: </w:t>
                </w:r>
                <w:r w:rsidRPr="0096303F" w:rsidR="001C1B27">
                  <w:t> </w:t>
                </w:r>
                <w:r>
                  <w:t>Increases GF-S by $5 million.</w:t>
                </w:r>
              </w:p>
              <w:p w:rsidRPr="007D1589" w:rsidR="001B4E53" w:rsidP="00460E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1034326"/>
    </w:tbl>
    <w:p w:rsidR="00DF5D0E" w:rsidP="00460E69" w:rsidRDefault="00DF5D0E">
      <w:pPr>
        <w:pStyle w:val="BillEnd"/>
        <w:suppressLineNumbers/>
      </w:pPr>
    </w:p>
    <w:p w:rsidR="00DF5D0E" w:rsidP="00460E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0E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69" w:rsidRDefault="00460E69" w:rsidP="00DF5D0E">
      <w:r>
        <w:separator/>
      </w:r>
    </w:p>
  </w:endnote>
  <w:endnote w:type="continuationSeparator" w:id="0">
    <w:p w:rsidR="00460E69" w:rsidRDefault="00460E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AC" w:rsidRDefault="001E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0F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5967 AMS .... NICD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60E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0F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5967 AMS .... NICD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69" w:rsidRDefault="00460E69" w:rsidP="00DF5D0E">
      <w:r>
        <w:separator/>
      </w:r>
    </w:p>
  </w:footnote>
  <w:footnote w:type="continuationSeparator" w:id="0">
    <w:p w:rsidR="00460E69" w:rsidRDefault="00460E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AC" w:rsidRDefault="001E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1AC"/>
    <w:rsid w:val="001E6675"/>
    <w:rsid w:val="00217E8A"/>
    <w:rsid w:val="00265296"/>
    <w:rsid w:val="00281CBD"/>
    <w:rsid w:val="002D3C21"/>
    <w:rsid w:val="00316CD9"/>
    <w:rsid w:val="003E2FC6"/>
    <w:rsid w:val="00460E6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37DE"/>
    <w:rsid w:val="0083749C"/>
    <w:rsid w:val="008443FE"/>
    <w:rsid w:val="00846034"/>
    <w:rsid w:val="00890F1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KEIS</SponsorAcronym>
  <DrafterAcronym>NICD</DrafterAcronym>
  <DraftNumber>040</DraftNumber>
  <ReferenceNumber>SB 5967</ReferenceNumber>
  <Floor>S AMD TO S-5227.3</Floor>
  <AmendmentNumber> 232</AmendmentNumber>
  <Sponsors>By Senators Keiser, Prentice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73</Words>
  <Characters>361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KEIS NICD 040</dc:title>
  <dc:creator>Devon Nichols</dc:creator>
  <cp:lastModifiedBy>Devon Nichols</cp:lastModifiedBy>
  <cp:revision>4</cp:revision>
  <cp:lastPrinted>2012-03-03T01:06:00Z</cp:lastPrinted>
  <dcterms:created xsi:type="dcterms:W3CDTF">2012-03-03T01:00:00Z</dcterms:created>
  <dcterms:modified xsi:type="dcterms:W3CDTF">2012-03-03T01:06:00Z</dcterms:modified>
</cp:coreProperties>
</file>