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p w:rsidR="00DF5D0E" w:rsidP="0072541D" w:rsidRDefault="00926AD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62CC4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62CC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62CC4">
            <w:t>MCAU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62CC4">
            <w:t>GREL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62CC4">
            <w:t>198</w:t>
          </w:r>
        </w:sdtContent>
      </w:sdt>
    </w:p>
    <w:bookmarkEnd w:id="0"/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26AD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62CC4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62CC4" w:rsidR="00562CC4">
            <w:t>S AMD</w:t>
          </w:r>
          <w:r w:rsidR="00B12065">
            <w:t xml:space="preserve"> to S AMD (S-5227</w:t>
          </w:r>
          <w:r w:rsidR="00B00563">
            <w:t>.3</w:t>
          </w:r>
          <w:r w:rsidR="00B12065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A1793">
            <w:rPr>
              <w:b/>
            </w:rPr>
            <w:t xml:space="preserve"> 235</w:t>
          </w:r>
        </w:sdtContent>
      </w:sdt>
    </w:p>
    <w:p w:rsidR="00DF5D0E" w:rsidP="00605C39" w:rsidRDefault="00926AD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62CC4">
            <w:t xml:space="preserve">By Senators McAuliffe, Harper, Rolfes</w:t>
          </w:r>
          <w:proofErr w:type="gramStart"/>
          <w:r w:rsidR="00562CC4">
            <w:t>By Senators McAuliffe, Harper, Rolfes</w:t>
          </w:r>
          <w:proofErr w:type="gramEnd"/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62CC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190922515"/>
    <w:p w:rsidR="0070704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07043">
        <w:t>On page 156, line 20, strike "</w:t>
      </w:r>
      <w:r w:rsidRPr="00707043" w:rsidR="00707043">
        <w:rPr>
          <w:u w:val="single"/>
        </w:rPr>
        <w:t>$72,279,000</w:t>
      </w:r>
      <w:r w:rsidR="00707043">
        <w:t>", and insert "</w:t>
      </w:r>
      <w:r w:rsidRPr="00707043" w:rsidR="00707043">
        <w:rPr>
          <w:u w:val="single"/>
        </w:rPr>
        <w:t>$75,513,000</w:t>
      </w:r>
      <w:r w:rsidR="00707043">
        <w:t>".</w:t>
      </w:r>
    </w:p>
    <w:p w:rsidR="00707043" w:rsidP="00707043" w:rsidRDefault="00707043">
      <w:pPr>
        <w:pStyle w:val="Page"/>
      </w:pPr>
      <w:r>
        <w:tab/>
        <w:t>Adjust total appropriation accordingly.</w:t>
      </w:r>
    </w:p>
    <w:p w:rsidRPr="00707043" w:rsidR="00707043" w:rsidP="00707043" w:rsidRDefault="00707043">
      <w:pPr>
        <w:pStyle w:val="RCWSLText"/>
      </w:pPr>
    </w:p>
    <w:p w:rsidR="00B12065" w:rsidP="00C8108C" w:rsidRDefault="00707043">
      <w:pPr>
        <w:pStyle w:val="Page"/>
      </w:pPr>
      <w:r>
        <w:tab/>
      </w:r>
      <w:r w:rsidR="00562CC4">
        <w:t xml:space="preserve">On page </w:t>
      </w:r>
      <w:r w:rsidR="00B12065">
        <w:t>159</w:t>
      </w:r>
      <w:r w:rsidR="00562CC4">
        <w:t xml:space="preserve">, line </w:t>
      </w:r>
      <w:r w:rsidR="00B12065">
        <w:t>28</w:t>
      </w:r>
      <w:r w:rsidR="00562CC4">
        <w:t xml:space="preserve">, after </w:t>
      </w:r>
      <w:r w:rsidR="00B12065">
        <w:t>"year 2012 "</w:t>
      </w:r>
      <w:r w:rsidR="00562CC4">
        <w:t xml:space="preserve">, strike </w:t>
      </w:r>
      <w:r w:rsidR="00B12065">
        <w:t>"((</w:t>
      </w:r>
      <w:r w:rsidRPr="00B12065" w:rsidR="00B12065">
        <w:rPr>
          <w:strike/>
        </w:rPr>
        <w:t>and $3,234,000 of the general fund-state appropriation for fiscal year 2013 are</w:t>
      </w:r>
      <w:r w:rsidR="00B12065">
        <w:t xml:space="preserve">)) </w:t>
      </w:r>
      <w:r w:rsidRPr="00B12065" w:rsidR="00B12065">
        <w:rPr>
          <w:u w:val="single"/>
        </w:rPr>
        <w:t>is</w:t>
      </w:r>
      <w:r w:rsidR="00B12065">
        <w:t>"</w:t>
      </w:r>
      <w:r w:rsidR="00562CC4">
        <w:t>, and insert</w:t>
      </w:r>
      <w:r w:rsidR="00B12065">
        <w:t xml:space="preserve"> "and $3,234,000 of the general fund-state appropriation for fiscal year 2013 are".</w:t>
      </w:r>
    </w:p>
    <w:p w:rsidR="00562CC4" w:rsidP="00C8108C" w:rsidRDefault="00562CC4">
      <w:pPr>
        <w:pStyle w:val="Page"/>
      </w:pPr>
    </w:p>
    <w:permEnd w:id="190922515"/>
    <w:p w:rsidR="00ED2EEB" w:rsidP="00562CC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610216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62CC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562CC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12065">
                  <w:t>Restores fiscal year 2013 funding for the Readiness to Learn program.</w:t>
                </w:r>
              </w:p>
              <w:p w:rsidR="00B12065" w:rsidP="00562CC4" w:rsidRDefault="00B1206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B12065" w:rsidP="00562CC4" w:rsidRDefault="00B1206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 w:rsidRPr="00B12065">
                  <w:rPr>
                    <w:u w:val="single"/>
                  </w:rPr>
                  <w:t>FISCAL IMPACT</w:t>
                </w:r>
                <w:r>
                  <w:t>: $3</w:t>
                </w:r>
                <w:r w:rsidR="00610988">
                  <w:t>.</w:t>
                </w:r>
                <w:r>
                  <w:t>234</w:t>
                </w:r>
                <w:r w:rsidR="00610988">
                  <w:t xml:space="preserve"> million.</w:t>
                </w:r>
                <w:r>
                  <w:t xml:space="preserve"> General Fund-State.</w:t>
                </w:r>
              </w:p>
              <w:p w:rsidRPr="007D1589" w:rsidR="001B4E53" w:rsidP="00562CC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61021697"/>
    </w:tbl>
    <w:p w:rsidR="00DF5D0E" w:rsidP="00562CC4" w:rsidRDefault="00DF5D0E">
      <w:pPr>
        <w:pStyle w:val="BillEnd"/>
        <w:suppressLineNumbers/>
      </w:pPr>
    </w:p>
    <w:p w:rsidR="00DF5D0E" w:rsidP="00562CC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62CC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67" w:rsidRDefault="00166067" w:rsidP="00DF5D0E">
      <w:r>
        <w:separator/>
      </w:r>
    </w:p>
  </w:endnote>
  <w:endnote w:type="continuationSeparator" w:id="0">
    <w:p w:rsidR="00166067" w:rsidRDefault="0016606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2181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 xml:space="preserve">5967 </w:t>
    </w:r>
    <w:proofErr w:type="gramStart"/>
    <w:r>
      <w:t>AMS ....</w:t>
    </w:r>
    <w:proofErr w:type="gramEnd"/>
    <w:r>
      <w:t xml:space="preserve"> GREL 198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62CC4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2181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 xml:space="preserve">5967 </w:t>
    </w:r>
    <w:proofErr w:type="gramStart"/>
    <w:r>
      <w:t>AMS ....</w:t>
    </w:r>
    <w:proofErr w:type="gramEnd"/>
    <w:r>
      <w:t xml:space="preserve"> GREL 198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26AD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67" w:rsidRDefault="00166067" w:rsidP="00DF5D0E">
      <w:r>
        <w:separator/>
      </w:r>
    </w:p>
  </w:footnote>
  <w:footnote w:type="continuationSeparator" w:id="0">
    <w:p w:rsidR="00166067" w:rsidRDefault="0016606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66067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62CC4"/>
    <w:rsid w:val="005E69C3"/>
    <w:rsid w:val="00605C39"/>
    <w:rsid w:val="00610988"/>
    <w:rsid w:val="006841E6"/>
    <w:rsid w:val="006D5E73"/>
    <w:rsid w:val="006F7027"/>
    <w:rsid w:val="007049E4"/>
    <w:rsid w:val="00707043"/>
    <w:rsid w:val="0072335D"/>
    <w:rsid w:val="0072541D"/>
    <w:rsid w:val="00757317"/>
    <w:rsid w:val="007769AF"/>
    <w:rsid w:val="00784C1A"/>
    <w:rsid w:val="007D1589"/>
    <w:rsid w:val="007D35D4"/>
    <w:rsid w:val="0083749C"/>
    <w:rsid w:val="008443FE"/>
    <w:rsid w:val="00846034"/>
    <w:rsid w:val="008C7E6E"/>
    <w:rsid w:val="00926AD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0563"/>
    <w:rsid w:val="00B12065"/>
    <w:rsid w:val="00B31D1C"/>
    <w:rsid w:val="00B41494"/>
    <w:rsid w:val="00B518D0"/>
    <w:rsid w:val="00B56650"/>
    <w:rsid w:val="00B73E0A"/>
    <w:rsid w:val="00B961E0"/>
    <w:rsid w:val="00BA1793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181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f_el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540D0"/>
    <w:rsid w:val="00AD5A4A"/>
    <w:rsid w:val="00B16672"/>
    <w:rsid w:val="00CF3AB2"/>
    <w:rsid w:val="00D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MCAU</SponsorAcronym>
  <DrafterAcronym>GREL</DrafterAcronym>
  <DraftNumber>198</DraftNumber>
  <ReferenceNumber>SB 5967</ReferenceNumber>
  <Floor>S AMD to S AMD (S-5227.3)</Floor>
  <AmendmentNumber> 235</AmendmentNumber>
  <Sponsors>By Senators McAuliffe, Harper, Rolfes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148</Words>
  <Characters>501</Characters>
  <Application>Microsoft Office Word</Application>
  <DocSecurity>0</DocSecurity>
  <Lines>125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5967 AMS .... GREL 198</vt:lpstr>
    </vt:vector>
  </TitlesOfParts>
  <Company>Washington State Legislature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MCAU GREL 198</dc:title>
  <dc:creator>Elise Greef</dc:creator>
  <cp:lastModifiedBy>Elise Greef</cp:lastModifiedBy>
  <cp:revision>2</cp:revision>
  <cp:lastPrinted>2012-03-02T16:48:00Z</cp:lastPrinted>
  <dcterms:created xsi:type="dcterms:W3CDTF">2012-03-02T21:48:00Z</dcterms:created>
  <dcterms:modified xsi:type="dcterms:W3CDTF">2012-03-02T21:48:00Z</dcterms:modified>
</cp:coreProperties>
</file>