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8B14F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E5C3A">
            <w:t>5967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E5C3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E5C3A">
            <w:t>MCAU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E5C3A">
            <w:t>GREL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E5C3A">
            <w:t>208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B14F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E5C3A">
            <w:rPr>
              <w:b/>
              <w:u w:val="single"/>
            </w:rPr>
            <w:t>SB 5967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E5C3A" w:rsidR="004E5C3A">
            <w:t>S AMD</w:t>
          </w:r>
          <w:r>
            <w:t xml:space="preserve"> to S AMD (S-5227.3)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00D84">
            <w:rPr>
              <w:b/>
            </w:rPr>
            <w:t xml:space="preserve"> 218</w:t>
          </w:r>
        </w:sdtContent>
      </w:sdt>
    </w:p>
    <w:p w:rsidR="00DF5D0E" w:rsidP="00605C39" w:rsidRDefault="008B14F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E5C3A">
            <w:t>By Senators McAuliffe, Kilmer, Nelson, Kohl-Welles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E5C3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03/02/2012</w:t>
          </w:r>
        </w:p>
      </w:sdtContent>
    </w:sdt>
    <w:permStart w:edGrp="everyone" w:id="1422421738"/>
    <w:p w:rsidR="008B14F3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4E5C3A">
        <w:t xml:space="preserve">On page </w:t>
      </w:r>
      <w:r w:rsidR="008B14F3">
        <w:t>156</w:t>
      </w:r>
      <w:r w:rsidR="004E5C3A">
        <w:t xml:space="preserve">, line </w:t>
      </w:r>
      <w:r w:rsidR="008B14F3">
        <w:t>20</w:t>
      </w:r>
      <w:r w:rsidR="004E5C3A">
        <w:t xml:space="preserve">, </w:t>
      </w:r>
      <w:r w:rsidR="008B14F3">
        <w:t>increase General Fund--State appropriation for Fiscal Year 2013 by $950,000 and adjust total appropriations accordingly.</w:t>
      </w:r>
    </w:p>
    <w:p w:rsidR="004E5C3A" w:rsidP="00C8108C" w:rsidRDefault="008B14F3">
      <w:pPr>
        <w:pStyle w:val="Page"/>
      </w:pPr>
      <w:r>
        <w:tab/>
        <w:t>On page 159, beginning on line 6, strike "((</w:t>
      </w:r>
      <w:r w:rsidRPr="008B14F3">
        <w:rPr>
          <w:strike/>
        </w:rPr>
        <w:t>and $950,000 of the general fund--state appropriation for fiscal year 2013 are</w:t>
      </w:r>
      <w:r>
        <w:t xml:space="preserve">)) </w:t>
      </w:r>
      <w:r w:rsidRPr="008B14F3">
        <w:rPr>
          <w:u w:val="single"/>
        </w:rPr>
        <w:t>is</w:t>
      </w:r>
      <w:r>
        <w:t>", and insert "and $950,000 of the general fund--state appropriation for fiscal year 2013 are".</w:t>
      </w:r>
    </w:p>
    <w:p w:rsidRPr="008B14F3" w:rsidR="008B14F3" w:rsidP="008B14F3" w:rsidRDefault="008B14F3">
      <w:pPr>
        <w:pStyle w:val="RCWSLText"/>
      </w:pPr>
    </w:p>
    <w:permEnd w:id="1422421738"/>
    <w:p w:rsidR="00ED2EEB" w:rsidP="004E5C3A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254556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E5C3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B14F3" w:rsidP="004E5C3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B14F3">
                  <w:t>Restores fiscal year 2013 funding for the Washington Reading Corps.</w:t>
                </w:r>
              </w:p>
              <w:p w:rsidR="008B14F3" w:rsidP="004E5C3A" w:rsidRDefault="008B14F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4E5C3A" w:rsidRDefault="008B14F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</w:t>
                </w:r>
                <w:r w:rsidRPr="008B14F3">
                  <w:rPr>
                    <w:u w:val="single"/>
                  </w:rPr>
                  <w:t>FISCAL IMPACT</w:t>
                </w:r>
                <w:r>
                  <w:t>: $950,000. General Fund-State</w:t>
                </w:r>
                <w:r w:rsidRPr="0096303F" w:rsidR="001C1B27">
                  <w:t> </w:t>
                </w:r>
              </w:p>
              <w:p w:rsidRPr="007D1589" w:rsidR="001B4E53" w:rsidP="004E5C3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25455662"/>
    </w:tbl>
    <w:p w:rsidR="00DF5D0E" w:rsidP="004E5C3A" w:rsidRDefault="00DF5D0E">
      <w:pPr>
        <w:pStyle w:val="BillEnd"/>
        <w:suppressLineNumbers/>
      </w:pPr>
    </w:p>
    <w:p w:rsidR="00DF5D0E" w:rsidP="004E5C3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E5C3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  <w:bookmarkStart w:name="_GoBack" w:id="1"/>
      <w:bookmarkEnd w:id="1"/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3A" w:rsidRDefault="004E5C3A" w:rsidP="00DF5D0E">
      <w:r>
        <w:separator/>
      </w:r>
    </w:p>
  </w:endnote>
  <w:endnote w:type="continuationSeparator" w:id="0">
    <w:p w:rsidR="004E5C3A" w:rsidRDefault="004E5C3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4E5C3A">
        <w:t>5967 AMS .... GREL 208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E5C3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4E5C3A">
        <w:t>5967 AMS .... GREL 208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B14F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3A" w:rsidRDefault="004E5C3A" w:rsidP="00DF5D0E">
      <w:r>
        <w:separator/>
      </w:r>
    </w:p>
  </w:footnote>
  <w:footnote w:type="continuationSeparator" w:id="0">
    <w:p w:rsidR="004E5C3A" w:rsidRDefault="004E5C3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4E5C3A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14F3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0D84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f_el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85AD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5967</BillDocName>
  <AmendType>AMS</AmendType>
  <SponsorAcronym>MCAU</SponsorAcronym>
  <DrafterAcronym>GREL</DrafterAcronym>
  <DraftNumber>208</DraftNumber>
  <ReferenceNumber>SB 5967</ReferenceNumber>
  <Floor>S AMD to S AMD (S-5227.3)</Floor>
  <AmendmentNumber> 218</AmendmentNumber>
  <Sponsors>By Senators McAuliffe, Kilmer, Nelson, Kohl-Welles</Sponsors>
  <FloorAction>NOT ADOPTED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151</Words>
  <Characters>510</Characters>
  <Application>Microsoft Office Word</Application>
  <DocSecurity>0</DocSecurity>
  <Lines>127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5967 AMS .... GREL 208</vt:lpstr>
    </vt:vector>
  </TitlesOfParts>
  <Company>Washington State Legislature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5967 AMS MCAU GREL 208</dc:title>
  <dc:creator>Elise Greef</dc:creator>
  <cp:lastModifiedBy>Elise Greef</cp:lastModifiedBy>
  <cp:revision>2</cp:revision>
  <dcterms:created xsi:type="dcterms:W3CDTF">2012-03-03T00:23:00Z</dcterms:created>
  <dcterms:modified xsi:type="dcterms:W3CDTF">2012-03-03T00:23:00Z</dcterms:modified>
</cp:coreProperties>
</file>