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8641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3319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331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3319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3319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3319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41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3319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C3319" w:rsidR="00BC3319">
            <w:t>S AMD TO S COMM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5DAF">
            <w:rPr>
              <w:b/>
            </w:rPr>
            <w:t xml:space="preserve"> 251</w:t>
          </w:r>
        </w:sdtContent>
      </w:sdt>
    </w:p>
    <w:p w:rsidR="00DF5D0E" w:rsidP="00605C39" w:rsidRDefault="0086413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3319">
            <w:t>By Senators Ranker, Harper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C331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08493425"/>
    <w:p w:rsidR="00BC331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C3319">
        <w:t xml:space="preserve">On page </w:t>
      </w:r>
      <w:r w:rsidR="00864130">
        <w:t xml:space="preserve">18, line 1 strike </w:t>
      </w:r>
      <w:r w:rsidRPr="00864130" w:rsidR="00864130">
        <w:t>"</w:t>
      </w:r>
      <w:r w:rsidRPr="00864130" w:rsidR="00864130">
        <w:rPr>
          <w:u w:val="single"/>
        </w:rPr>
        <w:t>$35,648,000</w:t>
      </w:r>
      <w:r w:rsidR="00864130">
        <w:t xml:space="preserve">" and insert </w:t>
      </w:r>
      <w:r w:rsidRPr="00864130" w:rsidR="00864130">
        <w:t>"</w:t>
      </w:r>
      <w:r w:rsidRPr="00864130" w:rsidR="00864130">
        <w:rPr>
          <w:u w:val="single"/>
        </w:rPr>
        <w:t>$36,125,000</w:t>
      </w:r>
      <w:r w:rsidR="00864130">
        <w:t>"</w:t>
      </w:r>
    </w:p>
    <w:p w:rsidR="00864130" w:rsidP="00864130" w:rsidRDefault="00864130">
      <w:pPr>
        <w:pStyle w:val="RCWSLText"/>
      </w:pPr>
      <w:r>
        <w:tab/>
        <w:t xml:space="preserve">On page 18, line 3, strike </w:t>
      </w:r>
      <w:r w:rsidRPr="00864130">
        <w:t>"</w:t>
      </w:r>
      <w:r w:rsidRPr="00864130">
        <w:rPr>
          <w:u w:val="single"/>
        </w:rPr>
        <w:t>$36,826,000</w:t>
      </w:r>
      <w:r>
        <w:t xml:space="preserve">" and insert </w:t>
      </w:r>
      <w:r w:rsidRPr="00864130">
        <w:t>"</w:t>
      </w:r>
      <w:r w:rsidRPr="00864130">
        <w:rPr>
          <w:u w:val="single"/>
        </w:rPr>
        <w:t>$37,355,000</w:t>
      </w:r>
      <w:r>
        <w:t>"</w:t>
      </w:r>
    </w:p>
    <w:p w:rsidRPr="00864130" w:rsidR="00864130" w:rsidP="00864130" w:rsidRDefault="00864130">
      <w:pPr>
        <w:pStyle w:val="RCWSLText"/>
      </w:pPr>
      <w:r>
        <w:tab/>
        <w:t xml:space="preserve">On page 19, line 6, strike </w:t>
      </w:r>
      <w:r w:rsidRPr="00864130">
        <w:t>"</w:t>
      </w:r>
      <w:r w:rsidRPr="00864130">
        <w:rPr>
          <w:u w:val="single"/>
        </w:rPr>
        <w:t>$488,774,000</w:t>
      </w:r>
      <w:r>
        <w:t xml:space="preserve">" and insert </w:t>
      </w:r>
      <w:r w:rsidRPr="00864130">
        <w:t>"</w:t>
      </w:r>
      <w:r w:rsidRPr="00864130">
        <w:rPr>
          <w:u w:val="single"/>
        </w:rPr>
        <w:t>$489,780,000</w:t>
      </w:r>
      <w:r>
        <w:t>"</w:t>
      </w:r>
    </w:p>
    <w:permEnd w:id="108493425"/>
    <w:p w:rsidR="00ED2EEB" w:rsidP="00BC331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17861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331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C331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="00864130">
                  <w:t>  Increases the GF-S appropriation for FY 2012 by $477,000 and GF-S appr</w:t>
                </w:r>
                <w:bookmarkStart w:name="_GoBack" w:id="1"/>
                <w:bookmarkEnd w:id="1"/>
                <w:r w:rsidR="00864130">
                  <w:t>opriation for FY 2013 by $529,000 for the State Energy Program in the Department of Commerce.</w:t>
                </w:r>
              </w:p>
              <w:p w:rsidR="00864130" w:rsidP="00BC3319" w:rsidRDefault="008641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864130" w:rsidP="00BC3319" w:rsidRDefault="008641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864130">
                  <w:rPr>
                    <w:u w:val="single"/>
                  </w:rPr>
                  <w:t>FISCAL EFFECT:</w:t>
                </w:r>
                <w:r>
                  <w:t xml:space="preserve"> Increase the GF-S appropriation by $1,006,000</w:t>
                </w:r>
              </w:p>
              <w:p w:rsidRPr="007D1589" w:rsidR="001B4E53" w:rsidP="00BC331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1786193"/>
    </w:tbl>
    <w:p w:rsidR="00DF5D0E" w:rsidP="00BC3319" w:rsidRDefault="00DF5D0E">
      <w:pPr>
        <w:pStyle w:val="BillEnd"/>
        <w:suppressLineNumbers/>
      </w:pPr>
    </w:p>
    <w:p w:rsidR="00DF5D0E" w:rsidP="00BC331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331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19" w:rsidRDefault="00BC3319" w:rsidP="00DF5D0E">
      <w:r>
        <w:separator/>
      </w:r>
    </w:p>
  </w:endnote>
  <w:endnote w:type="continuationSeparator" w:id="0">
    <w:p w:rsidR="00BC3319" w:rsidRDefault="00BC33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C3319">
        <w:t>5967 AMS .... RAMS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C331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C3319">
        <w:t>5967 AMS .... RAMS 021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641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19" w:rsidRDefault="00BC3319" w:rsidP="00DF5D0E">
      <w:r>
        <w:separator/>
      </w:r>
    </w:p>
  </w:footnote>
  <w:footnote w:type="continuationSeparator" w:id="0">
    <w:p w:rsidR="00BC3319" w:rsidRDefault="00BC33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5DAF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413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319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RANK</SponsorAcronym>
  <DrafterAcronym>RAMS</DrafterAcronym>
  <DraftNumber>021</DraftNumber>
  <ReferenceNumber>SB 5967</ReferenceNumber>
  <Floor>S AMD TO S COMM AMD (S-5227.3)</Floor>
  <AmendmentNumber> 251</AmendmentNumber>
  <Sponsors>By Senators Ranker, Harper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134</Words>
  <Characters>472</Characters>
  <Application>Microsoft Office Word</Application>
  <DocSecurity>8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RANK RAMS 021</dc:title>
  <dc:creator>Richard Ramsey</dc:creator>
  <cp:lastModifiedBy>Richard Ramsey</cp:lastModifiedBy>
  <cp:revision>2</cp:revision>
  <dcterms:created xsi:type="dcterms:W3CDTF">2012-03-03T00:35:00Z</dcterms:created>
  <dcterms:modified xsi:type="dcterms:W3CDTF">2012-03-03T00:46:00Z</dcterms:modified>
</cp:coreProperties>
</file>