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1C699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602F">
            <w:t>5967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602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602F">
            <w:t>RANK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602F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602F">
            <w:t>024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C699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602F">
            <w:rPr>
              <w:b/>
              <w:u w:val="single"/>
            </w:rPr>
            <w:t>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2602F" w:rsidR="00C2602F">
            <w:t>S AMD TO S COMM AMD (S-5227.3)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86E64">
            <w:rPr>
              <w:b/>
            </w:rPr>
            <w:t xml:space="preserve"> 253</w:t>
          </w:r>
        </w:sdtContent>
      </w:sdt>
    </w:p>
    <w:p w:rsidR="00DF5D0E" w:rsidP="00605C39" w:rsidRDefault="001C699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602F">
            <w:t>By Senators Ranker, Fraser, Harper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2602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03/02/2012</w:t>
          </w:r>
        </w:p>
      </w:sdtContent>
    </w:sdt>
    <w:permStart w:edGrp="everyone" w:id="2091533085"/>
    <w:p w:rsidR="001C699E" w:rsidP="001C699E" w:rsidRDefault="00AB682C">
      <w:pPr>
        <w:pStyle w:val="RCWSLText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1C699E">
        <w:t xml:space="preserve">On page 18, line </w:t>
      </w:r>
      <w:r w:rsidR="001C699E">
        <w:t>5</w:t>
      </w:r>
      <w:r w:rsidR="001C699E">
        <w:t xml:space="preserve">, strike </w:t>
      </w:r>
      <w:r w:rsidRPr="00864130" w:rsidR="001C699E">
        <w:t>"</w:t>
      </w:r>
      <w:r w:rsidRPr="00864130" w:rsidR="001C699E">
        <w:rPr>
          <w:u w:val="single"/>
        </w:rPr>
        <w:t>$3</w:t>
      </w:r>
      <w:r w:rsidR="001C699E">
        <w:rPr>
          <w:u w:val="single"/>
        </w:rPr>
        <w:t>38,284</w:t>
      </w:r>
      <w:r w:rsidRPr="00864130" w:rsidR="001C699E">
        <w:rPr>
          <w:u w:val="single"/>
        </w:rPr>
        <w:t>,000</w:t>
      </w:r>
      <w:r w:rsidR="001C699E">
        <w:t xml:space="preserve">" and insert </w:t>
      </w:r>
      <w:r w:rsidRPr="00864130" w:rsidR="001C699E">
        <w:t>"</w:t>
      </w:r>
      <w:r w:rsidRPr="00864130" w:rsidR="001C699E">
        <w:rPr>
          <w:u w:val="single"/>
        </w:rPr>
        <w:t>$</w:t>
      </w:r>
      <w:r w:rsidR="001C699E">
        <w:rPr>
          <w:u w:val="single"/>
        </w:rPr>
        <w:t>341,633</w:t>
      </w:r>
      <w:r w:rsidRPr="00864130" w:rsidR="001C699E">
        <w:rPr>
          <w:u w:val="single"/>
        </w:rPr>
        <w:t>,000</w:t>
      </w:r>
      <w:r w:rsidR="001C699E">
        <w:t>"</w:t>
      </w:r>
    </w:p>
    <w:p w:rsidR="00C2602F" w:rsidP="001C699E" w:rsidRDefault="001C699E">
      <w:pPr>
        <w:pStyle w:val="Page"/>
      </w:pPr>
      <w:r>
        <w:tab/>
        <w:t xml:space="preserve">On page 19, line 6, strike </w:t>
      </w:r>
      <w:r w:rsidRPr="00864130">
        <w:t>"</w:t>
      </w:r>
      <w:r w:rsidRPr="00864130">
        <w:rPr>
          <w:u w:val="single"/>
        </w:rPr>
        <w:t>$488,774,000</w:t>
      </w:r>
      <w:r>
        <w:t xml:space="preserve">" and insert </w:t>
      </w:r>
      <w:r w:rsidRPr="00864130">
        <w:t>"</w:t>
      </w:r>
      <w:r w:rsidRPr="00864130">
        <w:rPr>
          <w:u w:val="single"/>
        </w:rPr>
        <w:t>$4</w:t>
      </w:r>
      <w:r>
        <w:rPr>
          <w:u w:val="single"/>
        </w:rPr>
        <w:t>92,122</w:t>
      </w:r>
      <w:r w:rsidRPr="00864130">
        <w:rPr>
          <w:u w:val="single"/>
        </w:rPr>
        <w:t>,</w:t>
      </w:r>
      <w:r w:rsidRPr="00864130">
        <w:rPr>
          <w:u w:val="single"/>
        </w:rPr>
        <w:t xml:space="preserve"> </w:t>
      </w:r>
      <w:r w:rsidRPr="00864130">
        <w:rPr>
          <w:u w:val="single"/>
        </w:rPr>
        <w:t>000</w:t>
      </w:r>
      <w:r>
        <w:t>"</w:t>
      </w:r>
    </w:p>
    <w:permEnd w:id="2091533085"/>
    <w:p w:rsidR="00ED2EEB" w:rsidP="00C2602F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342866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602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699E" w:rsidP="001C699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C699E">
                  <w:t xml:space="preserve"> </w:t>
                </w:r>
                <w:r w:rsidR="001C699E">
                  <w:t xml:space="preserve">Increases the </w:t>
                </w:r>
                <w:r w:rsidR="001C699E">
                  <w:t>General Fund-Federal</w:t>
                </w:r>
                <w:r w:rsidR="001C699E">
                  <w:t xml:space="preserve"> appropriation for by $</w:t>
                </w:r>
                <w:r w:rsidR="001C699E">
                  <w:t>3,348</w:t>
                </w:r>
                <w:r w:rsidR="001C699E">
                  <w:t xml:space="preserve">,000 for the </w:t>
                </w:r>
                <w:r w:rsidR="001C699E">
                  <w:t>Weatherization Activities</w:t>
                </w:r>
                <w:r w:rsidR="001C699E">
                  <w:t xml:space="preserve"> in the Department of Commerce.</w:t>
                </w:r>
              </w:p>
              <w:p w:rsidR="001C699E" w:rsidP="001C699E" w:rsidRDefault="001C699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699E" w:rsidP="001C699E" w:rsidRDefault="001C699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864130">
                  <w:rPr>
                    <w:u w:val="single"/>
                  </w:rPr>
                  <w:t>FISCAL EFFECT:</w:t>
                </w:r>
                <w:r>
                  <w:t xml:space="preserve"> Increase the </w:t>
                </w:r>
                <w:r>
                  <w:t>General Fund-Federal</w:t>
                </w:r>
                <w:r>
                  <w:t xml:space="preserve"> appropriation by $</w:t>
                </w:r>
                <w:r>
                  <w:t>3,348,000</w:t>
                </w:r>
                <w:bookmarkStart w:name="_GoBack" w:id="1"/>
                <w:bookmarkEnd w:id="1"/>
              </w:p>
              <w:p w:rsidRPr="0096303F" w:rsidR="001C1B27" w:rsidP="00C2602F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C2602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34286619"/>
    </w:tbl>
    <w:p w:rsidR="00DF5D0E" w:rsidP="00C2602F" w:rsidRDefault="00DF5D0E">
      <w:pPr>
        <w:pStyle w:val="BillEnd"/>
        <w:suppressLineNumbers/>
      </w:pPr>
    </w:p>
    <w:p w:rsidR="00DF5D0E" w:rsidP="00C2602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602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2F" w:rsidRDefault="00C2602F" w:rsidP="00DF5D0E">
      <w:r>
        <w:separator/>
      </w:r>
    </w:p>
  </w:endnote>
  <w:endnote w:type="continuationSeparator" w:id="0">
    <w:p w:rsidR="00C2602F" w:rsidRDefault="00C2602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C2602F">
        <w:t>5967 AMS .... RAMS 024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2602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C2602F">
        <w:t>5967 AMS .... RAMS 024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C699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2F" w:rsidRDefault="00C2602F" w:rsidP="00DF5D0E">
      <w:r>
        <w:separator/>
      </w:r>
    </w:p>
  </w:footnote>
  <w:footnote w:type="continuationSeparator" w:id="0">
    <w:p w:rsidR="00C2602F" w:rsidRDefault="00C2602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699E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6E6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602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</BillDocName>
  <AmendType>AMS</AmendType>
  <SponsorAcronym>RANK</SponsorAcronym>
  <DrafterAcronym>RAMS</DrafterAcronym>
  <DraftNumber>024</DraftNumber>
  <ReferenceNumber>SB 5967</ReferenceNumber>
  <Floor>S AMD TO S COMM AMD (S-5227.3)</Floor>
  <AmendmentNumber> 253</AmendmentNumber>
  <Sponsors>By Senators Ranker, Fraser, Harper</Sponsors>
  <FloorAction>WITHDRAWN 03/02/2012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118</Words>
  <Characters>413</Characters>
  <Application>Microsoft Office Word</Application>
  <DocSecurity>8</DocSecurity>
  <Lines>68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 AMS RANK RAMS 024</dc:title>
  <dc:creator>Richard Ramsey</dc:creator>
  <cp:lastModifiedBy>Richard Ramsey</cp:lastModifiedBy>
  <cp:revision>2</cp:revision>
  <dcterms:created xsi:type="dcterms:W3CDTF">2012-03-03T01:21:00Z</dcterms:created>
  <dcterms:modified xsi:type="dcterms:W3CDTF">2012-03-03T01:25:00Z</dcterms:modified>
</cp:coreProperties>
</file>