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9D7FE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94CA1">
            <w:t>5974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94CA1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94CA1">
            <w:t>TOM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94CA1">
            <w:t>HOVD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94CA1">
            <w:t>002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D7FE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94CA1">
            <w:rPr>
              <w:b/>
              <w:u w:val="single"/>
            </w:rPr>
            <w:t>SB 5974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894CA1" w:rsidR="00894CA1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EA2D8A">
            <w:rPr>
              <w:b/>
            </w:rPr>
            <w:t xml:space="preserve"> 2</w:t>
          </w:r>
        </w:sdtContent>
      </w:sdt>
    </w:p>
    <w:p w:rsidR="00DF5D0E" w:rsidP="00605C39" w:rsidRDefault="009D7FE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94CA1">
            <w:t>By Senators Tom, Hill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94CA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12/14/2011</w:t>
          </w:r>
        </w:p>
      </w:sdtContent>
    </w:sdt>
    <w:permStart w:edGrp="everyone" w:id="32642696"/>
    <w:p w:rsidR="00ED4CBB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894CA1">
        <w:t xml:space="preserve">On page </w:t>
      </w:r>
      <w:r w:rsidR="00ED4CBB">
        <w:t>1, line 11</w:t>
      </w:r>
      <w:r w:rsidR="00894CA1">
        <w:t xml:space="preserve">, after </w:t>
      </w:r>
      <w:r w:rsidR="00ED4CBB">
        <w:t>"limited to" strike "project lead the way"</w:t>
      </w:r>
    </w:p>
    <w:p w:rsidR="00ED4CBB" w:rsidP="00C8108C" w:rsidRDefault="00ED4CBB">
      <w:pPr>
        <w:pStyle w:val="Page"/>
      </w:pPr>
    </w:p>
    <w:p w:rsidR="00894CA1" w:rsidP="00C8108C" w:rsidRDefault="00ED4CBB">
      <w:pPr>
        <w:pStyle w:val="Page"/>
      </w:pPr>
      <w:r>
        <w:tab/>
        <w:t>On page 1, line 11, after "examinations"</w:t>
      </w:r>
      <w:r w:rsidR="00894CA1">
        <w:t xml:space="preserve"> insert </w:t>
      </w:r>
      <w:r>
        <w:t>"by a national multidisciplinary science, technology, engineering, and mathematics program"</w:t>
      </w:r>
    </w:p>
    <w:permEnd w:id="32642696"/>
    <w:p w:rsidR="00ED2EEB" w:rsidP="00894CA1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4969927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94CA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94CA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D4CBB">
                  <w:t>Changes the defi</w:t>
                </w:r>
                <w:r w:rsidR="00FA164A">
                  <w:t xml:space="preserve">nition of the examination to be </w:t>
                </w:r>
                <w:r w:rsidR="00ED4CBB">
                  <w:t>generally applicable to STEM programs.</w:t>
                </w:r>
              </w:p>
              <w:p w:rsidRPr="007D1589" w:rsidR="001B4E53" w:rsidP="00894CA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49699273"/>
    </w:tbl>
    <w:p w:rsidR="00DF5D0E" w:rsidP="00894CA1" w:rsidRDefault="00DF5D0E">
      <w:pPr>
        <w:pStyle w:val="BillEnd"/>
        <w:suppressLineNumbers/>
      </w:pPr>
    </w:p>
    <w:p w:rsidR="00DF5D0E" w:rsidP="00894CA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94CA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CA1" w:rsidRDefault="00894CA1" w:rsidP="00DF5D0E">
      <w:r>
        <w:separator/>
      </w:r>
    </w:p>
  </w:endnote>
  <w:endnote w:type="continuationSeparator" w:id="0">
    <w:p w:rsidR="00894CA1" w:rsidRDefault="00894CA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D79" w:rsidRDefault="00B94D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94D79">
    <w:pPr>
      <w:pStyle w:val="AmendDraftFooter"/>
    </w:pPr>
    <w:fldSimple w:instr=" TITLE   \* MERGEFORMAT ">
      <w:r w:rsidR="009D7FE4">
        <w:t>5974 AMS TOM HOVD 002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94CA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94D79">
    <w:pPr>
      <w:pStyle w:val="AmendDraftFooter"/>
    </w:pPr>
    <w:fldSimple w:instr=" TITLE   \* MERGEFORMAT ">
      <w:r w:rsidR="009D7FE4">
        <w:t>5974 AMS TOM HOVD 002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D7FE4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CA1" w:rsidRDefault="00894CA1" w:rsidP="00DF5D0E">
      <w:r>
        <w:separator/>
      </w:r>
    </w:p>
  </w:footnote>
  <w:footnote w:type="continuationSeparator" w:id="0">
    <w:p w:rsidR="00894CA1" w:rsidRDefault="00894CA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D79" w:rsidRDefault="00B94D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4CA1"/>
    <w:rsid w:val="008C7E6E"/>
    <w:rsid w:val="00931B84"/>
    <w:rsid w:val="0096303F"/>
    <w:rsid w:val="00972869"/>
    <w:rsid w:val="00984CD1"/>
    <w:rsid w:val="009D7FE4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4D79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2D8A"/>
    <w:rsid w:val="00EC4C96"/>
    <w:rsid w:val="00ED2EEB"/>
    <w:rsid w:val="00ED4CBB"/>
    <w:rsid w:val="00F229DE"/>
    <w:rsid w:val="00F304D3"/>
    <w:rsid w:val="00F4663F"/>
    <w:rsid w:val="00FA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vde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9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5974</BillDocName>
  <AmendType>AMS</AmendType>
  <SponsorAcronym>TOM</SponsorAcronym>
  <DrafterAcronym>HOVD</DrafterAcronym>
  <DraftNumber>002</DraftNumber>
  <ReferenceNumber>SB 5974</ReferenceNumber>
  <Floor>S AMD</Floor>
  <AmendmentNumber> 2</AmendmentNumber>
  <Sponsors>By Senators Tom, Hill</Sponsors>
  <FloorAction>ADOPTED 12/14/2011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74</Words>
  <Characters>378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5974 AMS TOM HOVD 002</dc:title>
  <dc:creator>Maria Hovde</dc:creator>
  <cp:lastModifiedBy>Maria Hovde</cp:lastModifiedBy>
  <cp:revision>5</cp:revision>
  <cp:lastPrinted>2011-12-14T18:23:00Z</cp:lastPrinted>
  <dcterms:created xsi:type="dcterms:W3CDTF">2011-12-14T18:18:00Z</dcterms:created>
  <dcterms:modified xsi:type="dcterms:W3CDTF">2011-12-14T18:23:00Z</dcterms:modified>
</cp:coreProperties>
</file>