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17D7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04F9">
            <w:t>6023-S2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04F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04F9">
            <w:t>SWEC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04F9">
            <w:t>GORR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04F9">
            <w:t>657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17D7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04F9">
            <w:rPr>
              <w:b/>
              <w:u w:val="single"/>
            </w:rPr>
            <w:t>2SSB 6023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804F9" w:rsidR="000804F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D2B10">
            <w:rPr>
              <w:b/>
            </w:rPr>
            <w:t xml:space="preserve"> 55</w:t>
          </w:r>
        </w:sdtContent>
      </w:sdt>
    </w:p>
    <w:p w:rsidR="00DF5D0E" w:rsidP="00605C39" w:rsidRDefault="00E17D7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04F9">
            <w:t>By Senator Swecker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804F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02/10/2012</w:t>
          </w:r>
        </w:p>
      </w:sdtContent>
    </w:sdt>
    <w:permStart w:edGrp="everyone" w:id="816599343"/>
    <w:p w:rsidR="00CD31C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804F9">
        <w:t xml:space="preserve">On page </w:t>
      </w:r>
      <w:r w:rsidR="00CD31C6">
        <w:t>18</w:t>
      </w:r>
      <w:r w:rsidR="000804F9">
        <w:t xml:space="preserve">, line </w:t>
      </w:r>
      <w:r w:rsidR="00CD31C6">
        <w:t>1</w:t>
      </w:r>
      <w:r w:rsidR="000804F9">
        <w:t xml:space="preserve">, strike </w:t>
      </w:r>
      <w:r w:rsidR="00CD31C6">
        <w:t xml:space="preserve">section 14 </w:t>
      </w:r>
      <w:r w:rsidR="000804F9">
        <w:t>and insert</w:t>
      </w:r>
      <w:r w:rsidR="00CD31C6">
        <w:t>:</w:t>
      </w:r>
    </w:p>
    <w:p w:rsidR="000804F9" w:rsidP="00CD31C6" w:rsidRDefault="00CD31C6">
      <w:pPr>
        <w:pStyle w:val="BegSec-New"/>
      </w:pPr>
      <w:r w:rsidRPr="00CD31C6">
        <w:t>"</w:t>
      </w:r>
      <w:r>
        <w:rPr>
          <w:u w:val="single"/>
        </w:rPr>
        <w:t>NEW SECTION.</w:t>
      </w:r>
      <w:r>
        <w:rPr>
          <w:b/>
        </w:rPr>
        <w:t xml:space="preserve"> Sec. 14. </w:t>
      </w:r>
      <w:r w:rsidRPr="00CD31C6">
        <w:t xml:space="preserve">Any action taken by an agency to implement the provisions of this act must be accomplished </w:t>
      </w:r>
      <w:bookmarkStart w:name="HIT1" w:id="2"/>
      <w:bookmarkEnd w:id="2"/>
      <w:r w:rsidRPr="00CD31C6">
        <w:rPr>
          <w:bCs/>
        </w:rPr>
        <w:t>within</w:t>
      </w:r>
      <w:r w:rsidRPr="00CD31C6">
        <w:t xml:space="preserve"> </w:t>
      </w:r>
      <w:bookmarkStart w:name="HIT2" w:id="3"/>
      <w:bookmarkEnd w:id="3"/>
      <w:r w:rsidRPr="00CD31C6">
        <w:rPr>
          <w:bCs/>
        </w:rPr>
        <w:t>existing</w:t>
      </w:r>
      <w:r w:rsidRPr="00CD31C6">
        <w:t xml:space="preserve"> </w:t>
      </w:r>
      <w:bookmarkStart w:name="HIT3" w:id="4"/>
      <w:bookmarkEnd w:id="4"/>
      <w:r w:rsidRPr="00CD31C6">
        <w:rPr>
          <w:bCs/>
        </w:rPr>
        <w:t>resources</w:t>
      </w:r>
      <w:r w:rsidRPr="00CD31C6">
        <w:t>.</w:t>
      </w:r>
      <w:r>
        <w:t xml:space="preserve">"  </w:t>
      </w:r>
      <w:r w:rsidR="000804F9">
        <w:t xml:space="preserve"> </w:t>
      </w:r>
    </w:p>
    <w:permEnd w:id="816599343"/>
    <w:p w:rsidR="00ED2EEB" w:rsidP="000804F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21537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804F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804F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CD31C6">
                  <w:t>  Requires that the bill be implemented within existing funds.</w:t>
                </w:r>
                <w:r w:rsidRPr="0096303F" w:rsidR="001C1B27">
                  <w:t> </w:t>
                </w:r>
              </w:p>
              <w:p w:rsidRPr="007D1589" w:rsidR="001B4E53" w:rsidP="000804F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52153721"/>
    </w:tbl>
    <w:p w:rsidR="00DF5D0E" w:rsidP="000804F9" w:rsidRDefault="00DF5D0E">
      <w:pPr>
        <w:pStyle w:val="BillEnd"/>
        <w:suppressLineNumbers/>
      </w:pPr>
    </w:p>
    <w:p w:rsidR="00DF5D0E" w:rsidP="000804F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804F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F9" w:rsidRDefault="000804F9" w:rsidP="00DF5D0E">
      <w:r>
        <w:separator/>
      </w:r>
    </w:p>
  </w:endnote>
  <w:endnote w:type="continuationSeparator" w:id="0">
    <w:p w:rsidR="000804F9" w:rsidRDefault="000804F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42" w:rsidRDefault="007A77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402DA">
    <w:pPr>
      <w:pStyle w:val="AmendDraftFooter"/>
    </w:pPr>
    <w:fldSimple w:instr=" TITLE   \* MERGEFORMAT ">
      <w:r w:rsidR="00E17D76">
        <w:t>6023-S2 AMS SWEC GORR 657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804F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402DA">
    <w:pPr>
      <w:pStyle w:val="AmendDraftFooter"/>
    </w:pPr>
    <w:fldSimple w:instr=" TITLE   \* MERGEFORMAT ">
      <w:r w:rsidR="00E17D76">
        <w:t>6023-S2 AMS SWEC GORR 657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17D7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F9" w:rsidRDefault="000804F9" w:rsidP="00DF5D0E">
      <w:r>
        <w:separator/>
      </w:r>
    </w:p>
  </w:footnote>
  <w:footnote w:type="continuationSeparator" w:id="0">
    <w:p w:rsidR="000804F9" w:rsidRDefault="000804F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42" w:rsidRDefault="007A77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804F9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D2B1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7742"/>
    <w:rsid w:val="007D1589"/>
    <w:rsid w:val="007D35D4"/>
    <w:rsid w:val="007E21C4"/>
    <w:rsid w:val="0083749C"/>
    <w:rsid w:val="008402DA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31C6"/>
    <w:rsid w:val="00D40447"/>
    <w:rsid w:val="00D659AC"/>
    <w:rsid w:val="00DA47F3"/>
    <w:rsid w:val="00DC2C13"/>
    <w:rsid w:val="00DE256E"/>
    <w:rsid w:val="00DF5D0E"/>
    <w:rsid w:val="00E1471A"/>
    <w:rsid w:val="00E17D76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11A9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6023-S2</BillDocName>
  <AmendType>AMS</AmendType>
  <SponsorAcronym>SWEC</SponsorAcronym>
  <DrafterAcronym>GORR</DrafterAcronym>
  <DraftNumber>657</DraftNumber>
  <ReferenceNumber>2SSB 6023</ReferenceNumber>
  <Floor>S AMD</Floor>
  <AmendmentNumber> 55</AmendmentNumber>
  <Sponsors>By Senator Swecker</Sponsors>
  <FloorAction>ADOPTED 02/10/2012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73</Words>
  <Characters>347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6023-S2 AMS SWEC GORR 657</dc:title>
  <dc:creator>Jeanine Gorrell</dc:creator>
  <cp:lastModifiedBy>Jeanine Gorrell</cp:lastModifiedBy>
  <cp:revision>6</cp:revision>
  <cp:lastPrinted>2012-02-09T22:29:00Z</cp:lastPrinted>
  <dcterms:created xsi:type="dcterms:W3CDTF">2012-02-09T22:23:00Z</dcterms:created>
  <dcterms:modified xsi:type="dcterms:W3CDTF">2012-02-09T22:29:00Z</dcterms:modified>
</cp:coreProperties>
</file>