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F64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234A">
            <w:t>6378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234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234A">
            <w:t>ZARE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234A">
            <w:t>LAWR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234A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64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234A">
            <w:rPr>
              <w:b/>
              <w:u w:val="single"/>
            </w:rPr>
            <w:t>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3234A" w:rsidR="00F3234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20CE">
            <w:rPr>
              <w:b/>
            </w:rPr>
            <w:t xml:space="preserve"> 263</w:t>
          </w:r>
        </w:sdtContent>
      </w:sdt>
    </w:p>
    <w:p w:rsidR="00DF5D0E" w:rsidP="00605C39" w:rsidRDefault="006F645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234A">
            <w:t>By Senator Zarelli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323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03/03/2012</w:t>
          </w:r>
        </w:p>
      </w:sdtContent>
    </w:sdt>
    <w:permStart w:edGrp="everyone" w:id="505089335"/>
    <w:p w:rsidR="00F3234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F6454">
        <w:t>On page 8</w:t>
      </w:r>
      <w:r w:rsidR="00F3234A">
        <w:t>,</w:t>
      </w:r>
      <w:r w:rsidR="006F6454">
        <w:t xml:space="preserve"> line 2, strike "</w:t>
      </w:r>
      <w:r w:rsidRPr="006F6454" w:rsidR="006F6454">
        <w:rPr>
          <w:u w:val="single"/>
        </w:rPr>
        <w:t>2102</w:t>
      </w:r>
      <w:r w:rsidR="006F6454">
        <w:t>" and insert "</w:t>
      </w:r>
      <w:r w:rsidRPr="006F6454" w:rsidR="006F6454">
        <w:rPr>
          <w:u w:val="single"/>
        </w:rPr>
        <w:t>2012</w:t>
      </w:r>
      <w:r w:rsidR="006F6454">
        <w:t>"</w:t>
      </w:r>
      <w:r w:rsidR="00F3234A">
        <w:t xml:space="preserve">  </w:t>
      </w:r>
      <w:bookmarkStart w:name="_GoBack" w:id="1"/>
      <w:bookmarkEnd w:id="1"/>
    </w:p>
    <w:permEnd w:id="505089335"/>
    <w:p w:rsidR="00ED2EEB" w:rsidP="00F3234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494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23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23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F6454">
                  <w:t>Technical correction to the date.</w:t>
                </w:r>
                <w:r w:rsidRPr="0096303F" w:rsidR="001C1B27">
                  <w:t> </w:t>
                </w:r>
              </w:p>
              <w:p w:rsidRPr="007D1589" w:rsidR="001B4E53" w:rsidP="00F323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494946"/>
    </w:tbl>
    <w:p w:rsidR="00DF5D0E" w:rsidP="00F3234A" w:rsidRDefault="00DF5D0E">
      <w:pPr>
        <w:pStyle w:val="BillEnd"/>
        <w:suppressLineNumbers/>
      </w:pPr>
    </w:p>
    <w:p w:rsidR="00DF5D0E" w:rsidP="00F323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23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4A" w:rsidRDefault="00F3234A" w:rsidP="00DF5D0E">
      <w:r>
        <w:separator/>
      </w:r>
    </w:p>
  </w:endnote>
  <w:endnote w:type="continuationSeparator" w:id="0">
    <w:p w:rsidR="00F3234A" w:rsidRDefault="00F323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3234A">
        <w:t>6378 AMS .... LAWR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234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3234A">
        <w:t>6378 AMS .... LAWR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F64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4A" w:rsidRDefault="00F3234A" w:rsidP="00DF5D0E">
      <w:r>
        <w:separator/>
      </w:r>
    </w:p>
  </w:footnote>
  <w:footnote w:type="continuationSeparator" w:id="0">
    <w:p w:rsidR="00F3234A" w:rsidRDefault="00F323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645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0CE"/>
    <w:rsid w:val="00B73E0A"/>
    <w:rsid w:val="00B961E0"/>
    <w:rsid w:val="00BF44DF"/>
    <w:rsid w:val="00C61A83"/>
    <w:rsid w:val="00C8108C"/>
    <w:rsid w:val="00CE0D1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34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59E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</BillDocName>
  <AmendType>AMS</AmendType>
  <SponsorAcronym>ZARE</SponsorAcronym>
  <DrafterAcronym>LAWR</DrafterAcronym>
  <DraftNumber>013</DraftNumber>
  <ReferenceNumber>SB 6378</ReferenceNumber>
  <Floor>S AMD</Floor>
  <AmendmentNumber> 263</AmendmentNumber>
  <Sponsors>By Senator Zarelli</Sponsors>
  <FloorAction>ADOPTED 03/03/2012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188</Characters>
  <Application>Microsoft Office Word</Application>
  <DocSecurity>8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 AMS ZARE LAWR 013</dc:title>
  <dc:creator>Kathleen Lawrence</dc:creator>
  <cp:lastModifiedBy>Kathleen Lawrence</cp:lastModifiedBy>
  <cp:revision>3</cp:revision>
  <dcterms:created xsi:type="dcterms:W3CDTF">2012-03-03T04:12:00Z</dcterms:created>
  <dcterms:modified xsi:type="dcterms:W3CDTF">2012-03-03T04:13:00Z</dcterms:modified>
</cp:coreProperties>
</file>