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52E0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224AB">
            <w:t>6442-S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224A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224AB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224AB">
            <w:t>NEED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224AB">
            <w:t>984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52E0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224AB">
            <w:rPr>
              <w:b/>
              <w:u w:val="single"/>
            </w:rPr>
            <w:t>SSB 6442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224AB" w:rsidR="007224AB">
            <w:t>S AMD TO S AMD S-5288.2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17FD5">
            <w:rPr>
              <w:b/>
            </w:rPr>
            <w:t xml:space="preserve"> 293</w:t>
          </w:r>
        </w:sdtContent>
      </w:sdt>
    </w:p>
    <w:p w:rsidR="00DF5D0E" w:rsidP="00605C39" w:rsidRDefault="00C52E0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224AB"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224A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196420486"/>
    <w:p w:rsidR="007224AB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224AB">
        <w:t xml:space="preserve">On page </w:t>
      </w:r>
      <w:r w:rsidR="00CA168B">
        <w:t>4, line 22 of the amendment, after "management." Strike "the data may include items such as:" and insert "The data shall include, but is not limited to the following:"</w:t>
      </w:r>
    </w:p>
    <w:permEnd w:id="196420486"/>
    <w:p w:rsidR="00ED2EEB" w:rsidP="007224AB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5463205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224A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224A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A168B">
                  <w:t>Clarifies the list of data is required</w:t>
                </w:r>
              </w:p>
              <w:p w:rsidRPr="007D1589" w:rsidR="001B4E53" w:rsidP="007224A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54632059"/>
    </w:tbl>
    <w:p w:rsidR="00DF5D0E" w:rsidP="007224AB" w:rsidRDefault="00DF5D0E">
      <w:pPr>
        <w:pStyle w:val="BillEnd"/>
        <w:suppressLineNumbers/>
      </w:pPr>
    </w:p>
    <w:p w:rsidR="00DF5D0E" w:rsidP="007224A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224A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AB" w:rsidRDefault="007224AB" w:rsidP="00DF5D0E">
      <w:r>
        <w:separator/>
      </w:r>
    </w:p>
  </w:endnote>
  <w:endnote w:type="continuationSeparator" w:id="0">
    <w:p w:rsidR="007224AB" w:rsidRDefault="007224A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FF" w:rsidRDefault="00187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52E0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6442-S AMS ERIC NEED 984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224A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52E0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6442-S AMS ERIC NEED 984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AB" w:rsidRDefault="007224AB" w:rsidP="00DF5D0E">
      <w:r>
        <w:separator/>
      </w:r>
    </w:p>
  </w:footnote>
  <w:footnote w:type="continuationSeparator" w:id="0">
    <w:p w:rsidR="007224AB" w:rsidRDefault="007224A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3FF" w:rsidRDefault="001873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873F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24AB"/>
    <w:rsid w:val="0072335D"/>
    <w:rsid w:val="0072541D"/>
    <w:rsid w:val="00757317"/>
    <w:rsid w:val="007769AF"/>
    <w:rsid w:val="007D1589"/>
    <w:rsid w:val="007D35D4"/>
    <w:rsid w:val="00817FD5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2E0B"/>
    <w:rsid w:val="00C61A83"/>
    <w:rsid w:val="00C8108C"/>
    <w:rsid w:val="00CA168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07A3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6442-S</BillDocName>
  <AmendType>AMS</AmendType>
  <SponsorAcronym>ERIC</SponsorAcronym>
  <DrafterAcronym>NEED</DrafterAcronym>
  <DraftNumber>984</DraftNumber>
  <ReferenceNumber>SSB 6442</ReferenceNumber>
  <Floor>S AMD TO S AMD S-5288.2</Floor>
  <AmendmentNumber> 293</AmendmentNumber>
  <Sponsors>By Senator Ericksen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74</Words>
  <Characters>322</Characters>
  <Application>Microsoft Office Word</Application>
  <DocSecurity>8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6442-S AMS ERIC NEED 984</vt:lpstr>
    </vt:vector>
  </TitlesOfParts>
  <Company>Washington State Legislature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6442-S AMS ERIC NEED 984</dc:title>
  <dc:creator>Mich'l Needham</dc:creator>
  <cp:lastModifiedBy>Mich'l Needham</cp:lastModifiedBy>
  <cp:revision>4</cp:revision>
  <cp:lastPrinted>2012-03-06T22:53:00Z</cp:lastPrinted>
  <dcterms:created xsi:type="dcterms:W3CDTF">2012-03-06T22:50:00Z</dcterms:created>
  <dcterms:modified xsi:type="dcterms:W3CDTF">2012-03-06T22:53:00Z</dcterms:modified>
</cp:coreProperties>
</file>