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967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7CDC">
            <w:t>1023-S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7C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7CDC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7CDC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7CDC">
            <w:t>303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67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7CDC">
            <w:rPr>
              <w:b/>
              <w:u w:val="single"/>
            </w:rPr>
            <w:t>SHB 1023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7C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2D5D">
            <w:rPr>
              <w:b/>
            </w:rPr>
            <w:t xml:space="preserve"> 250</w:t>
          </w:r>
        </w:sdtContent>
      </w:sdt>
    </w:p>
    <w:p w:rsidR="00DF5D0E" w:rsidP="00605C39" w:rsidRDefault="004967B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7CDC"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F7CD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756047341"/>
    <w:p w:rsidR="00D8644E" w:rsidP="00D8644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8644E">
        <w:t>On page 2, line 8, after "</w:t>
      </w:r>
      <w:r w:rsidRPr="004D66AA" w:rsidR="00D8644E">
        <w:rPr>
          <w:u w:val="single"/>
        </w:rPr>
        <w:t>(6)</w:t>
      </w:r>
      <w:r w:rsidR="00D8644E">
        <w:t>" strike "</w:t>
      </w:r>
      <w:r w:rsidRPr="004D66AA" w:rsidR="00D8644E">
        <w:rPr>
          <w:u w:val="single"/>
        </w:rPr>
        <w:t>(a)</w:t>
      </w:r>
      <w:r w:rsidR="00D8644E">
        <w:t>"</w:t>
      </w:r>
    </w:p>
    <w:p w:rsidR="00D8644E" w:rsidP="00D8644E" w:rsidRDefault="00D8644E">
      <w:pPr>
        <w:pStyle w:val="RCWSLText"/>
      </w:pPr>
    </w:p>
    <w:p w:rsidR="00D8644E" w:rsidP="00D8644E" w:rsidRDefault="00D8644E">
      <w:pPr>
        <w:pStyle w:val="RCWSLText"/>
      </w:pPr>
      <w:r>
        <w:tab/>
        <w:t>On page 2, at the beginning of line 11, strike "</w:t>
      </w:r>
      <w:r w:rsidRPr="004D66AA">
        <w:rPr>
          <w:u w:val="single"/>
        </w:rPr>
        <w:t>(i)</w:t>
      </w:r>
      <w:r>
        <w:t>" and insert "</w:t>
      </w:r>
      <w:r w:rsidRPr="004D66AA">
        <w:rPr>
          <w:u w:val="single"/>
        </w:rPr>
        <w:t>(a)</w:t>
      </w:r>
      <w:r>
        <w:t>"</w:t>
      </w:r>
    </w:p>
    <w:p w:rsidR="00D8644E" w:rsidP="00D8644E" w:rsidRDefault="00D8644E">
      <w:pPr>
        <w:pStyle w:val="RCWSLText"/>
      </w:pPr>
    </w:p>
    <w:p w:rsidR="00D8644E" w:rsidP="00D8644E" w:rsidRDefault="00D8644E">
      <w:pPr>
        <w:pStyle w:val="RCWSLText"/>
      </w:pPr>
      <w:r>
        <w:tab/>
        <w:t>On page 2, at the beginning of line 15, strike "</w:t>
      </w:r>
      <w:r w:rsidRPr="004D66AA">
        <w:rPr>
          <w:u w:val="single"/>
        </w:rPr>
        <w:t>(ii)</w:t>
      </w:r>
      <w:r>
        <w:t>" and insert "</w:t>
      </w:r>
      <w:r w:rsidRPr="004D66AA">
        <w:rPr>
          <w:u w:val="single"/>
        </w:rPr>
        <w:t>(b)</w:t>
      </w:r>
      <w:r>
        <w:t>"</w:t>
      </w:r>
    </w:p>
    <w:p w:rsidR="00D8644E" w:rsidP="00D8644E" w:rsidRDefault="00D8644E">
      <w:pPr>
        <w:pStyle w:val="RCWSLText"/>
      </w:pPr>
    </w:p>
    <w:p w:rsidR="00D8644E" w:rsidP="00D8644E" w:rsidRDefault="00D8644E">
      <w:pPr>
        <w:pStyle w:val="RCWSLText"/>
      </w:pPr>
      <w:r>
        <w:tab/>
        <w:t>On page 2, at the beginning of line 18, strike all material through "</w:t>
      </w:r>
      <w:r w:rsidRPr="004D66AA">
        <w:rPr>
          <w:u w:val="single"/>
        </w:rPr>
        <w:t>requirements.</w:t>
      </w:r>
      <w:r>
        <w:t>" on line 23</w:t>
      </w:r>
    </w:p>
    <w:p w:rsidR="00D8644E" w:rsidP="00D8644E" w:rsidRDefault="00D8644E">
      <w:pPr>
        <w:pStyle w:val="RCWSLText"/>
      </w:pPr>
    </w:p>
    <w:p w:rsidR="000F7CDC" w:rsidP="00D8644E" w:rsidRDefault="00D8644E">
      <w:pPr>
        <w:pStyle w:val="Page"/>
      </w:pPr>
      <w:r>
        <w:tab/>
        <w:t>On page 6, line 2, after "39.04.310(6)(a)" strike "(i)"</w:t>
      </w:r>
    </w:p>
    <w:p w:rsidRPr="000F7CDC" w:rsidR="00DF5D0E" w:rsidP="000F7CDC" w:rsidRDefault="00DF5D0E">
      <w:pPr>
        <w:suppressLineNumbers/>
        <w:rPr>
          <w:spacing w:val="-3"/>
        </w:rPr>
      </w:pPr>
    </w:p>
    <w:permEnd w:id="1756047341"/>
    <w:p w:rsidR="00ED2EEB" w:rsidP="000F7C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62186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7C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F7C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8644E">
                  <w:t>Removes the exclusions from the definition of "subsidized public works" for work financed by a housing authority loan and affordable housing projects.</w:t>
                </w:r>
              </w:p>
              <w:p w:rsidRPr="007D1589" w:rsidR="001B4E53" w:rsidP="000F7C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6218627"/>
    </w:tbl>
    <w:p w:rsidR="00DF5D0E" w:rsidP="000F7CDC" w:rsidRDefault="00DF5D0E">
      <w:pPr>
        <w:pStyle w:val="BillEnd"/>
        <w:suppressLineNumbers/>
      </w:pPr>
    </w:p>
    <w:p w:rsidR="00DF5D0E" w:rsidP="000F7C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7C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DC" w:rsidRDefault="000F7CDC" w:rsidP="00DF5D0E">
      <w:r>
        <w:separator/>
      </w:r>
    </w:p>
  </w:endnote>
  <w:endnote w:type="continuationSeparator" w:id="0">
    <w:p w:rsidR="000F7CDC" w:rsidRDefault="000F7C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E9" w:rsidRDefault="00B206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06E9">
    <w:pPr>
      <w:pStyle w:val="AmendDraftFooter"/>
    </w:pPr>
    <w:fldSimple w:instr=" TITLE   \* MERGEFORMAT ">
      <w:r w:rsidR="004967B0">
        <w:t>1023-S AMH .... SILV 303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7CD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06E9">
    <w:pPr>
      <w:pStyle w:val="AmendDraftFooter"/>
    </w:pPr>
    <w:fldSimple w:instr=" TITLE   \* MERGEFORMAT ">
      <w:r w:rsidR="004967B0">
        <w:t>1023-S AMH .... SILV 303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67B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DC" w:rsidRDefault="000F7CDC" w:rsidP="00DF5D0E">
      <w:r>
        <w:separator/>
      </w:r>
    </w:p>
  </w:footnote>
  <w:footnote w:type="continuationSeparator" w:id="0">
    <w:p w:rsidR="000F7CDC" w:rsidRDefault="000F7C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E9" w:rsidRDefault="00B20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7CDC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967B0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06E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2D5D"/>
    <w:rsid w:val="00D40447"/>
    <w:rsid w:val="00D659AC"/>
    <w:rsid w:val="00D8644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1023-S</BillDocName>
  <AmendType>AMH</AmendType>
  <SponsorAcronym>HARR</SponsorAcronym>
  <DrafterAcronym>SILV</DrafterAcronym>
  <DraftNumber>303</DraftNumber>
  <ReferenceNumber>SHB 1023</ReferenceNumber>
  <Floor>H AMD</Floor>
  <AmendmentNumber> 250</AmendmentNumber>
  <Sponsors>By Representative Harris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116</Words>
  <Characters>539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1023-S AMH HARR SILV 303</dc:title>
  <dc:creator>Alexa Silver</dc:creator>
  <cp:lastModifiedBy>Alexa Silver</cp:lastModifiedBy>
  <cp:revision>4</cp:revision>
  <cp:lastPrinted>2013-02-27T23:36:00Z</cp:lastPrinted>
  <dcterms:created xsi:type="dcterms:W3CDTF">2013-02-27T23:34:00Z</dcterms:created>
  <dcterms:modified xsi:type="dcterms:W3CDTF">2013-02-27T23:36:00Z</dcterms:modified>
</cp:coreProperties>
</file>