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F795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A7773">
            <w:t>1057-S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A777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A7773">
            <w:t>HUNT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A7773">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A7773">
            <w:t>584</w:t>
          </w:r>
        </w:sdtContent>
      </w:sdt>
    </w:p>
    <w:p w:rsidR="00DF5D0E" w:rsidP="00B73E0A" w:rsidRDefault="00AA1230">
      <w:pPr>
        <w:pStyle w:val="OfferedBy"/>
        <w:spacing w:after="120"/>
      </w:pPr>
      <w:r>
        <w:tab/>
      </w:r>
      <w:r>
        <w:tab/>
      </w:r>
      <w:r>
        <w:tab/>
      </w:r>
    </w:p>
    <w:p w:rsidR="00DF5D0E" w:rsidRDefault="000F795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A7773">
            <w:rPr>
              <w:b/>
              <w:u w:val="single"/>
            </w:rPr>
            <w:t>SHB 1057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A777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C09B3">
            <w:rPr>
              <w:b/>
            </w:rPr>
            <w:t xml:space="preserve"> 520</w:t>
          </w:r>
        </w:sdtContent>
      </w:sdt>
    </w:p>
    <w:p w:rsidR="00DF5D0E" w:rsidP="00605C39" w:rsidRDefault="000F795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A7773">
            <w:t>By Representative Hunter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A7773">
          <w:pPr>
            <w:spacing w:line="408" w:lineRule="exact"/>
            <w:jc w:val="right"/>
            <w:rPr>
              <w:b/>
              <w:bCs/>
            </w:rPr>
          </w:pPr>
          <w:r>
            <w:rPr>
              <w:b/>
              <w:bCs/>
            </w:rPr>
            <w:t xml:space="preserve">ADOPTED 06/06/2013</w:t>
          </w:r>
        </w:p>
      </w:sdtContent>
    </w:sdt>
    <w:permStart w:edGrp="everyone" w:id="1774332542"/>
    <w:p w:rsidR="009A7773"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A7773">
        <w:t xml:space="preserve">On page </w:t>
      </w:r>
      <w:r w:rsidR="00F23184">
        <w:t>152, line 18, increase the general fund--state appropriation for fiscal year 2014 by $109,000</w:t>
      </w:r>
    </w:p>
    <w:p w:rsidR="00F23184" w:rsidP="00F23184" w:rsidRDefault="00F23184">
      <w:pPr>
        <w:pStyle w:val="RCWSLText"/>
      </w:pPr>
    </w:p>
    <w:p w:rsidR="00F23184" w:rsidP="00F23184" w:rsidRDefault="00F23184">
      <w:pPr>
        <w:pStyle w:val="RCWSLText"/>
      </w:pPr>
      <w:r>
        <w:tab/>
        <w:t>On page 152, line 19, increase the general fund--state appropriation for fiscal year 2015 by $99,000</w:t>
      </w:r>
    </w:p>
    <w:p w:rsidR="00F23184" w:rsidP="00F23184" w:rsidRDefault="00F23184">
      <w:pPr>
        <w:pStyle w:val="RCWSLText"/>
      </w:pPr>
    </w:p>
    <w:p w:rsidR="00F23184" w:rsidP="00F23184" w:rsidRDefault="00F23184">
      <w:pPr>
        <w:pStyle w:val="RCWSLText"/>
      </w:pPr>
      <w:r>
        <w:tab/>
        <w:t>On page 152, line 23, correct the total.</w:t>
      </w:r>
    </w:p>
    <w:p w:rsidR="00F23184" w:rsidP="00F23184" w:rsidRDefault="00F23184">
      <w:pPr>
        <w:pStyle w:val="RCWSLText"/>
      </w:pPr>
    </w:p>
    <w:p w:rsidR="00F23184" w:rsidP="00F23184" w:rsidRDefault="00F23184">
      <w:pPr>
        <w:pStyle w:val="RCWSLText"/>
      </w:pPr>
      <w:r>
        <w:tab/>
        <w:t>On page 159, after line 2, insert the following:</w:t>
      </w:r>
    </w:p>
    <w:p w:rsidR="00F23184" w:rsidP="00F23184" w:rsidRDefault="00F2318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"(22)</w:t>
      </w:r>
      <w:r w:rsidRPr="00F23184">
        <w:t xml:space="preserve"> </w:t>
      </w:r>
      <w:r>
        <w:t>$109,000 of the general fund--state appropriation for fiscal year 2014 and $99,000 of the general fund--state appropriation for fiscal year 2015 are provided solely for the office of the superintendent of public instruction to implement a youth dropout prevention program that incorporates partnerships between community- 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rsidRPr="00F23184" w:rsidR="00F23184" w:rsidP="00F23184" w:rsidRDefault="00F23184">
      <w:pPr>
        <w:pStyle w:val="RCWSLText"/>
      </w:pPr>
    </w:p>
    <w:p w:rsidRPr="009A7773" w:rsidR="00DF5D0E" w:rsidP="009A7773" w:rsidRDefault="00DF5D0E">
      <w:pPr>
        <w:suppressLineNumbers/>
        <w:rPr>
          <w:spacing w:val="-3"/>
        </w:rPr>
      </w:pPr>
    </w:p>
    <w:permEnd w:id="1774332542"/>
    <w:p w:rsidR="00ED2EEB" w:rsidP="009A777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71519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A7773" w:rsidRDefault="00D659AC">
                <w:pPr>
                  <w:pStyle w:val="Effect"/>
                  <w:suppressLineNumbers/>
                  <w:shd w:val="clear" w:color="auto" w:fill="auto"/>
                  <w:ind w:left="0" w:firstLine="0"/>
                </w:pPr>
              </w:p>
            </w:tc>
            <w:tc>
              <w:tcPr>
                <w:tcW w:w="9874" w:type="dxa"/>
                <w:shd w:val="clear" w:color="auto" w:fill="FFFFFF" w:themeFill="background1"/>
              </w:tcPr>
              <w:p w:rsidR="001C1B27" w:rsidP="009A777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23184">
                  <w:t xml:space="preserve">Adds $208,000 to OSPI--Education Reform for a dropout prevention program that incorporates partnerships between community-based organizations, schools, food banks, and farms or gardens.  The OSPI must partner with an organization that runs an existing similar program.  The OSPI may use up to $10,000 of this amount for </w:t>
                </w:r>
                <w:r w:rsidR="00F23184">
                  <w:lastRenderedPageBreak/>
                  <w:t>administration.</w:t>
                </w:r>
              </w:p>
              <w:p w:rsidR="009A7773" w:rsidP="009A7773" w:rsidRDefault="009A7773">
                <w:pPr>
                  <w:pStyle w:val="Effect"/>
                  <w:suppressLineNumbers/>
                  <w:shd w:val="clear" w:color="auto" w:fill="auto"/>
                  <w:ind w:left="0" w:firstLine="0"/>
                </w:pPr>
              </w:p>
              <w:p w:rsidR="009A7773" w:rsidP="009A7773" w:rsidRDefault="009A7773">
                <w:pPr>
                  <w:pStyle w:val="Effect"/>
                  <w:suppressLineNumbers/>
                  <w:shd w:val="clear" w:color="auto" w:fill="auto"/>
                  <w:ind w:left="0" w:firstLine="0"/>
                </w:pPr>
                <w:r>
                  <w:tab/>
                </w:r>
                <w:r>
                  <w:rPr>
                    <w:u w:val="single"/>
                  </w:rPr>
                  <w:t>FISCAL IMPACT:</w:t>
                </w:r>
              </w:p>
              <w:p w:rsidRPr="009A7773" w:rsidR="009A7773" w:rsidP="009A7773" w:rsidRDefault="009A7773">
                <w:pPr>
                  <w:pStyle w:val="Effect"/>
                  <w:suppressLineNumbers/>
                  <w:shd w:val="clear" w:color="auto" w:fill="auto"/>
                  <w:ind w:left="0" w:firstLine="0"/>
                </w:pPr>
                <w:r>
                  <w:tab/>
                </w:r>
                <w:r>
                  <w:tab/>
                  <w:t>Increases General Fund - State by $20</w:t>
                </w:r>
                <w:r w:rsidR="00F23184">
                  <w:t>8</w:t>
                </w:r>
                <w:r>
                  <w:t>,000.</w:t>
                </w:r>
              </w:p>
              <w:p w:rsidRPr="007D1589" w:rsidR="001B4E53" w:rsidP="009A7773" w:rsidRDefault="001B4E53">
                <w:pPr>
                  <w:pStyle w:val="ListBullet"/>
                  <w:numPr>
                    <w:ilvl w:val="0"/>
                    <w:numId w:val="0"/>
                  </w:numPr>
                  <w:suppressLineNumbers/>
                </w:pPr>
              </w:p>
            </w:tc>
          </w:tr>
        </w:sdtContent>
      </w:sdt>
      <w:permEnd w:id="217151969"/>
    </w:tbl>
    <w:p w:rsidR="00DF5D0E" w:rsidP="009A7773" w:rsidRDefault="00DF5D0E">
      <w:pPr>
        <w:pStyle w:val="BillEnd"/>
        <w:suppressLineNumbers/>
      </w:pPr>
    </w:p>
    <w:p w:rsidR="00DF5D0E" w:rsidP="009A7773" w:rsidRDefault="00DE256E">
      <w:pPr>
        <w:pStyle w:val="BillEnd"/>
        <w:suppressLineNumbers/>
      </w:pPr>
      <w:r>
        <w:rPr>
          <w:b/>
        </w:rPr>
        <w:t>--- END ---</w:t>
      </w:r>
    </w:p>
    <w:p w:rsidR="00DF5D0E" w:rsidP="009A777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73" w:rsidRDefault="009A7773" w:rsidP="00DF5D0E">
      <w:r>
        <w:separator/>
      </w:r>
    </w:p>
  </w:endnote>
  <w:endnote w:type="continuationSeparator" w:id="0">
    <w:p w:rsidR="009A7773" w:rsidRDefault="009A777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CB" w:rsidRDefault="00796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F7957">
    <w:pPr>
      <w:pStyle w:val="AmendDraftFooter"/>
    </w:pPr>
    <w:r>
      <w:fldChar w:fldCharType="begin"/>
    </w:r>
    <w:r>
      <w:instrText xml:space="preserve"> TITLE   \* MERGEFORMAT </w:instrText>
    </w:r>
    <w:r>
      <w:fldChar w:fldCharType="separate"/>
    </w:r>
    <w:r>
      <w:t>1057-S AMH HUNT FRAS 584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F7957">
    <w:pPr>
      <w:pStyle w:val="AmendDraftFooter"/>
    </w:pPr>
    <w:r>
      <w:fldChar w:fldCharType="begin"/>
    </w:r>
    <w:r>
      <w:instrText xml:space="preserve"> TITLE   \* MERGEFORMAT </w:instrText>
    </w:r>
    <w:r>
      <w:fldChar w:fldCharType="separate"/>
    </w:r>
    <w:r>
      <w:t>1057-S AMH HUNT FRAS 584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73" w:rsidRDefault="009A7773" w:rsidP="00DF5D0E">
      <w:r>
        <w:separator/>
      </w:r>
    </w:p>
  </w:footnote>
  <w:footnote w:type="continuationSeparator" w:id="0">
    <w:p w:rsidR="009A7773" w:rsidRDefault="009A777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CB" w:rsidRDefault="00796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7957"/>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960CB"/>
    <w:rsid w:val="007D1589"/>
    <w:rsid w:val="007D35D4"/>
    <w:rsid w:val="0083749C"/>
    <w:rsid w:val="008443FE"/>
    <w:rsid w:val="00846034"/>
    <w:rsid w:val="008C7E6E"/>
    <w:rsid w:val="00931B84"/>
    <w:rsid w:val="0096303F"/>
    <w:rsid w:val="00972869"/>
    <w:rsid w:val="00984CD1"/>
    <w:rsid w:val="009A7773"/>
    <w:rsid w:val="009C09B3"/>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3184"/>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92C6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1057-S</BillDocName>
  <AmendType>AMH</AmendType>
  <SponsorAcronym>HUNT</SponsorAcronym>
  <DrafterAcronym>FRAS</DrafterAcronym>
  <DraftNumber>584</DraftNumber>
  <ReferenceNumber>SHB 1057</ReferenceNumber>
  <Floor>H AMD</Floor>
  <AmendmentNumber> 520</AmendmentNumber>
  <Sponsors>By Representative Hunter</Sponsors>
  <FloorAction>ADOPTED 06/06/2013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262</Words>
  <Characters>1398</Characters>
  <Application>Microsoft Office Word</Application>
  <DocSecurity>8</DocSecurity>
  <Lines>46</Lines>
  <Paragraphs>14</Paragraphs>
  <ScaleCrop>false</ScaleCrop>
  <HeadingPairs>
    <vt:vector size="2" baseType="variant">
      <vt:variant>
        <vt:lpstr>Title</vt:lpstr>
      </vt:variant>
      <vt:variant>
        <vt:i4>1</vt:i4>
      </vt:variant>
    </vt:vector>
  </HeadingPairs>
  <TitlesOfParts>
    <vt:vector size="1" baseType="lpstr">
      <vt:lpstr>1057-S AMH HUNT FRAS 584</vt:lpstr>
    </vt:vector>
  </TitlesOfParts>
  <Company>Washington State Legislature</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1057-S AMH HUNT FRAS 584</dc:title>
  <dc:creator>Kristen Fraser</dc:creator>
  <cp:lastModifiedBy>Kristen Fraser</cp:lastModifiedBy>
  <cp:revision>4</cp:revision>
  <cp:lastPrinted>2013-06-07T02:44:00Z</cp:lastPrinted>
  <dcterms:created xsi:type="dcterms:W3CDTF">2013-06-07T02:36:00Z</dcterms:created>
  <dcterms:modified xsi:type="dcterms:W3CDTF">2013-06-07T02:44:00Z</dcterms:modified>
</cp:coreProperties>
</file>