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0D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7A1E">
            <w:t>1267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7A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7A1E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7A1E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7A1E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0D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7A1E">
            <w:rPr>
              <w:b/>
              <w:u w:val="single"/>
            </w:rPr>
            <w:t>HB 1267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7A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256EE">
            <w:rPr>
              <w:b/>
            </w:rPr>
            <w:t xml:space="preserve"> 150</w:t>
          </w:r>
        </w:sdtContent>
      </w:sdt>
    </w:p>
    <w:p w:rsidR="00DF5D0E" w:rsidP="00605C39" w:rsidRDefault="00540D5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7A1E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77A1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03/07/2013</w:t>
          </w:r>
        </w:p>
      </w:sdtContent>
    </w:sdt>
    <w:permStart w:edGrp="everyone" w:id="708381173"/>
    <w:p w:rsidR="00A77A1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77A1E">
        <w:t xml:space="preserve">On page </w:t>
      </w:r>
      <w:r w:rsidR="002756E7">
        <w:t>1, beginning on line 4, strike all of section 1</w:t>
      </w:r>
    </w:p>
    <w:p w:rsidR="002756E7" w:rsidP="002756E7" w:rsidRDefault="002756E7">
      <w:pPr>
        <w:pStyle w:val="RCWSLText"/>
      </w:pPr>
    </w:p>
    <w:p w:rsidR="002756E7" w:rsidP="002756E7" w:rsidRDefault="002756E7">
      <w:pPr>
        <w:pStyle w:val="RCWSLText"/>
      </w:pPr>
      <w:r>
        <w:tab/>
        <w:t>Renumber the remaining section consecutively and correct any internal references accordingly.</w:t>
      </w:r>
    </w:p>
    <w:p w:rsidR="002756E7" w:rsidP="002756E7" w:rsidRDefault="002756E7">
      <w:pPr>
        <w:pStyle w:val="RCWSLText"/>
      </w:pPr>
    </w:p>
    <w:p w:rsidRPr="002756E7" w:rsidR="002756E7" w:rsidP="002756E7" w:rsidRDefault="002756E7">
      <w:pPr>
        <w:pStyle w:val="RCWSLText"/>
      </w:pPr>
      <w:r>
        <w:tab/>
        <w:t>Correct the title.</w:t>
      </w:r>
    </w:p>
    <w:p w:rsidRPr="00A77A1E" w:rsidR="00DF5D0E" w:rsidP="00A77A1E" w:rsidRDefault="00DF5D0E">
      <w:pPr>
        <w:suppressLineNumbers/>
        <w:rPr>
          <w:spacing w:val="-3"/>
        </w:rPr>
      </w:pPr>
    </w:p>
    <w:permEnd w:id="708381173"/>
    <w:p w:rsidR="00ED2EEB" w:rsidP="00A77A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74745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7A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7A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756E7">
                  <w:t>Removes the intent statement.</w:t>
                </w:r>
              </w:p>
              <w:p w:rsidRPr="007D1589" w:rsidR="001B4E53" w:rsidP="00A77A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7474571"/>
    </w:tbl>
    <w:p w:rsidR="00DF5D0E" w:rsidP="00A77A1E" w:rsidRDefault="00DF5D0E">
      <w:pPr>
        <w:pStyle w:val="BillEnd"/>
        <w:suppressLineNumbers/>
      </w:pPr>
    </w:p>
    <w:p w:rsidR="00DF5D0E" w:rsidP="00A77A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7A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1E" w:rsidRDefault="00A77A1E" w:rsidP="00DF5D0E">
      <w:r>
        <w:separator/>
      </w:r>
    </w:p>
  </w:endnote>
  <w:endnote w:type="continuationSeparator" w:id="0">
    <w:p w:rsidR="00A77A1E" w:rsidRDefault="00A77A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E7" w:rsidRDefault="00275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0D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1267 AMH BUYS REIL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7A1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0D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1267 AMH BUYS REIL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1E" w:rsidRDefault="00A77A1E" w:rsidP="00DF5D0E">
      <w:r>
        <w:separator/>
      </w:r>
    </w:p>
  </w:footnote>
  <w:footnote w:type="continuationSeparator" w:id="0">
    <w:p w:rsidR="00A77A1E" w:rsidRDefault="00A77A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E7" w:rsidRDefault="00275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56E7"/>
    <w:rsid w:val="00281CBD"/>
    <w:rsid w:val="00316CD9"/>
    <w:rsid w:val="003E2FC6"/>
    <w:rsid w:val="00492DDC"/>
    <w:rsid w:val="004C6615"/>
    <w:rsid w:val="00523C5A"/>
    <w:rsid w:val="00540D5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7A1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56E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30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1267</BillDocName>
  <AmendType>AMH</AmendType>
  <SponsorAcronym>BUYS</SponsorAcronym>
  <DrafterAcronym>REIL</DrafterAcronym>
  <DraftNumber>047</DraftNumber>
  <OfferedBy/>
  <ReferenceNumber>HB 1267</ReferenceNumber>
  <Floor>H AMD</Floor>
  <AmendmentNumber>
  </AmendmentNumber>
  <Sponsors>By Representative Buys</Sponsors>
  <FloorAction> </FloorAction>
</Amendment>
</file>

<file path=customXml/item2.xml><?xml version="1.0" encoding="utf-8"?>
<Amendment>
  <BillDocName>1267</BillDocName>
  <AmendType>AMH</AmendType>
  <SponsorAcronym>BUYS</SponsorAcronym>
  <DrafterAcronym>REIL</DrafterAcronym>
  <DraftNumber>047</DraftNumber>
  <ReferenceNumber>HB 1267</ReferenceNumber>
  <Floor>H AMD</Floor>
  <AmendmentNumber> 150</AmendmentNumber>
  <Sponsors>By Representative Buys</Sponsors>
  <FloorAction>ADOPTED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B51412F9-B1B3-4E4D-B92D-7327F01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60</Words>
  <Characters>304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 AMH BUYS REIL 047</dc:title>
  <dc:creator>Marsh Reilly</dc:creator>
  <cp:lastModifiedBy>Marsh Reilly</cp:lastModifiedBy>
  <cp:revision>3</cp:revision>
  <cp:lastPrinted>2013-03-07T04:31:00Z</cp:lastPrinted>
  <dcterms:created xsi:type="dcterms:W3CDTF">2013-03-07T04:29:00Z</dcterms:created>
  <dcterms:modified xsi:type="dcterms:W3CDTF">2013-03-07T04:31:00Z</dcterms:modified>
</cp:coreProperties>
</file>