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700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345F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34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345F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345F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345F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00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345F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34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34EB">
            <w:rPr>
              <w:b/>
            </w:rPr>
            <w:t xml:space="preserve"> 113</w:t>
          </w:r>
        </w:sdtContent>
      </w:sdt>
    </w:p>
    <w:p w:rsidR="00DF5D0E" w:rsidP="00605C39" w:rsidRDefault="002700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345F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034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442929611"/>
    <w:p w:rsidR="0010345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0345F">
        <w:t xml:space="preserve">On page </w:t>
      </w:r>
      <w:r w:rsidR="004E0426">
        <w:t>2, beginning on line 8, after "section." strike all material through "community." on line 11 and insert "The two pilot projects must come from different communities."</w:t>
      </w:r>
    </w:p>
    <w:p w:rsidRPr="0010345F" w:rsidR="00DF5D0E" w:rsidP="0010345F" w:rsidRDefault="00DF5D0E">
      <w:pPr>
        <w:suppressLineNumbers/>
        <w:rPr>
          <w:spacing w:val="-3"/>
        </w:rPr>
      </w:pPr>
    </w:p>
    <w:permEnd w:id="1442929611"/>
    <w:p w:rsidR="00ED2EEB" w:rsidP="001034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81720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34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34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E0426">
                  <w:t>Removes the requirement that one of the selected projects must be a currently operating program and indicates that the two pilots must come from different communities.</w:t>
                </w:r>
              </w:p>
              <w:p w:rsidRPr="007D1589" w:rsidR="001B4E53" w:rsidP="001034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8172025"/>
    </w:tbl>
    <w:p w:rsidR="00DF5D0E" w:rsidP="0010345F" w:rsidRDefault="00DF5D0E">
      <w:pPr>
        <w:pStyle w:val="BillEnd"/>
        <w:suppressLineNumbers/>
      </w:pPr>
    </w:p>
    <w:p w:rsidR="00DF5D0E" w:rsidP="001034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34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5F" w:rsidRDefault="0010345F" w:rsidP="00DF5D0E">
      <w:r>
        <w:separator/>
      </w:r>
    </w:p>
  </w:endnote>
  <w:endnote w:type="continuationSeparator" w:id="0">
    <w:p w:rsidR="0010345F" w:rsidRDefault="001034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AC" w:rsidRDefault="00797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00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 AMH DAHL WICK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34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00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 AMH DAHL WICK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5F" w:rsidRDefault="0010345F" w:rsidP="00DF5D0E">
      <w:r>
        <w:separator/>
      </w:r>
    </w:p>
  </w:footnote>
  <w:footnote w:type="continuationSeparator" w:id="0">
    <w:p w:rsidR="0010345F" w:rsidRDefault="001034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AC" w:rsidRDefault="00797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345F"/>
    <w:rsid w:val="00106544"/>
    <w:rsid w:val="00146AAF"/>
    <w:rsid w:val="001A775A"/>
    <w:rsid w:val="001B4E53"/>
    <w:rsid w:val="001C1B27"/>
    <w:rsid w:val="001E6675"/>
    <w:rsid w:val="00217E8A"/>
    <w:rsid w:val="00265296"/>
    <w:rsid w:val="002700B6"/>
    <w:rsid w:val="00281CBD"/>
    <w:rsid w:val="00316CD9"/>
    <w:rsid w:val="003E2FC6"/>
    <w:rsid w:val="00492DDC"/>
    <w:rsid w:val="004C6615"/>
    <w:rsid w:val="004E042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FA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4E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45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058</DraftNumber>
  <ReferenceNumber>HB 1276</ReferenceNumber>
  <Floor>H AMD</Floor>
  <AmendmentNumber> 113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84</Words>
  <Characters>425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058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058</dc:title>
  <dc:creator>Luke Wickham</dc:creator>
  <cp:lastModifiedBy>Luke Wickham</cp:lastModifiedBy>
  <cp:revision>4</cp:revision>
  <cp:lastPrinted>2013-03-06T18:02:00Z</cp:lastPrinted>
  <dcterms:created xsi:type="dcterms:W3CDTF">2013-03-06T17:59:00Z</dcterms:created>
  <dcterms:modified xsi:type="dcterms:W3CDTF">2013-03-06T18:02:00Z</dcterms:modified>
</cp:coreProperties>
</file>