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452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4495">
            <w:t>1279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44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24495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4495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4495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52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4495">
            <w:rPr>
              <w:b/>
              <w:u w:val="single"/>
            </w:rPr>
            <w:t>HB 1279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244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D56C5">
            <w:rPr>
              <w:b/>
            </w:rPr>
            <w:t xml:space="preserve"> 174</w:t>
          </w:r>
        </w:sdtContent>
      </w:sdt>
    </w:p>
    <w:p w:rsidR="00DF5D0E" w:rsidP="00605C39" w:rsidRDefault="00D452B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24495">
            <w:t xml:space="preserve"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2449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18511221"/>
    <w:p w:rsidR="00C56A90" w:rsidP="00C56A9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24495">
        <w:t xml:space="preserve">On page </w:t>
      </w:r>
      <w:r w:rsidR="007F7C59">
        <w:t>4, after line 27, insert the following:</w:t>
      </w:r>
    </w:p>
    <w:p w:rsidR="00C56A90" w:rsidP="00C56A90" w:rsidRDefault="00C56A90">
      <w:pPr>
        <w:pStyle w:val="Page"/>
      </w:pPr>
      <w:r>
        <w:tab/>
      </w:r>
      <w:r w:rsidRPr="00C56A90">
        <w:t>"</w:t>
      </w:r>
      <w:r w:rsidR="007F7C59">
        <w:rPr>
          <w:u w:val="single"/>
        </w:rPr>
        <w:t>NEW SECTION.</w:t>
      </w:r>
      <w:r w:rsidR="007F7C59">
        <w:rPr>
          <w:b/>
        </w:rPr>
        <w:t xml:space="preserve"> Sec. 6.  </w:t>
      </w:r>
      <w:r w:rsidRPr="007F7C59" w:rsidR="007F7C59">
        <w:t xml:space="preserve">This act takes effect January </w:t>
      </w:r>
      <w:r>
        <w:t>1</w:t>
      </w:r>
      <w:r w:rsidRPr="007F7C59" w:rsidR="007F7C59">
        <w:t>, 2014.</w:t>
      </w:r>
      <w:r>
        <w:t>"</w:t>
      </w:r>
    </w:p>
    <w:p w:rsidRPr="007F7C59" w:rsidR="007F7C59" w:rsidP="007F7C59" w:rsidRDefault="00C56A90">
      <w:pPr>
        <w:pStyle w:val="BegSec-New"/>
      </w:pPr>
      <w:r>
        <w:t>Correct the title.</w:t>
      </w:r>
      <w:r w:rsidR="007F7C59">
        <w:t xml:space="preserve">  </w:t>
      </w:r>
    </w:p>
    <w:p w:rsidRPr="00D24495" w:rsidR="00DF5D0E" w:rsidP="00D24495" w:rsidRDefault="00DF5D0E">
      <w:pPr>
        <w:suppressLineNumbers/>
        <w:rPr>
          <w:spacing w:val="-3"/>
        </w:rPr>
      </w:pPr>
    </w:p>
    <w:permEnd w:id="118511221"/>
    <w:p w:rsidR="00ED2EEB" w:rsidP="00D244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42964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244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244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7F7C59">
                  <w:t>  </w:t>
                </w:r>
                <w:r w:rsidR="00C56A90">
                  <w:t xml:space="preserve">Changes the effective date from 90 days after session in which </w:t>
                </w:r>
                <w:r w:rsidR="00D245FE">
                  <w:t xml:space="preserve">the </w:t>
                </w:r>
                <w:r w:rsidR="00C56A90">
                  <w:t>bill is passed to January 1, 2014.</w:t>
                </w:r>
              </w:p>
              <w:p w:rsidRPr="007D1589" w:rsidR="001B4E53" w:rsidP="00D244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4296472"/>
    </w:tbl>
    <w:p w:rsidR="00DF5D0E" w:rsidP="00D24495" w:rsidRDefault="00DF5D0E">
      <w:pPr>
        <w:pStyle w:val="BillEnd"/>
        <w:suppressLineNumbers/>
      </w:pPr>
    </w:p>
    <w:p w:rsidR="00DF5D0E" w:rsidP="00D244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244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95" w:rsidRDefault="00D24495" w:rsidP="00DF5D0E">
      <w:r>
        <w:separator/>
      </w:r>
    </w:p>
  </w:endnote>
  <w:endnote w:type="continuationSeparator" w:id="0">
    <w:p w:rsidR="00D24495" w:rsidRDefault="00D244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FE" w:rsidRDefault="00D24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452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1279 AMH .... REIL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2449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452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1279 AMH .... REIL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95" w:rsidRDefault="00D24495" w:rsidP="00DF5D0E">
      <w:r>
        <w:separator/>
      </w:r>
    </w:p>
  </w:footnote>
  <w:footnote w:type="continuationSeparator" w:id="0">
    <w:p w:rsidR="00D24495" w:rsidRDefault="00D244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FE" w:rsidRDefault="00D24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7C5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6A90"/>
    <w:rsid w:val="00C61A83"/>
    <w:rsid w:val="00C8108C"/>
    <w:rsid w:val="00D24495"/>
    <w:rsid w:val="00D245FE"/>
    <w:rsid w:val="00D40447"/>
    <w:rsid w:val="00D452B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0B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1279</BillDocName>
  <AmendType>AMH</AmendType>
  <SponsorAcronym>BUYS</SponsorAcronym>
  <DrafterAcronym>REIL</DrafterAcronym>
  <DraftNumber>039</DraftNumber>
  <ReferenceNumber>HB 1279</ReferenceNumber>
  <Floor>H AMD</Floor>
  <AmendmentNumber> 174</AmendmentNumber>
  <Sponsors>By Representative Buys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73</Words>
  <Characters>318</Characters>
  <Application>Microsoft Office Word</Application>
  <DocSecurity>8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1279 AMH .... REIL 039</vt:lpstr>
    </vt:vector>
  </TitlesOfParts>
  <Company>Washington State Legislature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1279 AMH BUYS REIL 039</dc:title>
  <dc:creator>Marsh Reilly</dc:creator>
  <cp:lastModifiedBy>Marsh Reilly</cp:lastModifiedBy>
  <cp:revision>4</cp:revision>
  <cp:lastPrinted>2013-03-04T23:30:00Z</cp:lastPrinted>
  <dcterms:created xsi:type="dcterms:W3CDTF">2013-03-04T20:22:00Z</dcterms:created>
  <dcterms:modified xsi:type="dcterms:W3CDTF">2013-03-04T23:30:00Z</dcterms:modified>
</cp:coreProperties>
</file>