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E0C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3CD6">
            <w:t>1290-S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3C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3CD6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3CD6">
            <w:t>VASA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3CD6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0C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3CD6">
            <w:rPr>
              <w:b/>
              <w:u w:val="single"/>
            </w:rPr>
            <w:t>SHB 1290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3CD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363D5">
            <w:rPr>
              <w:b/>
            </w:rPr>
            <w:t xml:space="preserve"> 187</w:t>
          </w:r>
        </w:sdtContent>
      </w:sdt>
    </w:p>
    <w:p w:rsidR="00DF5D0E" w:rsidP="00605C39" w:rsidRDefault="00EE0C4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3CD6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83CD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462042412"/>
    <w:p w:rsidR="00FD1E92" w:rsidP="00FD1E9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83CD6">
        <w:t xml:space="preserve">On page 1, </w:t>
      </w:r>
      <w:r w:rsidR="00FD1E92">
        <w:t>line 12</w:t>
      </w:r>
      <w:r w:rsidR="00383CD6">
        <w:t xml:space="preserve">, </w:t>
      </w:r>
      <w:r w:rsidR="00FD1E92">
        <w:t>after "(2)" insert "</w:t>
      </w:r>
      <w:r w:rsidR="00383CD6">
        <w:t>The requirements of this act do not apply to Western Governors University, which is an online university.</w:t>
      </w:r>
    </w:p>
    <w:p w:rsidR="00383CD6" w:rsidP="00FD1E92" w:rsidRDefault="00FD1E92">
      <w:pPr>
        <w:pStyle w:val="Page"/>
      </w:pPr>
      <w:r>
        <w:tab/>
        <w:t>(3)</w:t>
      </w:r>
      <w:r w:rsidR="00A70386">
        <w:t>"</w:t>
      </w:r>
    </w:p>
    <w:p w:rsidR="00383CD6" w:rsidP="00383CD6" w:rsidRDefault="00383CD6">
      <w:pPr>
        <w:pStyle w:val="RCWSLText"/>
      </w:pPr>
    </w:p>
    <w:p w:rsidRPr="00383CD6" w:rsidR="00383CD6" w:rsidP="00383CD6" w:rsidRDefault="00383CD6">
      <w:pPr>
        <w:pStyle w:val="RCWSLText"/>
      </w:pPr>
      <w:r>
        <w:tab/>
        <w:t>Renumber the remaining subsections consecutively and correct any internal references accordingly.</w:t>
      </w:r>
    </w:p>
    <w:p w:rsidRPr="00383CD6" w:rsidR="00DF5D0E" w:rsidP="00383CD6" w:rsidRDefault="00DF5D0E">
      <w:pPr>
        <w:suppressLineNumbers/>
        <w:rPr>
          <w:spacing w:val="-3"/>
        </w:rPr>
      </w:pPr>
    </w:p>
    <w:permEnd w:id="462042412"/>
    <w:p w:rsidR="00ED2EEB" w:rsidP="00383C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02292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3C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83C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83CD6">
                  <w:t>Exempts the Western Governors University, an online university, from the requirements of the act.</w:t>
                </w:r>
              </w:p>
            </w:tc>
          </w:tr>
        </w:sdtContent>
      </w:sdt>
      <w:permEnd w:id="300229283"/>
    </w:tbl>
    <w:p w:rsidR="00DF5D0E" w:rsidP="00383CD6" w:rsidRDefault="00DF5D0E">
      <w:pPr>
        <w:pStyle w:val="BillEnd"/>
        <w:suppressLineNumbers/>
      </w:pPr>
    </w:p>
    <w:p w:rsidR="00DF5D0E" w:rsidP="00383C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3C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D6" w:rsidRDefault="00383CD6" w:rsidP="00DF5D0E">
      <w:r>
        <w:separator/>
      </w:r>
    </w:p>
  </w:endnote>
  <w:endnote w:type="continuationSeparator" w:id="0">
    <w:p w:rsidR="00383CD6" w:rsidRDefault="00383C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D0" w:rsidRDefault="00CD0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E0C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1290-S AMH BUYS VASA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83CD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E0C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1290-S AMH BUYS VASA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D6" w:rsidRDefault="00383CD6" w:rsidP="00DF5D0E">
      <w:r>
        <w:separator/>
      </w:r>
    </w:p>
  </w:footnote>
  <w:footnote w:type="continuationSeparator" w:id="0">
    <w:p w:rsidR="00383CD6" w:rsidRDefault="00383C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D0" w:rsidRDefault="00CD0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3CD6"/>
    <w:rsid w:val="003E2FC6"/>
    <w:rsid w:val="00492DDC"/>
    <w:rsid w:val="004C6615"/>
    <w:rsid w:val="00523C5A"/>
    <w:rsid w:val="005363D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038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02D0"/>
    <w:rsid w:val="00D40447"/>
    <w:rsid w:val="00D62D1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204C"/>
    <w:rsid w:val="00EC4C96"/>
    <w:rsid w:val="00ED2EEB"/>
    <w:rsid w:val="00EE0C4A"/>
    <w:rsid w:val="00F229DE"/>
    <w:rsid w:val="00F304D3"/>
    <w:rsid w:val="00F4663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3AD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1290-S</BillDocName>
  <AmendType>AMH</AmendType>
  <SponsorAcronym>BUYS</SponsorAcronym>
  <DrafterAcronym>VASA</DrafterAcronym>
  <DraftNumber>061</DraftNumber>
  <ReferenceNumber>SHB 1290</ReferenceNumber>
  <Floor>H AMD</Floor>
  <AmendmentNumber> 187</AmendmentNumber>
  <Sponsors>By Representative Buys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80</Words>
  <Characters>433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1290-S AMH BUYS VASA 061</vt:lpstr>
    </vt:vector>
  </TitlesOfParts>
  <Company>Washington State Legislature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1290-S AMH BUYS VASA 061</dc:title>
  <dc:creator>Jasmine Vasavada</dc:creator>
  <cp:lastModifiedBy>Jasmine Vasavada</cp:lastModifiedBy>
  <cp:revision>7</cp:revision>
  <cp:lastPrinted>2013-03-07T21:51:00Z</cp:lastPrinted>
  <dcterms:created xsi:type="dcterms:W3CDTF">2013-03-07T21:40:00Z</dcterms:created>
  <dcterms:modified xsi:type="dcterms:W3CDTF">2013-03-07T21:51:00Z</dcterms:modified>
</cp:coreProperties>
</file>