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34EE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32ED2">
            <w:t>1290-S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32ED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32ED2">
            <w:t>HUNS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32ED2">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32ED2">
            <w:t>042</w:t>
          </w:r>
        </w:sdtContent>
      </w:sdt>
    </w:p>
    <w:p w:rsidR="00DF5D0E" w:rsidP="00B73E0A" w:rsidRDefault="00AA1230">
      <w:pPr>
        <w:pStyle w:val="OfferedBy"/>
        <w:spacing w:after="120"/>
      </w:pPr>
      <w:r>
        <w:tab/>
      </w:r>
      <w:r>
        <w:tab/>
      </w:r>
      <w:r>
        <w:tab/>
      </w:r>
    </w:p>
    <w:p w:rsidR="00DF5D0E" w:rsidRDefault="00A34EE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32ED2">
            <w:rPr>
              <w:b/>
              <w:u w:val="single"/>
            </w:rPr>
            <w:t>SHB 1290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32ED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52232">
            <w:rPr>
              <w:b/>
            </w:rPr>
            <w:t xml:space="preserve"> 102</w:t>
          </w:r>
        </w:sdtContent>
      </w:sdt>
    </w:p>
    <w:p w:rsidR="00DF5D0E" w:rsidP="00605C39" w:rsidRDefault="00A34EE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32ED2">
            <w:t>By Representative Hunt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32ED2">
          <w:pPr>
            <w:spacing w:line="408" w:lineRule="exact"/>
            <w:jc w:val="right"/>
            <w:rPr>
              <w:b/>
              <w:bCs/>
            </w:rPr>
          </w:pPr>
          <w:r>
            <w:rPr>
              <w:b/>
              <w:bCs/>
            </w:rPr>
            <w:t xml:space="preserve">WITHDRAWN 03/08/2013</w:t>
          </w:r>
        </w:p>
      </w:sdtContent>
    </w:sdt>
    <w:permStart w:edGrp="everyone" w:id="1935280210"/>
    <w:p w:rsidR="00993D6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32ED2">
        <w:t xml:space="preserve">On page </w:t>
      </w:r>
      <w:r w:rsidR="00993D61">
        <w:t>2, line 3, after "(3)" insert "County auditors, local election officials, and the secretary of state must consider Indian reservations, especially those in remote locations, when identifying ballot drop box locations or developing proposals for the placement of ballot drop boxes.</w:t>
      </w:r>
    </w:p>
    <w:p w:rsidR="00C32ED2" w:rsidP="00C8108C" w:rsidRDefault="00993D61">
      <w:pPr>
        <w:pStyle w:val="Page"/>
      </w:pPr>
      <w:r>
        <w:tab/>
        <w:t xml:space="preserve">(4)" </w:t>
      </w:r>
    </w:p>
    <w:p w:rsidRPr="00C32ED2" w:rsidR="00DF5D0E" w:rsidP="00C32ED2" w:rsidRDefault="00DF5D0E">
      <w:pPr>
        <w:suppressLineNumbers/>
        <w:rPr>
          <w:spacing w:val="-3"/>
        </w:rPr>
      </w:pPr>
    </w:p>
    <w:permEnd w:id="1935280210"/>
    <w:p w:rsidR="00ED2EEB" w:rsidP="00C32ED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917745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32ED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93D6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93D61">
                  <w:t>Requires county auditors, local election officials, and the secretary of state to consider Indian reservations when identifying ballot drop box locations or developing proposals for the placement of ballot drop boxes.</w:t>
                </w:r>
              </w:p>
            </w:tc>
          </w:tr>
        </w:sdtContent>
      </w:sdt>
      <w:permEnd w:id="299177451"/>
    </w:tbl>
    <w:p w:rsidR="00DF5D0E" w:rsidP="00C32ED2" w:rsidRDefault="00DF5D0E">
      <w:pPr>
        <w:pStyle w:val="BillEnd"/>
        <w:suppressLineNumbers/>
      </w:pPr>
    </w:p>
    <w:p w:rsidR="00DF5D0E" w:rsidP="00C32ED2" w:rsidRDefault="00DE256E">
      <w:pPr>
        <w:pStyle w:val="BillEnd"/>
        <w:suppressLineNumbers/>
      </w:pPr>
      <w:r>
        <w:rPr>
          <w:b/>
        </w:rPr>
        <w:t>--- END ---</w:t>
      </w:r>
    </w:p>
    <w:p w:rsidR="00DF5D0E" w:rsidP="00C32ED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D2" w:rsidRDefault="00C32ED2" w:rsidP="00DF5D0E">
      <w:r>
        <w:separator/>
      </w:r>
    </w:p>
  </w:endnote>
  <w:endnote w:type="continuationSeparator" w:id="0">
    <w:p w:rsidR="00C32ED2" w:rsidRDefault="00C32ED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61" w:rsidRDefault="00993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34EE9">
    <w:pPr>
      <w:pStyle w:val="AmendDraftFooter"/>
    </w:pPr>
    <w:r>
      <w:fldChar w:fldCharType="begin"/>
    </w:r>
    <w:r>
      <w:instrText xml:space="preserve"> TITLE   \* MERGEFORMAT </w:instrText>
    </w:r>
    <w:r>
      <w:fldChar w:fldCharType="separate"/>
    </w:r>
    <w:r>
      <w:t>1290-S AMH HUNS VASA 042</w:t>
    </w:r>
    <w:r>
      <w:fldChar w:fldCharType="end"/>
    </w:r>
    <w:r w:rsidR="001B4E53">
      <w:tab/>
    </w:r>
    <w:r w:rsidR="00E267B1">
      <w:fldChar w:fldCharType="begin"/>
    </w:r>
    <w:r w:rsidR="00E267B1">
      <w:instrText xml:space="preserve"> PAGE  \* Arabic  \* MERGEFORMAT </w:instrText>
    </w:r>
    <w:r w:rsidR="00E267B1">
      <w:fldChar w:fldCharType="separate"/>
    </w:r>
    <w:r w:rsidR="00C32ED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34EE9">
    <w:pPr>
      <w:pStyle w:val="AmendDraftFooter"/>
    </w:pPr>
    <w:r>
      <w:fldChar w:fldCharType="begin"/>
    </w:r>
    <w:r>
      <w:instrText xml:space="preserve"> TITLE   \* MERGEFORMAT </w:instrText>
    </w:r>
    <w:r>
      <w:fldChar w:fldCharType="separate"/>
    </w:r>
    <w:r>
      <w:t>1290-S AMH HUNS VASA 042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D2" w:rsidRDefault="00C32ED2" w:rsidP="00DF5D0E">
      <w:r>
        <w:separator/>
      </w:r>
    </w:p>
  </w:footnote>
  <w:footnote w:type="continuationSeparator" w:id="0">
    <w:p w:rsidR="00C32ED2" w:rsidRDefault="00C32ED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61" w:rsidRDefault="00993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3D61"/>
    <w:rsid w:val="009F23A9"/>
    <w:rsid w:val="00A01F29"/>
    <w:rsid w:val="00A17B5B"/>
    <w:rsid w:val="00A34EE9"/>
    <w:rsid w:val="00A4729B"/>
    <w:rsid w:val="00A52232"/>
    <w:rsid w:val="00A93D4A"/>
    <w:rsid w:val="00AA1230"/>
    <w:rsid w:val="00AB682C"/>
    <w:rsid w:val="00AD2D0A"/>
    <w:rsid w:val="00B31D1C"/>
    <w:rsid w:val="00B41494"/>
    <w:rsid w:val="00B518D0"/>
    <w:rsid w:val="00B56650"/>
    <w:rsid w:val="00B73E0A"/>
    <w:rsid w:val="00B961E0"/>
    <w:rsid w:val="00BF44DF"/>
    <w:rsid w:val="00C32ED2"/>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079E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1290-S</BillDocName>
  <AmendType>AMH</AmendType>
  <SponsorAcronym>HUNS</SponsorAcronym>
  <DrafterAcronym>VASA</DrafterAcronym>
  <DraftNumber>042</DraftNumber>
  <ReferenceNumber>SHB 1290</ReferenceNumber>
  <Floor>H AMD</Floor>
  <AmendmentNumber> 102</AmendmentNumber>
  <Sponsors>By Representative Hunt</Sponsors>
  <FloorAction>WITHDRAWN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104</Words>
  <Characters>573</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1290-S AMH HUNS VASA 042</dc:title>
  <dc:creator>Jasmine Vasavada</dc:creator>
  <cp:lastModifiedBy>Jasmine Vasavada</cp:lastModifiedBy>
  <cp:revision>3</cp:revision>
  <cp:lastPrinted>2013-03-06T18:52:00Z</cp:lastPrinted>
  <dcterms:created xsi:type="dcterms:W3CDTF">2013-03-06T18:48:00Z</dcterms:created>
  <dcterms:modified xsi:type="dcterms:W3CDTF">2013-03-06T18:52:00Z</dcterms:modified>
</cp:coreProperties>
</file>