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57F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440F">
            <w:t>1301-S2.E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44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440F">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440F">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440F">
            <w:t>041</w:t>
          </w:r>
        </w:sdtContent>
      </w:sdt>
    </w:p>
    <w:p w:rsidR="00DF5D0E" w:rsidP="00B73E0A" w:rsidRDefault="00AA1230">
      <w:pPr>
        <w:pStyle w:val="OfferedBy"/>
        <w:spacing w:after="120"/>
      </w:pPr>
      <w:r>
        <w:tab/>
      </w:r>
      <w:r>
        <w:tab/>
      </w:r>
      <w:r>
        <w:tab/>
      </w:r>
    </w:p>
    <w:p w:rsidR="00DF5D0E" w:rsidRDefault="00857F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440F">
            <w:rPr>
              <w:b/>
              <w:u w:val="single"/>
            </w:rPr>
            <w:t>E2SHB 1301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4440F">
            <w:t>H AMD TO H AMD (H-4300.2/14)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9612E">
            <w:rPr>
              <w:b/>
            </w:rPr>
            <w:t xml:space="preserve"> 793</w:t>
          </w:r>
        </w:sdtContent>
      </w:sdt>
    </w:p>
    <w:p w:rsidR="00DF5D0E" w:rsidP="00605C39" w:rsidRDefault="00857FB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440F">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4440F">
          <w:pPr>
            <w:spacing w:line="408" w:lineRule="exact"/>
            <w:jc w:val="right"/>
            <w:rPr>
              <w:b/>
              <w:bCs/>
            </w:rPr>
          </w:pPr>
          <w:r>
            <w:rPr>
              <w:b/>
              <w:bCs/>
            </w:rPr>
            <w:t xml:space="preserve"> </w:t>
          </w:r>
        </w:p>
      </w:sdtContent>
    </w:sdt>
    <w:permStart w:edGrp="everyone" w:id="14515565"/>
    <w:p w:rsidRPr="00C03D1F" w:rsidR="00C03D1F" w:rsidP="0014112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4440F">
        <w:t xml:space="preserve">On page </w:t>
      </w:r>
      <w:r w:rsidR="00C03D1F">
        <w:t>9, line 33 of the amendment, after "year</w:t>
      </w:r>
      <w:r w:rsidR="005A1924">
        <w:t>.</w:t>
      </w:r>
      <w:r w:rsidR="00C03D1F">
        <w:t xml:space="preserve">" insert the following: </w:t>
      </w:r>
      <w:r w:rsidR="00C03D1F">
        <w:tab/>
        <w:t>"</w:t>
      </w:r>
      <w:r w:rsidRPr="00C03D1F" w:rsidR="00C03D1F">
        <w:t>The affidavit must also include authorization by the person for the department to release to the utility the amount of the incentive payment due and the name and address of the payee</w:t>
      </w:r>
      <w:r w:rsidR="000D180E">
        <w:t xml:space="preserve"> or payees</w:t>
      </w:r>
      <w:r w:rsidRPr="00C03D1F" w:rsidR="00C03D1F">
        <w:t>.</w:t>
      </w:r>
      <w:r w:rsidR="00C03D1F">
        <w:t>"</w:t>
      </w:r>
    </w:p>
    <w:p w:rsidRPr="0064440F" w:rsidR="00DF5D0E" w:rsidP="0064440F" w:rsidRDefault="00DF5D0E">
      <w:pPr>
        <w:suppressLineNumbers/>
        <w:rPr>
          <w:spacing w:val="-3"/>
        </w:rPr>
      </w:pPr>
    </w:p>
    <w:permEnd w:id="14515565"/>
    <w:p w:rsidR="00ED2EEB" w:rsidP="0064440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65215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4440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A1924" w:rsidRDefault="0096303F">
                <w:pPr>
                  <w:pStyle w:val="ListBullet"/>
                  <w:numPr>
                    <w:ilvl w:val="0"/>
                    <w:numId w:val="0"/>
                  </w:numPr>
                  <w:suppressLineNumbers/>
                </w:pPr>
                <w:r w:rsidRPr="0096303F">
                  <w:tab/>
                </w:r>
                <w:r w:rsidRPr="0096303F" w:rsidR="001C1B27">
                  <w:rPr>
                    <w:u w:val="single"/>
                  </w:rPr>
                  <w:t>EFFECT:</w:t>
                </w:r>
                <w:r w:rsidRPr="0096303F" w:rsidR="001C1B27">
                  <w:t>   </w:t>
                </w:r>
                <w:r w:rsidR="00E56B3E">
                  <w:t xml:space="preserve">Requires affidavits </w:t>
                </w:r>
                <w:r w:rsidR="00B2420C">
                  <w:t xml:space="preserve">submitted to the Department of Revenue of the amount of eligible electricity generated by a renewable energy system in the previous fiscal year to </w:t>
                </w:r>
                <w:r w:rsidRPr="00E56B3E" w:rsidR="00E56B3E">
                  <w:rPr>
                    <w:spacing w:val="-3"/>
                  </w:rPr>
                  <w:t xml:space="preserve">include authorization by the person for the </w:t>
                </w:r>
                <w:r w:rsidR="00E56B3E">
                  <w:rPr>
                    <w:spacing w:val="-3"/>
                  </w:rPr>
                  <w:t>D</w:t>
                </w:r>
                <w:r w:rsidRPr="00E56B3E" w:rsidR="00E56B3E">
                  <w:rPr>
                    <w:spacing w:val="-3"/>
                  </w:rPr>
                  <w:t xml:space="preserve">epartment </w:t>
                </w:r>
                <w:r w:rsidR="00E56B3E">
                  <w:rPr>
                    <w:spacing w:val="-3"/>
                  </w:rPr>
                  <w:t xml:space="preserve">of Revenue </w:t>
                </w:r>
                <w:r w:rsidRPr="00E56B3E" w:rsidR="00E56B3E">
                  <w:rPr>
                    <w:spacing w:val="-3"/>
                  </w:rPr>
                  <w:t>to release to the utility the amount of the incentive payment due and the name and address of the payee</w:t>
                </w:r>
                <w:r w:rsidR="000D180E">
                  <w:rPr>
                    <w:spacing w:val="-3"/>
                  </w:rPr>
                  <w:t xml:space="preserve"> or payees</w:t>
                </w:r>
                <w:r w:rsidRPr="00E56B3E" w:rsidR="00E56B3E">
                  <w:rPr>
                    <w:spacing w:val="-3"/>
                  </w:rPr>
                  <w:t>.</w:t>
                </w:r>
              </w:p>
            </w:tc>
          </w:tr>
        </w:sdtContent>
      </w:sdt>
      <w:permEnd w:id="886521597"/>
    </w:tbl>
    <w:p w:rsidR="00DF5D0E" w:rsidP="0064440F" w:rsidRDefault="00DF5D0E">
      <w:pPr>
        <w:pStyle w:val="BillEnd"/>
        <w:suppressLineNumbers/>
      </w:pPr>
    </w:p>
    <w:p w:rsidR="00DF5D0E" w:rsidP="0064440F" w:rsidRDefault="00DE256E">
      <w:pPr>
        <w:pStyle w:val="BillEnd"/>
        <w:suppressLineNumbers/>
      </w:pPr>
      <w:r>
        <w:rPr>
          <w:b/>
        </w:rPr>
        <w:t>--- END ---</w:t>
      </w:r>
    </w:p>
    <w:p w:rsidR="00DF5D0E" w:rsidP="0064440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0F" w:rsidRDefault="0064440F" w:rsidP="00DF5D0E">
      <w:r>
        <w:separator/>
      </w:r>
    </w:p>
  </w:endnote>
  <w:endnote w:type="continuationSeparator" w:id="0">
    <w:p w:rsidR="0064440F" w:rsidRDefault="006444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AA" w:rsidRDefault="00092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84288">
    <w:pPr>
      <w:pStyle w:val="AmendDraftFooter"/>
    </w:pPr>
    <w:fldSimple w:instr=" TITLE   \* MERGEFORMAT ">
      <w:r w:rsidR="00857FB2">
        <w:t>1301-S2.E AMH MORR RICH 041</w:t>
      </w:r>
    </w:fldSimple>
    <w:r w:rsidR="001B4E53">
      <w:tab/>
    </w:r>
    <w:r w:rsidR="00E267B1">
      <w:fldChar w:fldCharType="begin"/>
    </w:r>
    <w:r w:rsidR="00E267B1">
      <w:instrText xml:space="preserve"> PAGE  \* Arabic  \* MERGEFORMAT </w:instrText>
    </w:r>
    <w:r w:rsidR="00E267B1">
      <w:fldChar w:fldCharType="separate"/>
    </w:r>
    <w:r w:rsidR="0064440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84288">
    <w:pPr>
      <w:pStyle w:val="AmendDraftFooter"/>
    </w:pPr>
    <w:fldSimple w:instr=" TITLE   \* MERGEFORMAT ">
      <w:r w:rsidR="00857FB2">
        <w:t>1301-S2.E AMH MORR RICH 041</w:t>
      </w:r>
    </w:fldSimple>
    <w:r w:rsidR="001B4E53">
      <w:tab/>
    </w:r>
    <w:r w:rsidR="00E267B1">
      <w:fldChar w:fldCharType="begin"/>
    </w:r>
    <w:r w:rsidR="00E267B1">
      <w:instrText xml:space="preserve"> PAGE  \* Arabic  \* MERGEFORMAT </w:instrText>
    </w:r>
    <w:r w:rsidR="00E267B1">
      <w:fldChar w:fldCharType="separate"/>
    </w:r>
    <w:r w:rsidR="00857FB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0F" w:rsidRDefault="0064440F" w:rsidP="00DF5D0E">
      <w:r>
        <w:separator/>
      </w:r>
    </w:p>
  </w:footnote>
  <w:footnote w:type="continuationSeparator" w:id="0">
    <w:p w:rsidR="0064440F" w:rsidRDefault="0064440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AA" w:rsidRDefault="00092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20AA"/>
    <w:rsid w:val="00096165"/>
    <w:rsid w:val="000C6C82"/>
    <w:rsid w:val="000D180E"/>
    <w:rsid w:val="000E603A"/>
    <w:rsid w:val="00102468"/>
    <w:rsid w:val="00106191"/>
    <w:rsid w:val="00106544"/>
    <w:rsid w:val="00113058"/>
    <w:rsid w:val="00141127"/>
    <w:rsid w:val="00146AAF"/>
    <w:rsid w:val="0019612E"/>
    <w:rsid w:val="001A775A"/>
    <w:rsid w:val="001B4E53"/>
    <w:rsid w:val="001C1B27"/>
    <w:rsid w:val="001E6675"/>
    <w:rsid w:val="00217E8A"/>
    <w:rsid w:val="00265296"/>
    <w:rsid w:val="00281CBD"/>
    <w:rsid w:val="00316CD9"/>
    <w:rsid w:val="003E2FC6"/>
    <w:rsid w:val="00484288"/>
    <w:rsid w:val="00492DDC"/>
    <w:rsid w:val="004C6615"/>
    <w:rsid w:val="00523C5A"/>
    <w:rsid w:val="005A1924"/>
    <w:rsid w:val="005E69C3"/>
    <w:rsid w:val="00605C39"/>
    <w:rsid w:val="0064440F"/>
    <w:rsid w:val="006841E6"/>
    <w:rsid w:val="006A76DD"/>
    <w:rsid w:val="006F7027"/>
    <w:rsid w:val="007049E4"/>
    <w:rsid w:val="0072335D"/>
    <w:rsid w:val="0072541D"/>
    <w:rsid w:val="00757317"/>
    <w:rsid w:val="007769AF"/>
    <w:rsid w:val="007D1589"/>
    <w:rsid w:val="007D35D4"/>
    <w:rsid w:val="0083749C"/>
    <w:rsid w:val="008443FE"/>
    <w:rsid w:val="00846034"/>
    <w:rsid w:val="00857FB2"/>
    <w:rsid w:val="008C7E6E"/>
    <w:rsid w:val="008D2709"/>
    <w:rsid w:val="00931B84"/>
    <w:rsid w:val="0096303F"/>
    <w:rsid w:val="00972869"/>
    <w:rsid w:val="00984CD1"/>
    <w:rsid w:val="009C347A"/>
    <w:rsid w:val="009F23A9"/>
    <w:rsid w:val="00A01F29"/>
    <w:rsid w:val="00A17B5B"/>
    <w:rsid w:val="00A4729B"/>
    <w:rsid w:val="00A93D4A"/>
    <w:rsid w:val="00AA1230"/>
    <w:rsid w:val="00AB682C"/>
    <w:rsid w:val="00AD2D0A"/>
    <w:rsid w:val="00B2420C"/>
    <w:rsid w:val="00B31D1C"/>
    <w:rsid w:val="00B41494"/>
    <w:rsid w:val="00B4223B"/>
    <w:rsid w:val="00B518D0"/>
    <w:rsid w:val="00B56650"/>
    <w:rsid w:val="00B73E0A"/>
    <w:rsid w:val="00B961E0"/>
    <w:rsid w:val="00BF44DF"/>
    <w:rsid w:val="00C03D1F"/>
    <w:rsid w:val="00C556AE"/>
    <w:rsid w:val="00C61A83"/>
    <w:rsid w:val="00C6260F"/>
    <w:rsid w:val="00C8108C"/>
    <w:rsid w:val="00D40447"/>
    <w:rsid w:val="00D659AC"/>
    <w:rsid w:val="00DA47F3"/>
    <w:rsid w:val="00DC2C13"/>
    <w:rsid w:val="00DE256E"/>
    <w:rsid w:val="00DF5D0E"/>
    <w:rsid w:val="00E1471A"/>
    <w:rsid w:val="00E267B1"/>
    <w:rsid w:val="00E41CC6"/>
    <w:rsid w:val="00E56B3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1301-S2.E</BillDocName>
  <AmendType>AMH</AmendType>
  <SponsorAcronym>MORR</SponsorAcronym>
  <DrafterAcronym>RICH</DrafterAcronym>
  <DraftNumber>041</DraftNumber>
  <ReferenceNumber>E2SHB 1301</ReferenceNumber>
  <Floor>H AMD TO H AMD (H-4300.2/14)</Floor>
  <AmendmentNumber> 793</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139</Words>
  <Characters>672</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1301-S2.E AMH MORR RICH 041</dc:title>
  <dc:creator>Scott Richards</dc:creator>
  <cp:lastModifiedBy>Scott Richards</cp:lastModifiedBy>
  <cp:revision>18</cp:revision>
  <cp:lastPrinted>2014-02-18T07:33:00Z</cp:lastPrinted>
  <dcterms:created xsi:type="dcterms:W3CDTF">2014-02-18T06:52:00Z</dcterms:created>
  <dcterms:modified xsi:type="dcterms:W3CDTF">2014-02-18T07:33:00Z</dcterms:modified>
</cp:coreProperties>
</file>