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64164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E371A">
            <w:t>1336-S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E371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E371A">
            <w:t>ORWA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E371A">
            <w:t>MCLA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E371A">
            <w:t>806</w:t>
          </w:r>
        </w:sdtContent>
      </w:sdt>
    </w:p>
    <w:p w:rsidR="00DF5D0E" w:rsidP="00B73E0A" w:rsidRDefault="00AA1230">
      <w:pPr>
        <w:pStyle w:val="OfferedBy"/>
        <w:spacing w:after="120"/>
      </w:pPr>
      <w:r>
        <w:tab/>
      </w:r>
      <w:r>
        <w:tab/>
      </w:r>
      <w:r>
        <w:tab/>
      </w:r>
    </w:p>
    <w:p w:rsidR="00DF5D0E" w:rsidRDefault="0064164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E371A">
            <w:rPr>
              <w:b/>
              <w:u w:val="single"/>
            </w:rPr>
            <w:t>SHB 1336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E371A">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13574F">
            <w:rPr>
              <w:b/>
            </w:rPr>
            <w:t xml:space="preserve"> 32</w:t>
          </w:r>
        </w:sdtContent>
      </w:sdt>
    </w:p>
    <w:p w:rsidR="00DF5D0E" w:rsidP="00605C39" w:rsidRDefault="0064164C">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E371A">
            <w:t>By Representative Orwall</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4E371A">
          <w:pPr>
            <w:spacing w:line="408" w:lineRule="exact"/>
            <w:jc w:val="right"/>
            <w:rPr>
              <w:b/>
              <w:bCs/>
            </w:rPr>
          </w:pPr>
          <w:r>
            <w:rPr>
              <w:b/>
              <w:bCs/>
            </w:rPr>
            <w:t xml:space="preserve">ADOPTED 03/04/2013</w:t>
          </w:r>
        </w:p>
      </w:sdtContent>
    </w:sdt>
    <w:permStart w:edGrp="everyone" w:id="1476090164"/>
    <w:p w:rsidR="00901433" w:rsidP="00901433"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4E371A">
        <w:t xml:space="preserve">On page </w:t>
      </w:r>
      <w:r w:rsidR="00901433">
        <w:t>2, beginning on line 28, after "applies" strike all material through "</w:t>
      </w:r>
      <w:r w:rsidR="002F7C25">
        <w:t xml:space="preserve">or </w:t>
      </w:r>
      <w:r w:rsidR="00901433">
        <w:t xml:space="preserve">is" on line 29 and insert "at the time the following certificates are first issued if the certificates are issued on or after July 1, 2015, and at the time the following certificates are renewed if the certificates are" </w:t>
      </w:r>
    </w:p>
    <w:p w:rsidR="00901433" w:rsidP="00901433" w:rsidRDefault="00901433">
      <w:pPr>
        <w:pStyle w:val="Page"/>
      </w:pPr>
    </w:p>
    <w:p w:rsidRPr="004E371A" w:rsidR="00DF5D0E" w:rsidP="00901433" w:rsidRDefault="00901433">
      <w:pPr>
        <w:pStyle w:val="Page"/>
      </w:pPr>
      <w:r>
        <w:tab/>
        <w:t xml:space="preserve">On page 5, line 6, after "district" strike "shall" and insert "is encouraged to" </w:t>
      </w:r>
    </w:p>
    <w:permEnd w:id="1476090164"/>
    <w:p w:rsidR="00ED2EEB" w:rsidP="004E371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49083827"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4E371A" w:rsidRDefault="00D659AC">
                <w:pPr>
                  <w:pStyle w:val="Effect"/>
                  <w:suppressLineNumbers/>
                  <w:shd w:val="clear" w:color="auto" w:fill="auto"/>
                  <w:ind w:left="0" w:firstLine="0"/>
                </w:pPr>
              </w:p>
            </w:tc>
            <w:tc>
              <w:tcPr>
                <w:tcW w:w="9874" w:type="dxa"/>
                <w:shd w:val="clear" w:color="auto" w:fill="FFFFFF" w:themeFill="background1"/>
              </w:tcPr>
              <w:p w:rsidR="001C1B27" w:rsidP="004E371A"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901433">
                  <w:t xml:space="preserve">Clarifies that the training for school nurses, counselors, social workers, and psychologists is required at the time continuing and professional certificates are issued, or at the time </w:t>
                </w:r>
                <w:r w:rsidR="002F7C25">
                  <w:t xml:space="preserve">these </w:t>
                </w:r>
                <w:r w:rsidR="00901433">
                  <w:t>certificates are renewed, if issue or renewal occurs on or after July 1, 2015.</w:t>
                </w:r>
                <w:r w:rsidRPr="0096303F" w:rsidR="001C1B27">
                  <w:t> </w:t>
                </w:r>
              </w:p>
              <w:p w:rsidR="00901433" w:rsidP="004E371A" w:rsidRDefault="00901433">
                <w:pPr>
                  <w:pStyle w:val="Effect"/>
                  <w:suppressLineNumbers/>
                  <w:shd w:val="clear" w:color="auto" w:fill="auto"/>
                  <w:ind w:left="0" w:firstLine="0"/>
                </w:pPr>
              </w:p>
              <w:p w:rsidRPr="007D1589" w:rsidR="001B4E53" w:rsidP="00901433" w:rsidRDefault="00901433">
                <w:pPr>
                  <w:pStyle w:val="Effect"/>
                  <w:suppressLineNumbers/>
                  <w:shd w:val="clear" w:color="auto" w:fill="auto"/>
                  <w:ind w:left="0" w:firstLine="0"/>
                </w:pPr>
                <w:r>
                  <w:t>Encourages rather than requires Educational Service Districts to develop and maintain capacity to offer training on youth suicide screening and referral and on recognition and response to distress in students.</w:t>
                </w:r>
              </w:p>
            </w:tc>
          </w:tr>
        </w:sdtContent>
      </w:sdt>
      <w:permEnd w:id="1649083827"/>
    </w:tbl>
    <w:p w:rsidR="00DF5D0E" w:rsidP="004E371A" w:rsidRDefault="00DF5D0E">
      <w:pPr>
        <w:pStyle w:val="BillEnd"/>
        <w:suppressLineNumbers/>
      </w:pPr>
    </w:p>
    <w:p w:rsidR="00DF5D0E" w:rsidP="004E371A" w:rsidRDefault="00DE256E">
      <w:pPr>
        <w:pStyle w:val="BillEnd"/>
        <w:suppressLineNumbers/>
      </w:pPr>
      <w:r>
        <w:rPr>
          <w:b/>
        </w:rPr>
        <w:t>--- END ---</w:t>
      </w:r>
    </w:p>
    <w:p w:rsidR="00DF5D0E" w:rsidP="004E371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71A" w:rsidRDefault="004E371A" w:rsidP="00DF5D0E">
      <w:r>
        <w:separator/>
      </w:r>
    </w:p>
  </w:endnote>
  <w:endnote w:type="continuationSeparator" w:id="0">
    <w:p w:rsidR="004E371A" w:rsidRDefault="004E371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B9E" w:rsidRDefault="00A22B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8A5AE7">
    <w:pPr>
      <w:pStyle w:val="AmendDraftFooter"/>
    </w:pPr>
    <w:fldSimple w:instr=" TITLE   \* MERGEFORMAT ">
      <w:r w:rsidR="0064164C">
        <w:t>1336-S AMH ORWA MCLA 806</w:t>
      </w:r>
    </w:fldSimple>
    <w:r w:rsidR="001B4E53">
      <w:tab/>
    </w:r>
    <w:r w:rsidR="00E267B1">
      <w:fldChar w:fldCharType="begin"/>
    </w:r>
    <w:r w:rsidR="00E267B1">
      <w:instrText xml:space="preserve"> PAGE  \* Arabic  \* MERGEFORMAT </w:instrText>
    </w:r>
    <w:r w:rsidR="00E267B1">
      <w:fldChar w:fldCharType="separate"/>
    </w:r>
    <w:r w:rsidR="004E371A">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8A5AE7">
    <w:pPr>
      <w:pStyle w:val="AmendDraftFooter"/>
    </w:pPr>
    <w:fldSimple w:instr=" TITLE   \* MERGEFORMAT ">
      <w:r w:rsidR="0064164C">
        <w:t>1336-S AMH ORWA MCLA 806</w:t>
      </w:r>
    </w:fldSimple>
    <w:r w:rsidR="001B4E53">
      <w:tab/>
    </w:r>
    <w:r w:rsidR="00E267B1">
      <w:fldChar w:fldCharType="begin"/>
    </w:r>
    <w:r w:rsidR="00E267B1">
      <w:instrText xml:space="preserve"> PAGE  \* Arabic  \* MERGEFORMAT </w:instrText>
    </w:r>
    <w:r w:rsidR="00E267B1">
      <w:fldChar w:fldCharType="separate"/>
    </w:r>
    <w:r w:rsidR="0064164C">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71A" w:rsidRDefault="004E371A" w:rsidP="00DF5D0E">
      <w:r>
        <w:separator/>
      </w:r>
    </w:p>
  </w:footnote>
  <w:footnote w:type="continuationSeparator" w:id="0">
    <w:p w:rsidR="004E371A" w:rsidRDefault="004E371A"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B9E" w:rsidRDefault="00A22B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3574F"/>
    <w:rsid w:val="00146AAF"/>
    <w:rsid w:val="001A775A"/>
    <w:rsid w:val="001B4E53"/>
    <w:rsid w:val="001C1B27"/>
    <w:rsid w:val="001E6675"/>
    <w:rsid w:val="00217E8A"/>
    <w:rsid w:val="00265296"/>
    <w:rsid w:val="00281CBD"/>
    <w:rsid w:val="002F7C25"/>
    <w:rsid w:val="00316CD9"/>
    <w:rsid w:val="003E2FC6"/>
    <w:rsid w:val="00492DDC"/>
    <w:rsid w:val="004C6615"/>
    <w:rsid w:val="004E371A"/>
    <w:rsid w:val="00523C5A"/>
    <w:rsid w:val="005E69C3"/>
    <w:rsid w:val="00605C39"/>
    <w:rsid w:val="0064164C"/>
    <w:rsid w:val="006841E6"/>
    <w:rsid w:val="006F7027"/>
    <w:rsid w:val="007049E4"/>
    <w:rsid w:val="0072335D"/>
    <w:rsid w:val="0072541D"/>
    <w:rsid w:val="00757317"/>
    <w:rsid w:val="007769AF"/>
    <w:rsid w:val="007D1589"/>
    <w:rsid w:val="007D35D4"/>
    <w:rsid w:val="0083749C"/>
    <w:rsid w:val="008443FE"/>
    <w:rsid w:val="00846034"/>
    <w:rsid w:val="008A5AE7"/>
    <w:rsid w:val="008B1E3E"/>
    <w:rsid w:val="008C7E6E"/>
    <w:rsid w:val="00901433"/>
    <w:rsid w:val="00931B84"/>
    <w:rsid w:val="0096303F"/>
    <w:rsid w:val="00972869"/>
    <w:rsid w:val="00984CD1"/>
    <w:rsid w:val="009F23A9"/>
    <w:rsid w:val="00A01F29"/>
    <w:rsid w:val="00A17B5B"/>
    <w:rsid w:val="00A22B9E"/>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ain_b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E6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1336-S</BillDocName>
  <AmendType>AMH</AmendType>
  <SponsorAcronym>ORWA</SponsorAcronym>
  <DrafterAcronym>MCLA</DrafterAcronym>
  <DraftNumber>806</DraftNumber>
  <ReferenceNumber>SHB 1336</ReferenceNumber>
  <Floor>H AMD</Floor>
  <AmendmentNumber> 32</AmendmentNumber>
  <Sponsors>By Representative Orwall</Sponsors>
  <FloorAction>ADOPTED 03/04/2013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9</TotalTime>
  <Pages>1</Pages>
  <Words>169</Words>
  <Characters>862</Characters>
  <Application>Microsoft Office Word</Application>
  <DocSecurity>8</DocSecurity>
  <Lines>30</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1336-S AMH ORWA MCLA 806</dc:title>
  <dc:creator>Barbara McLain</dc:creator>
  <cp:lastModifiedBy>Barbara McLain</cp:lastModifiedBy>
  <cp:revision>7</cp:revision>
  <cp:lastPrinted>2013-02-25T19:27:00Z</cp:lastPrinted>
  <dcterms:created xsi:type="dcterms:W3CDTF">2013-02-25T19:18:00Z</dcterms:created>
  <dcterms:modified xsi:type="dcterms:W3CDTF">2013-02-25T19:27:00Z</dcterms:modified>
</cp:coreProperties>
</file>