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854E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3551">
            <w:t>1341-S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355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3551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3551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3551">
            <w:t>156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54E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3551">
            <w:rPr>
              <w:b/>
              <w:u w:val="single"/>
            </w:rPr>
            <w:t>SHB 1341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3551">
            <w:t>H AMD TO H AMD ( H-1999.1/13)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8487B">
            <w:rPr>
              <w:b/>
            </w:rPr>
            <w:t xml:space="preserve"> 145</w:t>
          </w:r>
        </w:sdtContent>
      </w:sdt>
    </w:p>
    <w:p w:rsidR="00DF5D0E" w:rsidP="00605C39" w:rsidRDefault="00C854E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3551"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F355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03/08/2013</w:t>
          </w:r>
        </w:p>
      </w:sdtContent>
    </w:sdt>
    <w:permStart w:edGrp="everyone" w:id="2107996187"/>
    <w:p w:rsidR="00253762" w:rsidP="00253762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F3551">
        <w:t xml:space="preserve">On page </w:t>
      </w:r>
      <w:r w:rsidR="00253762">
        <w:t>5, beginning on line 5 of the striking amendment, after "trial" strike all material through "claim" on line 10, and insert ", an additional fifty thousand dollars for each year served under a sentence of death pursuant to chapter 10.95 RCW, and twenty-five thousand dollars for each year served on parole, community custody, or as a registered sex offender pursuant only to the felony or felonies which are grounds for the claim, the total of all compensation under this subsection (5)(a) not to exceed a total of three hundred thousand dollars"</w:t>
      </w:r>
    </w:p>
    <w:p w:rsidR="00253762" w:rsidP="00253762" w:rsidRDefault="00253762">
      <w:pPr>
        <w:pStyle w:val="Page"/>
      </w:pPr>
    </w:p>
    <w:p w:rsidR="00253762" w:rsidP="00253762" w:rsidRDefault="00253762">
      <w:pPr>
        <w:pStyle w:val="Page"/>
      </w:pPr>
      <w:r>
        <w:tab/>
        <w:t>Renumber the remaining subsections consecutively and correct any internal references accordingly.</w:t>
      </w:r>
    </w:p>
    <w:p w:rsidR="00253762" w:rsidP="00253762" w:rsidRDefault="00253762">
      <w:pPr>
        <w:pStyle w:val="Page"/>
      </w:pPr>
    </w:p>
    <w:p w:rsidR="00CF3551" w:rsidP="00253762" w:rsidRDefault="00253762">
      <w:pPr>
        <w:pStyle w:val="Page"/>
      </w:pPr>
      <w:r>
        <w:tab/>
        <w:t>On page 5, line 22 of the striking amendment, after "(5)(a)" strike "and (b)"</w:t>
      </w:r>
    </w:p>
    <w:p w:rsidRPr="00CF3551" w:rsidR="00DF5D0E" w:rsidP="00CF3551" w:rsidRDefault="00DF5D0E">
      <w:pPr>
        <w:suppressLineNumbers/>
        <w:rPr>
          <w:spacing w:val="-3"/>
        </w:rPr>
      </w:pPr>
    </w:p>
    <w:permEnd w:id="2107996187"/>
    <w:p w:rsidR="00ED2EEB" w:rsidP="00CF355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69159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355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3551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53762" w:rsidR="00253762">
                  <w:t>Places a maximum limit of three hundred thousand dollars on the monetary damages component of the compensation award.</w:t>
                </w:r>
                <w:r w:rsidRPr="0096303F" w:rsidR="001C1B27">
                  <w:t> </w:t>
                </w:r>
              </w:p>
              <w:p w:rsidRPr="007D1589" w:rsidR="001B4E53" w:rsidP="00CF3551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6915971"/>
    </w:tbl>
    <w:p w:rsidR="00DF5D0E" w:rsidP="00CF3551" w:rsidRDefault="00DF5D0E">
      <w:pPr>
        <w:pStyle w:val="BillEnd"/>
        <w:suppressLineNumbers/>
      </w:pPr>
    </w:p>
    <w:p w:rsidR="00DF5D0E" w:rsidP="00CF355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355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51" w:rsidRDefault="00CF3551" w:rsidP="00DF5D0E">
      <w:r>
        <w:separator/>
      </w:r>
    </w:p>
  </w:endnote>
  <w:endnote w:type="continuationSeparator" w:id="0">
    <w:p w:rsidR="00CF3551" w:rsidRDefault="00CF355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BD" w:rsidRDefault="00C75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854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1341-S AMH KLIP HARO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355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C854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1341-S AMH KLIP HARO 156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51" w:rsidRDefault="00CF3551" w:rsidP="00DF5D0E">
      <w:r>
        <w:separator/>
      </w:r>
    </w:p>
  </w:footnote>
  <w:footnote w:type="continuationSeparator" w:id="0">
    <w:p w:rsidR="00CF3551" w:rsidRDefault="00CF355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BD" w:rsidRDefault="00C75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8487B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53762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53BD"/>
    <w:rsid w:val="00C8108C"/>
    <w:rsid w:val="00C854E6"/>
    <w:rsid w:val="00CF355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640D7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1341-S</BillDocName>
  <AmendType>AMH</AmendType>
  <SponsorAcronym>KLIP</SponsorAcronym>
  <DrafterAcronym>HARO</DrafterAcronym>
  <DraftNumber>156</DraftNumber>
  <ReferenceNumber>SHB 1341</ReferenceNumber>
  <Floor>H AMD TO H AMD ( H-1999.1/13)</Floor>
  <AmendmentNumber> 145</AmendmentNumber>
  <Sponsors>By Representative Klippert</Sponsors>
  <FloorAction>FAILED 03/08/2013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171</Words>
  <Characters>873</Characters>
  <Application>Microsoft Office Word</Application>
  <DocSecurity>8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1341-S AMH KLIP HARO 156</vt:lpstr>
    </vt:vector>
  </TitlesOfParts>
  <Company>Washington State Legislature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1341-S AMH KLIP HARO 156</dc:title>
  <dc:creator>Omeara Harrington</dc:creator>
  <cp:lastModifiedBy>Omeara Harrington</cp:lastModifiedBy>
  <cp:revision>4</cp:revision>
  <cp:lastPrinted>2013-03-07T04:17:00Z</cp:lastPrinted>
  <dcterms:created xsi:type="dcterms:W3CDTF">2013-03-07T04:08:00Z</dcterms:created>
  <dcterms:modified xsi:type="dcterms:W3CDTF">2013-03-07T04:17:00Z</dcterms:modified>
</cp:coreProperties>
</file>