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237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4703">
            <w:t>1404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47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470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4703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4703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37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4703">
            <w:rPr>
              <w:b/>
              <w:u w:val="single"/>
            </w:rPr>
            <w:t>HB 1404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47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F44DD">
            <w:rPr>
              <w:b/>
            </w:rPr>
            <w:t xml:space="preserve"> 31</w:t>
          </w:r>
        </w:sdtContent>
      </w:sdt>
    </w:p>
    <w:p w:rsidR="00DF5D0E" w:rsidP="00605C39" w:rsidRDefault="00B237F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4703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5470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03/05/2013</w:t>
          </w:r>
        </w:p>
      </w:sdtContent>
    </w:sdt>
    <w:permStart w:edGrp="everyone" w:id="1398883911"/>
    <w:p w:rsidR="0095470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54703">
        <w:t xml:space="preserve">On page </w:t>
      </w:r>
      <w:r w:rsidR="00CA4F8C">
        <w:t>2, line 38, after "</w:t>
      </w:r>
      <w:r w:rsidR="00CA4F8C">
        <w:rPr>
          <w:u w:val="single"/>
        </w:rPr>
        <w:t>assistance</w:t>
      </w:r>
      <w:r w:rsidR="00CA4F8C">
        <w:t>" insert "</w:t>
      </w:r>
      <w:r w:rsidR="00CA4F8C">
        <w:rPr>
          <w:u w:val="single"/>
        </w:rPr>
        <w:t>by calling 911</w:t>
      </w:r>
      <w:r w:rsidR="00CA4F8C">
        <w:t>"</w:t>
      </w:r>
    </w:p>
    <w:p w:rsidR="00CA4F8C" w:rsidP="00CA4F8C" w:rsidRDefault="00CA4F8C">
      <w:pPr>
        <w:pStyle w:val="RCWSLText"/>
      </w:pPr>
    </w:p>
    <w:p w:rsidRPr="00954703" w:rsidR="00DF5D0E" w:rsidP="0038143D" w:rsidRDefault="00CA4F8C">
      <w:pPr>
        <w:pStyle w:val="RCWSLText"/>
      </w:pPr>
      <w:r>
        <w:tab/>
        <w:t xml:space="preserve">On page 3, line </w:t>
      </w:r>
      <w:r w:rsidR="0038143D">
        <w:t>3</w:t>
      </w:r>
      <w:r>
        <w:t>, after "</w:t>
      </w:r>
      <w:r w:rsidR="0038143D">
        <w:rPr>
          <w:u w:val="single"/>
        </w:rPr>
        <w:t>if</w:t>
      </w:r>
      <w:r>
        <w:t>" insert "</w:t>
      </w:r>
      <w:r w:rsidRPr="0038143D" w:rsidR="0038143D">
        <w:rPr>
          <w:u w:val="single"/>
        </w:rPr>
        <w:t xml:space="preserve">the person called </w:t>
      </w:r>
      <w:r w:rsidRPr="0038143D">
        <w:rPr>
          <w:u w:val="single"/>
        </w:rPr>
        <w:t>911</w:t>
      </w:r>
      <w:r w:rsidR="0038143D">
        <w:rPr>
          <w:u w:val="single"/>
        </w:rPr>
        <w:t xml:space="preserve"> and</w:t>
      </w:r>
      <w:r>
        <w:t>"</w:t>
      </w:r>
    </w:p>
    <w:permEnd w:id="1398883911"/>
    <w:p w:rsidR="00ED2EEB" w:rsidP="009547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8749860" w:displacedByCustomXml="next"/>
      <w:sdt>
        <w:sdtPr>
          <w:rPr>
            <w:rFonts w:ascii="Times New Roman" w:hAnsi="Times New Roman" w:eastAsia="Times New Roman" w:cs="Times New Roman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rFonts w:ascii="Courier" w:hAnsi="Courier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47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8143D" w:rsidP="0038143D" w:rsidRDefault="0096303F">
                <w:pPr>
                  <w:pStyle w:val="NormalWeb"/>
                  <w:contextualSpacing/>
                  <w:rPr>
                    <w:rFonts w:ascii="Courier New" w:hAnsi="Courier New" w:cs="Courier New"/>
                  </w:rPr>
                </w:pPr>
                <w:r w:rsidRPr="0096303F">
                  <w:tab/>
                </w:r>
                <w:r w:rsidRPr="00F91C1A" w:rsidR="001C1B27">
                  <w:rPr>
                    <w:rFonts w:ascii="Courier New" w:hAnsi="Courier New" w:cs="Courier New"/>
                    <w:u w:val="single"/>
                  </w:rPr>
                  <w:t>EFFECT:</w:t>
                </w:r>
                <w:r w:rsidRPr="00F91C1A" w:rsidR="001C1B27">
                  <w:rPr>
                    <w:rFonts w:ascii="Courier New" w:hAnsi="Courier New" w:cs="Courier New"/>
                  </w:rPr>
                  <w:t>   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Prohibits a </w:t>
                </w:r>
                <w:r w:rsidR="0038143D">
                  <w:rPr>
                    <w:rFonts w:ascii="Courier New" w:hAnsi="Courier New" w:cs="Courier New"/>
                  </w:rPr>
                  <w:t xml:space="preserve">minor </w:t>
                </w:r>
                <w:r w:rsidRPr="00F91C1A" w:rsidR="00CA4F8C">
                  <w:rPr>
                    <w:rFonts w:ascii="Courier New" w:hAnsi="Courier New" w:cs="Courier New"/>
                  </w:rPr>
                  <w:t>from being charged or prosecuted for a Minor in Possession of Alcohol offense</w:t>
                </w:r>
                <w:r w:rsidR="0038143D">
                  <w:rPr>
                    <w:rFonts w:ascii="Courier New" w:hAnsi="Courier New" w:cs="Courier New"/>
                  </w:rPr>
                  <w:t>:</w:t>
                </w:r>
              </w:p>
              <w:p w:rsidR="0038143D" w:rsidP="0038143D" w:rsidRDefault="0038143D">
                <w:pPr>
                  <w:pStyle w:val="NormalWeb"/>
                  <w:numPr>
                    <w:ilvl w:val="0"/>
                    <w:numId w:val="9"/>
                  </w:numPr>
                  <w:contextualSpacing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t>When</w:t>
                </w:r>
                <w:r w:rsidR="00395325">
                  <w:rPr>
                    <w:rFonts w:ascii="Courier New" w:hAnsi="Courier New" w:cs="Courier New"/>
                  </w:rPr>
                  <w:t xml:space="preserve"> in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 need of medical assistance</w:t>
                </w:r>
                <w:r w:rsidR="00395325">
                  <w:rPr>
                    <w:rFonts w:ascii="Courier New" w:hAnsi="Courier New" w:cs="Courier New"/>
                  </w:rPr>
                  <w:t>,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 </w:t>
                </w:r>
                <w:r>
                  <w:rPr>
                    <w:rFonts w:ascii="Courier New" w:hAnsi="Courier New" w:cs="Courier New"/>
                  </w:rPr>
                  <w:t xml:space="preserve">he or she </w:t>
                </w:r>
                <w:r w:rsidRPr="0038143D" w:rsidR="00CA4F8C">
                  <w:rPr>
                    <w:rFonts w:ascii="Courier New" w:hAnsi="Courier New" w:cs="Courier New"/>
                  </w:rPr>
                  <w:t>call</w:t>
                </w:r>
                <w:r w:rsidRPr="0038143D">
                  <w:rPr>
                    <w:rFonts w:ascii="Courier New" w:hAnsi="Courier New" w:cs="Courier New"/>
                  </w:rPr>
                  <w:t>ed</w:t>
                </w:r>
                <w:r w:rsidRPr="0038143D" w:rsidR="00CA4F8C">
                  <w:rPr>
                    <w:rFonts w:ascii="Courier New" w:hAnsi="Courier New" w:cs="Courier New"/>
                  </w:rPr>
                  <w:t xml:space="preserve"> 911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 as a result of alcohol poisoning</w:t>
                </w:r>
                <w:r>
                  <w:rPr>
                    <w:rFonts w:ascii="Courier New" w:hAnsi="Courier New" w:cs="Courier New"/>
                  </w:rPr>
                  <w:t>;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 or </w:t>
                </w:r>
              </w:p>
              <w:p w:rsidRPr="0038143D" w:rsidR="001B4E53" w:rsidP="0038143D" w:rsidRDefault="0038143D">
                <w:pPr>
                  <w:pStyle w:val="NormalWeb"/>
                  <w:numPr>
                    <w:ilvl w:val="0"/>
                    <w:numId w:val="9"/>
                  </w:numPr>
                  <w:contextualSpacing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t>W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hen, acting in good faith, </w:t>
                </w:r>
                <w:r>
                  <w:rPr>
                    <w:rFonts w:ascii="Courier New" w:hAnsi="Courier New" w:cs="Courier New"/>
                  </w:rPr>
                  <w:t>he or she sought</w:t>
                </w:r>
                <w:r w:rsidRPr="00F91C1A" w:rsidR="00CA4F8C">
                  <w:rPr>
                    <w:rFonts w:ascii="Courier New" w:hAnsi="Courier New" w:cs="Courier New"/>
                  </w:rPr>
                  <w:t xml:space="preserve"> medical assistance for someone else experiencing alcohol poisoning </w:t>
                </w:r>
                <w:r w:rsidRPr="0038143D" w:rsidR="00CA4F8C">
                  <w:rPr>
                    <w:rFonts w:ascii="Courier New" w:hAnsi="Courier New" w:cs="Courier New"/>
                  </w:rPr>
                  <w:t>by calling 911.</w:t>
                </w:r>
              </w:p>
            </w:tc>
          </w:tr>
        </w:sdtContent>
      </w:sdt>
      <w:permEnd w:id="1718749860"/>
    </w:tbl>
    <w:p w:rsidR="00DF5D0E" w:rsidP="00954703" w:rsidRDefault="00DF5D0E">
      <w:pPr>
        <w:pStyle w:val="BillEnd"/>
        <w:suppressLineNumbers/>
      </w:pPr>
    </w:p>
    <w:p w:rsidR="00DF5D0E" w:rsidP="009547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47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03" w:rsidRDefault="00954703" w:rsidP="00DF5D0E">
      <w:r>
        <w:separator/>
      </w:r>
    </w:p>
  </w:endnote>
  <w:endnote w:type="continuationSeparator" w:id="0">
    <w:p w:rsidR="00954703" w:rsidRDefault="009547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EE" w:rsidRDefault="001D5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37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1404 AMH KLIP WALK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47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37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1404 AMH KLIP WALK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03" w:rsidRDefault="00954703" w:rsidP="00DF5D0E">
      <w:r>
        <w:separator/>
      </w:r>
    </w:p>
  </w:footnote>
  <w:footnote w:type="continuationSeparator" w:id="0">
    <w:p w:rsidR="00954703" w:rsidRDefault="009547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EE" w:rsidRDefault="001D5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931C4D"/>
    <w:multiLevelType w:val="multilevel"/>
    <w:tmpl w:val="B9E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2E27"/>
    <w:multiLevelType w:val="hybridMultilevel"/>
    <w:tmpl w:val="6F94E5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0EE"/>
    <w:rsid w:val="001E6675"/>
    <w:rsid w:val="00217E8A"/>
    <w:rsid w:val="00265296"/>
    <w:rsid w:val="00281CBD"/>
    <w:rsid w:val="00316CD9"/>
    <w:rsid w:val="0038143D"/>
    <w:rsid w:val="00395325"/>
    <w:rsid w:val="003E2FC6"/>
    <w:rsid w:val="00492DDC"/>
    <w:rsid w:val="004A7104"/>
    <w:rsid w:val="004C6615"/>
    <w:rsid w:val="00523C5A"/>
    <w:rsid w:val="005E69C3"/>
    <w:rsid w:val="00605C39"/>
    <w:rsid w:val="006841E6"/>
    <w:rsid w:val="006F3DB9"/>
    <w:rsid w:val="006F7027"/>
    <w:rsid w:val="007049E4"/>
    <w:rsid w:val="0072335D"/>
    <w:rsid w:val="0072541D"/>
    <w:rsid w:val="00757317"/>
    <w:rsid w:val="007769AF"/>
    <w:rsid w:val="00780E3B"/>
    <w:rsid w:val="007D1589"/>
    <w:rsid w:val="007D35D4"/>
    <w:rsid w:val="0083749C"/>
    <w:rsid w:val="008443FE"/>
    <w:rsid w:val="00846034"/>
    <w:rsid w:val="008C7E6E"/>
    <w:rsid w:val="00900F60"/>
    <w:rsid w:val="00931B84"/>
    <w:rsid w:val="0095470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44DD"/>
    <w:rsid w:val="00B237F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F8C"/>
    <w:rsid w:val="00D354E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D38"/>
    <w:rsid w:val="00F02FEB"/>
    <w:rsid w:val="00F229DE"/>
    <w:rsid w:val="00F304D3"/>
    <w:rsid w:val="00F4663F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CA4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CA4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00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064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743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1404</BillDocName>
  <AmendType>AMH</AmendType>
  <SponsorAcronym>KLIP</SponsorAcronym>
  <DrafterAcronym>WALK</DrafterAcronym>
  <DraftNumber>022</DraftNumber>
  <ReferenceNumber>HB 1404</ReferenceNumber>
  <Floor>H AMD</Floor>
  <AmendmentNumber> 31</AmendmentNumber>
  <Sponsors>By Representative Klippert</Sponsors>
  <FloorAction>FAILED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108</Words>
  <Characters>505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1404 AMH KLIP WALK 022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 AMH KLIP WALK 022</dc:title>
  <dc:creator>Yvonne Walker</dc:creator>
  <cp:lastModifiedBy>Yvonne Walker</cp:lastModifiedBy>
  <cp:revision>12</cp:revision>
  <cp:lastPrinted>2013-02-27T23:32:00Z</cp:lastPrinted>
  <dcterms:created xsi:type="dcterms:W3CDTF">2013-02-27T22:13:00Z</dcterms:created>
  <dcterms:modified xsi:type="dcterms:W3CDTF">2013-02-27T23:32:00Z</dcterms:modified>
</cp:coreProperties>
</file>