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B63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425B">
            <w:t>1515-S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42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425B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425B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425B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63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425B">
            <w:rPr>
              <w:b/>
              <w:u w:val="single"/>
            </w:rPr>
            <w:t>SHB 1515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425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F0EBD">
            <w:rPr>
              <w:b/>
            </w:rPr>
            <w:t xml:space="preserve"> 208</w:t>
          </w:r>
        </w:sdtContent>
      </w:sdt>
    </w:p>
    <w:p w:rsidR="00DF5D0E" w:rsidP="00605C39" w:rsidRDefault="005B63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425B"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9425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1164341774"/>
    <w:p w:rsidR="00D9425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9425B">
        <w:t xml:space="preserve">On page </w:t>
      </w:r>
      <w:r w:rsidR="005D3A06">
        <w:t>6, line 12, after "</w:t>
      </w:r>
      <w:r w:rsidRPr="005D3A06" w:rsidR="005D3A06">
        <w:rPr>
          <w:u w:val="single"/>
        </w:rPr>
        <w:t>surgeries</w:t>
      </w:r>
      <w:r w:rsidR="005D3A06">
        <w:t>"</w:t>
      </w:r>
      <w:r w:rsidR="001908D2">
        <w:t xml:space="preserve"> insert "</w:t>
      </w:r>
      <w:r w:rsidRPr="001908D2" w:rsidR="001908D2">
        <w:rPr>
          <w:u w:val="single"/>
        </w:rPr>
        <w:t>utilizing no more than local anesthetic</w:t>
      </w:r>
      <w:r w:rsidR="001908D2">
        <w:t>"</w:t>
      </w:r>
    </w:p>
    <w:p w:rsidRPr="00D9425B" w:rsidR="00DF5D0E" w:rsidP="00D9425B" w:rsidRDefault="00DF5D0E">
      <w:pPr>
        <w:suppressLineNumbers/>
        <w:rPr>
          <w:spacing w:val="-3"/>
        </w:rPr>
      </w:pPr>
    </w:p>
    <w:permEnd w:id="1164341774"/>
    <w:p w:rsidR="00ED2EEB" w:rsidP="00D942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23708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942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425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908D2">
                  <w:t xml:space="preserve">Limits the minor office surgeries for which a medical assistant-registered may prepare patients, and with which a medical assistant-registered may assist, to surgeries utilizing no more than local anesthetic. </w:t>
                </w:r>
              </w:p>
              <w:p w:rsidRPr="007D1589" w:rsidR="001B4E53" w:rsidP="00D9425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2370802"/>
    </w:tbl>
    <w:p w:rsidR="00DF5D0E" w:rsidP="00D9425B" w:rsidRDefault="00DF5D0E">
      <w:pPr>
        <w:pStyle w:val="BillEnd"/>
        <w:suppressLineNumbers/>
      </w:pPr>
    </w:p>
    <w:p w:rsidR="00DF5D0E" w:rsidP="00D942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942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5B" w:rsidRDefault="00D9425B" w:rsidP="00DF5D0E">
      <w:r>
        <w:separator/>
      </w:r>
    </w:p>
  </w:endnote>
  <w:endnote w:type="continuationSeparator" w:id="0">
    <w:p w:rsidR="00D9425B" w:rsidRDefault="00D942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48" w:rsidRDefault="00E02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93709">
    <w:pPr>
      <w:pStyle w:val="AmendDraftFooter"/>
    </w:pPr>
    <w:fldSimple w:instr=" TITLE   \* MERGEFORMAT ">
      <w:r w:rsidR="005B6368">
        <w:t>1515-S AMH CODY MORI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9425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93709">
    <w:pPr>
      <w:pStyle w:val="AmendDraftFooter"/>
    </w:pPr>
    <w:fldSimple w:instr=" TITLE   \* MERGEFORMAT ">
      <w:r w:rsidR="005B6368">
        <w:t>1515-S AMH CODY MORI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636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5B" w:rsidRDefault="00D9425B" w:rsidP="00DF5D0E">
      <w:r>
        <w:separator/>
      </w:r>
    </w:p>
  </w:footnote>
  <w:footnote w:type="continuationSeparator" w:id="0">
    <w:p w:rsidR="00D9425B" w:rsidRDefault="00D942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48" w:rsidRDefault="00E02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08D2"/>
    <w:rsid w:val="001A775A"/>
    <w:rsid w:val="001B4E53"/>
    <w:rsid w:val="001C1B27"/>
    <w:rsid w:val="001E6675"/>
    <w:rsid w:val="00217E8A"/>
    <w:rsid w:val="00265296"/>
    <w:rsid w:val="00281CBD"/>
    <w:rsid w:val="0031127C"/>
    <w:rsid w:val="00316CD9"/>
    <w:rsid w:val="00393709"/>
    <w:rsid w:val="003E2FC6"/>
    <w:rsid w:val="00492DDC"/>
    <w:rsid w:val="004C6615"/>
    <w:rsid w:val="00523C5A"/>
    <w:rsid w:val="005B6368"/>
    <w:rsid w:val="005D3A0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EB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425B"/>
    <w:rsid w:val="00DA47F3"/>
    <w:rsid w:val="00DC2C13"/>
    <w:rsid w:val="00DE256E"/>
    <w:rsid w:val="00DF5D0E"/>
    <w:rsid w:val="00E02A48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D1E4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1515-S</BillDocName>
  <AmendType>AMH</AmendType>
  <SponsorAcronym>CODY</SponsorAcronym>
  <DrafterAcronym>MORI</DrafterAcronym>
  <DraftNumber>035</DraftNumber>
  <ReferenceNumber>SHB 1515</ReferenceNumber>
  <Floor>H AMD</Floor>
  <AmendmentNumber> 208</AmendmentNumber>
  <Sponsors>By Representative Cody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72</Words>
  <Characters>389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1515-S AMH CODY MORI 035</dc:title>
  <dc:creator>Jim Morishima</dc:creator>
  <cp:lastModifiedBy>Jim Morishima</cp:lastModifiedBy>
  <cp:revision>7</cp:revision>
  <cp:lastPrinted>2013-03-07T23:40:00Z</cp:lastPrinted>
  <dcterms:created xsi:type="dcterms:W3CDTF">2013-03-07T23:27:00Z</dcterms:created>
  <dcterms:modified xsi:type="dcterms:W3CDTF">2013-03-07T23:40:00Z</dcterms:modified>
</cp:coreProperties>
</file>