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E13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173B">
            <w:t>1524-S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17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173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173B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173B">
            <w:t>374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0E13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173B">
            <w:rPr>
              <w:b/>
              <w:u w:val="single"/>
            </w:rPr>
            <w:t>SHB 1524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17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C24E8">
            <w:rPr>
              <w:b/>
            </w:rPr>
            <w:t xml:space="preserve"> 136</w:t>
          </w:r>
        </w:sdtContent>
      </w:sdt>
    </w:p>
    <w:p w:rsidR="00DF5D0E" w:rsidP="00605C39" w:rsidRDefault="000E13E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173B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173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03/06/2013</w:t>
          </w:r>
        </w:p>
      </w:sdtContent>
    </w:sdt>
    <w:permStart w:edGrp="everyone" w:id="1889294401"/>
    <w:p w:rsidR="00C2173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2173B">
        <w:t xml:space="preserve">On page </w:t>
      </w:r>
      <w:r w:rsidR="00005B6E">
        <w:t>2, beginning on line 32, strike all of section 3</w:t>
      </w:r>
    </w:p>
    <w:p w:rsidR="00005B6E" w:rsidP="00005B6E" w:rsidRDefault="00005B6E">
      <w:pPr>
        <w:pStyle w:val="RCWSLText"/>
      </w:pPr>
    </w:p>
    <w:p w:rsidR="00005B6E" w:rsidP="00005B6E" w:rsidRDefault="00005B6E">
      <w:pPr>
        <w:pStyle w:val="RCWSLText"/>
      </w:pPr>
      <w:r>
        <w:tab/>
        <w:t>Renumber the remaining sections consecutively and correct any internal references accordingly.</w:t>
      </w:r>
    </w:p>
    <w:p w:rsidR="00005B6E" w:rsidP="00005B6E" w:rsidRDefault="00005B6E">
      <w:pPr>
        <w:pStyle w:val="RCWSLText"/>
      </w:pPr>
    </w:p>
    <w:p w:rsidRPr="00005B6E" w:rsidR="00005B6E" w:rsidP="00005B6E" w:rsidRDefault="00005B6E">
      <w:pPr>
        <w:pStyle w:val="RCWSLText"/>
      </w:pPr>
      <w:r>
        <w:tab/>
        <w:t>Correct the title.</w:t>
      </w:r>
    </w:p>
    <w:p w:rsidRPr="00C2173B" w:rsidR="00DF5D0E" w:rsidP="00C2173B" w:rsidRDefault="00DF5D0E">
      <w:pPr>
        <w:suppressLineNumbers/>
        <w:rPr>
          <w:spacing w:val="-3"/>
        </w:rPr>
      </w:pPr>
    </w:p>
    <w:permEnd w:id="1889294401"/>
    <w:p w:rsidR="00ED2EEB" w:rsidP="00C217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13557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17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17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05B6E">
                  <w:t xml:space="preserve">Removes the provision which requires the Deputy Prosecuting Attorney to file </w:t>
                </w:r>
                <w:proofErr w:type="gramStart"/>
                <w:r w:rsidR="00005B6E">
                  <w:t>an information</w:t>
                </w:r>
                <w:proofErr w:type="gramEnd"/>
                <w:r w:rsidR="00005B6E">
                  <w:t xml:space="preserve">, charging a juvenile with a criminal offense, where a juvenile has three prior diversions on his or her record.  Current law requires the Deputy Prosecuting Attorney to file </w:t>
                </w:r>
                <w:proofErr w:type="gramStart"/>
                <w:r w:rsidR="00005B6E">
                  <w:t>an information</w:t>
                </w:r>
                <w:proofErr w:type="gramEnd"/>
                <w:r w:rsidR="00005B6E">
                  <w:t xml:space="preserve"> where a juvenile has two prior diversions on his or her record.</w:t>
                </w:r>
              </w:p>
              <w:p w:rsidRPr="007D1589" w:rsidR="001B4E53" w:rsidP="00C217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1355738"/>
    </w:tbl>
    <w:p w:rsidR="00DF5D0E" w:rsidP="00C2173B" w:rsidRDefault="00DF5D0E">
      <w:pPr>
        <w:pStyle w:val="BillEnd"/>
        <w:suppressLineNumbers/>
      </w:pPr>
    </w:p>
    <w:p w:rsidR="00DF5D0E" w:rsidP="00C217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17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3B" w:rsidRDefault="00C2173B" w:rsidP="00DF5D0E">
      <w:r>
        <w:separator/>
      </w:r>
    </w:p>
  </w:endnote>
  <w:endnote w:type="continuationSeparator" w:id="0">
    <w:p w:rsidR="00C2173B" w:rsidRDefault="00C217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B" w:rsidRDefault="00FE4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E13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1524-S AMH KLIP MERE 374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173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E13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1524-S AMH KLIP MERE 374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3B" w:rsidRDefault="00C2173B" w:rsidP="00DF5D0E">
      <w:r>
        <w:separator/>
      </w:r>
    </w:p>
  </w:footnote>
  <w:footnote w:type="continuationSeparator" w:id="0">
    <w:p w:rsidR="00C2173B" w:rsidRDefault="00C217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B" w:rsidRDefault="00FE4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5B6E"/>
    <w:rsid w:val="00060D21"/>
    <w:rsid w:val="00096165"/>
    <w:rsid w:val="000C6C82"/>
    <w:rsid w:val="000E13E7"/>
    <w:rsid w:val="000E603A"/>
    <w:rsid w:val="00102468"/>
    <w:rsid w:val="00106544"/>
    <w:rsid w:val="00146AAF"/>
    <w:rsid w:val="001A775A"/>
    <w:rsid w:val="001B4E53"/>
    <w:rsid w:val="001C1B27"/>
    <w:rsid w:val="001C24E8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173B"/>
    <w:rsid w:val="00C61A83"/>
    <w:rsid w:val="00C8108C"/>
    <w:rsid w:val="00D40447"/>
    <w:rsid w:val="00D659AC"/>
    <w:rsid w:val="00DA47F3"/>
    <w:rsid w:val="00DC2C13"/>
    <w:rsid w:val="00DE256E"/>
    <w:rsid w:val="00DF5D0E"/>
    <w:rsid w:val="00E12A32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1524-S</BillDocName>
  <AmendType>AMH</AmendType>
  <SponsorAcronym>KLIP</SponsorAcronym>
  <DrafterAcronym>MERE</DrafterAcronym>
  <DraftNumber>374</DraftNumber>
  <ReferenceNumber>SHB 1524</ReferenceNumber>
  <Floor>H AMD</Floor>
  <AmendmentNumber> 136</AmendmentNumber>
  <Sponsors>By Representative Klippert</Sponsors>
  <FloorAction>FAILED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111</Words>
  <Characters>577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1524-S AMH KLIP MERE 374</dc:title>
  <dc:creator>Linda Merelle</dc:creator>
  <cp:lastModifiedBy>Linda Merelle</cp:lastModifiedBy>
  <cp:revision>5</cp:revision>
  <cp:lastPrinted>2013-03-07T01:55:00Z</cp:lastPrinted>
  <dcterms:created xsi:type="dcterms:W3CDTF">2013-03-07T01:29:00Z</dcterms:created>
  <dcterms:modified xsi:type="dcterms:W3CDTF">2013-03-07T01:55:00Z</dcterms:modified>
</cp:coreProperties>
</file>