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4754F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318AE">
            <w:t>1538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318A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318AE">
            <w:t>MORE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318AE">
            <w:t>WALD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318AE">
            <w:t>010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754F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318AE">
            <w:rPr>
              <w:b/>
              <w:u w:val="single"/>
            </w:rPr>
            <w:t>HB 1538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318A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D171F6">
            <w:rPr>
              <w:b/>
            </w:rPr>
            <w:t xml:space="preserve"> 25</w:t>
          </w:r>
        </w:sdtContent>
      </w:sdt>
    </w:p>
    <w:p w:rsidR="00DF5D0E" w:rsidP="00605C39" w:rsidRDefault="004754FC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318AE">
            <w:t>By Representative Morrell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4318AE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03/05/2013</w:t>
          </w:r>
        </w:p>
      </w:sdtContent>
    </w:sdt>
    <w:permStart w:edGrp="everyone" w:id="44446482"/>
    <w:p w:rsidR="004318AE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4318AE">
        <w:t xml:space="preserve">On page </w:t>
      </w:r>
      <w:r w:rsidR="009D0E02">
        <w:t>3, line 26, after "The" strike "secretary of the department" and insert "board of pharmacy"</w:t>
      </w:r>
    </w:p>
    <w:p w:rsidRPr="004318AE" w:rsidR="00DF5D0E" w:rsidP="004318AE" w:rsidRDefault="00DF5D0E">
      <w:pPr>
        <w:suppressLineNumbers/>
        <w:rPr>
          <w:spacing w:val="-3"/>
        </w:rPr>
      </w:pPr>
    </w:p>
    <w:permEnd w:id="44446482"/>
    <w:p w:rsidR="00ED2EEB" w:rsidP="004318A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2619683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318A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4318A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9D0E02">
                  <w:t>Replaces the Secretary of the Department of Health with the Board of Pharmacy as the rulemaking authority to implement the safe practice of public health nurses dispensing certain medications.</w:t>
                </w:r>
              </w:p>
              <w:p w:rsidRPr="007D1589" w:rsidR="001B4E53" w:rsidP="004318AE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26196834"/>
    </w:tbl>
    <w:p w:rsidR="00DF5D0E" w:rsidP="004318AE" w:rsidRDefault="00DF5D0E">
      <w:pPr>
        <w:pStyle w:val="BillEnd"/>
        <w:suppressLineNumbers/>
      </w:pPr>
    </w:p>
    <w:p w:rsidR="00DF5D0E" w:rsidP="004318A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318A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8AE" w:rsidRDefault="004318AE" w:rsidP="00DF5D0E">
      <w:r>
        <w:separator/>
      </w:r>
    </w:p>
  </w:endnote>
  <w:endnote w:type="continuationSeparator" w:id="0">
    <w:p w:rsidR="004318AE" w:rsidRDefault="004318A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E02" w:rsidRDefault="009D0E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4754F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1538 AMH MORE WALD 010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4318AE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4754F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1538 AMH MORE WALD 010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8AE" w:rsidRDefault="004318AE" w:rsidP="00DF5D0E">
      <w:r>
        <w:separator/>
      </w:r>
    </w:p>
  </w:footnote>
  <w:footnote w:type="continuationSeparator" w:id="0">
    <w:p w:rsidR="004318AE" w:rsidRDefault="004318A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E02" w:rsidRDefault="009D0E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318AE"/>
    <w:rsid w:val="004754FC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D0E02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171F6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7F1405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1538</BillDocName>
  <AmendType>AMH</AmendType>
  <SponsorAcronym>MORE</SponsorAcronym>
  <DrafterAcronym>WALD</DrafterAcronym>
  <DraftNumber>010</DraftNumber>
  <ReferenceNumber>HB 1538</ReferenceNumber>
  <Floor>H AMD</Floor>
  <AmendmentNumber> 25</AmendmentNumber>
  <Sponsors>By Representative Morrell</Sponsors>
  <FloorAction>ADOPTED 03/05/2013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76</Words>
  <Characters>381</Characters>
  <Application>Microsoft Office Word</Application>
  <DocSecurity>8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1538 AMH MORE WALD 010</dc:title>
  <dc:creator>Cherlyn Walden</dc:creator>
  <cp:lastModifiedBy>Cherlyn Walden</cp:lastModifiedBy>
  <cp:revision>3</cp:revision>
  <cp:lastPrinted>2013-02-26T23:13:00Z</cp:lastPrinted>
  <dcterms:created xsi:type="dcterms:W3CDTF">2013-02-26T23:12:00Z</dcterms:created>
  <dcterms:modified xsi:type="dcterms:W3CDTF">2013-02-26T23:13:00Z</dcterms:modified>
</cp:coreProperties>
</file>