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663A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53689">
            <w:t>1563-S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5368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53689">
            <w:t>FARR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53689">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53689">
            <w:t>128</w:t>
          </w:r>
        </w:sdtContent>
      </w:sdt>
    </w:p>
    <w:p w:rsidR="00DF5D0E" w:rsidP="00B73E0A" w:rsidRDefault="00AA1230">
      <w:pPr>
        <w:pStyle w:val="OfferedBy"/>
        <w:spacing w:after="120"/>
      </w:pPr>
      <w:r>
        <w:tab/>
      </w:r>
      <w:r>
        <w:tab/>
      </w:r>
      <w:r>
        <w:tab/>
      </w:r>
    </w:p>
    <w:p w:rsidR="00DF5D0E" w:rsidRDefault="00B663A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53689">
            <w:rPr>
              <w:b/>
              <w:u w:val="single"/>
            </w:rPr>
            <w:t>SHB 1563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5368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60FC1">
            <w:rPr>
              <w:b/>
            </w:rPr>
            <w:t xml:space="preserve"> 42</w:t>
          </w:r>
        </w:sdtContent>
      </w:sdt>
    </w:p>
    <w:p w:rsidR="00DF5D0E" w:rsidP="00605C39" w:rsidRDefault="00B663A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53689">
            <w:t>By Representative Farrell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53689">
          <w:pPr>
            <w:spacing w:line="408" w:lineRule="exact"/>
            <w:jc w:val="right"/>
            <w:rPr>
              <w:b/>
              <w:bCs/>
            </w:rPr>
          </w:pPr>
          <w:r>
            <w:rPr>
              <w:b/>
              <w:bCs/>
            </w:rPr>
            <w:t xml:space="preserve">OUT OF ORDER 03/06/2013</w:t>
          </w:r>
        </w:p>
      </w:sdtContent>
    </w:sdt>
    <w:permStart w:edGrp="everyone" w:id="1996685991"/>
    <w:p w:rsidR="00867F2B" w:rsidP="00867F2B"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867F2B">
        <w:t>On page 1, after line 10, insert the following:</w:t>
      </w:r>
    </w:p>
    <w:p w:rsidR="00867F2B" w:rsidP="00867F2B" w:rsidRDefault="00867F2B">
      <w:pPr>
        <w:pStyle w:val="RCWSLText"/>
      </w:pPr>
    </w:p>
    <w:p w:rsidRPr="00DA53AD" w:rsidR="00867F2B" w:rsidP="00867F2B" w:rsidRDefault="00867F2B">
      <w:pPr>
        <w:pStyle w:val="RCWSLText"/>
        <w:rPr>
          <w:spacing w:val="0"/>
        </w:rPr>
      </w:pPr>
      <w:r>
        <w:tab/>
        <w:t>"</w:t>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w:t>
      </w:r>
      <w:r w:rsidRPr="00DA53AD">
        <w:rPr>
          <w:spacing w:val="0"/>
        </w:rPr>
        <w:t>The legislature recognizes that many local governmental entities are experiencing financial challenges, and understands the multiple needs of local governmental entities to provide important services.  It is the intent of the legislature to provide flexibility to local governmental entities regarding the disposition of surplus property for the development of affordable housing and to allow sufficient discretion to local governmental entities to balance these competing needs."</w:t>
      </w:r>
    </w:p>
    <w:p w:rsidRPr="00DA53AD" w:rsidR="00867F2B" w:rsidP="00867F2B" w:rsidRDefault="00867F2B">
      <w:pPr>
        <w:pStyle w:val="RCWSLText"/>
        <w:rPr>
          <w:spacing w:val="0"/>
        </w:rPr>
      </w:pPr>
    </w:p>
    <w:p w:rsidR="00867F2B" w:rsidP="00867F2B" w:rsidRDefault="00867F2B">
      <w:pPr>
        <w:pStyle w:val="RCWSLText"/>
      </w:pPr>
      <w:r>
        <w:tab/>
        <w:t>Renumber the remaining sections consecutively and correct any internal references accordingly.</w:t>
      </w:r>
    </w:p>
    <w:p w:rsidR="00867F2B" w:rsidP="00867F2B" w:rsidRDefault="00867F2B">
      <w:pPr>
        <w:pStyle w:val="RCWSLText"/>
      </w:pPr>
    </w:p>
    <w:p w:rsidR="00867F2B" w:rsidP="00867F2B" w:rsidRDefault="00867F2B">
      <w:pPr>
        <w:pStyle w:val="RCWSLText"/>
      </w:pPr>
      <w:r>
        <w:tab/>
        <w:t>On page 20, line 9, after "Sections 1" strike "and 2" and insert "through 3"</w:t>
      </w:r>
    </w:p>
    <w:p w:rsidR="00867F2B" w:rsidP="00867F2B" w:rsidRDefault="00867F2B">
      <w:pPr>
        <w:pStyle w:val="RCWSLText"/>
      </w:pPr>
    </w:p>
    <w:p w:rsidR="00853689" w:rsidP="00867F2B" w:rsidRDefault="00867F2B">
      <w:pPr>
        <w:pStyle w:val="Page"/>
      </w:pPr>
      <w:r>
        <w:tab/>
        <w:t>Correct the title.</w:t>
      </w:r>
    </w:p>
    <w:p w:rsidRPr="00853689" w:rsidR="00DF5D0E" w:rsidP="00853689" w:rsidRDefault="00DF5D0E">
      <w:pPr>
        <w:suppressLineNumbers/>
        <w:rPr>
          <w:spacing w:val="-3"/>
        </w:rPr>
      </w:pPr>
    </w:p>
    <w:permEnd w:id="1996685991"/>
    <w:p w:rsidR="00ED2EEB" w:rsidP="0085368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4862370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853689" w:rsidRDefault="00D659AC">
                <w:pPr>
                  <w:pStyle w:val="Effect"/>
                  <w:suppressLineNumbers/>
                  <w:shd w:val="clear" w:color="auto" w:fill="auto"/>
                  <w:ind w:left="0" w:firstLine="0"/>
                </w:pPr>
              </w:p>
            </w:tc>
            <w:tc>
              <w:tcPr>
                <w:tcW w:w="9874" w:type="dxa"/>
                <w:shd w:val="clear" w:color="auto" w:fill="FFFFFF" w:themeFill="background1"/>
              </w:tcPr>
              <w:p w:rsidR="00867F2B" w:rsidP="00867F2B" w:rsidRDefault="001C1B27">
                <w:pPr>
                  <w:pStyle w:val="Effect"/>
                  <w:suppressLineNumbers/>
                  <w:shd w:val="clear" w:color="auto" w:fill="auto"/>
                  <w:ind w:firstLine="0"/>
                </w:pPr>
                <w:r w:rsidRPr="0096303F">
                  <w:rPr>
                    <w:u w:val="single"/>
                  </w:rPr>
                  <w:t>EFFECT:</w:t>
                </w:r>
                <w:r w:rsidRPr="0096303F">
                  <w:t> </w:t>
                </w:r>
                <w:r w:rsidR="00867F2B">
                  <w:t xml:space="preserve">Expresses the Legislature's recognition that local governments have financial challenges and its understanding that local governments need to provide services.  </w:t>
                </w:r>
              </w:p>
              <w:p w:rsidR="00867F2B" w:rsidP="00867F2B" w:rsidRDefault="00867F2B">
                <w:pPr>
                  <w:pStyle w:val="Effect"/>
                  <w:suppressLineNumbers/>
                  <w:shd w:val="clear" w:color="auto" w:fill="auto"/>
                  <w:ind w:firstLine="0"/>
                </w:pPr>
              </w:p>
              <w:p w:rsidRPr="007D1589" w:rsidR="001B4E53" w:rsidP="00867F2B" w:rsidRDefault="00867F2B">
                <w:pPr>
                  <w:pStyle w:val="Effect"/>
                  <w:suppressLineNumbers/>
                  <w:shd w:val="clear" w:color="auto" w:fill="auto"/>
                  <w:ind w:firstLine="0"/>
                </w:pPr>
                <w:r>
                  <w:t xml:space="preserve">Also expresses the Legislature's intent to </w:t>
                </w:r>
                <w:r>
                  <w:rPr>
                    <w:spacing w:val="0"/>
                  </w:rPr>
                  <w:t xml:space="preserve">provide </w:t>
                </w:r>
                <w:r w:rsidRPr="00DA53AD">
                  <w:rPr>
                    <w:spacing w:val="0"/>
                  </w:rPr>
                  <w:t>flexibility to local government</w:t>
                </w:r>
                <w:r>
                  <w:rPr>
                    <w:spacing w:val="0"/>
                  </w:rPr>
                  <w:t xml:space="preserve">s </w:t>
                </w:r>
                <w:r w:rsidRPr="00DA53AD">
                  <w:rPr>
                    <w:spacing w:val="0"/>
                  </w:rPr>
                  <w:t>regarding the disposition of surplus property for affordable housing</w:t>
                </w:r>
                <w:r>
                  <w:rPr>
                    <w:spacing w:val="0"/>
                  </w:rPr>
                  <w:t>,</w:t>
                </w:r>
                <w:r w:rsidRPr="00DA53AD">
                  <w:rPr>
                    <w:spacing w:val="0"/>
                  </w:rPr>
                  <w:t xml:space="preserve"> and to allow discretion to local government</w:t>
                </w:r>
                <w:r>
                  <w:rPr>
                    <w:spacing w:val="0"/>
                  </w:rPr>
                  <w:t xml:space="preserve">s </w:t>
                </w:r>
                <w:r w:rsidRPr="00DA53AD">
                  <w:rPr>
                    <w:spacing w:val="0"/>
                  </w:rPr>
                  <w:t>to balance competing needs.</w:t>
                </w:r>
              </w:p>
            </w:tc>
          </w:tr>
        </w:sdtContent>
      </w:sdt>
      <w:permEnd w:id="448623704"/>
    </w:tbl>
    <w:p w:rsidR="00DF5D0E" w:rsidP="00853689" w:rsidRDefault="00DF5D0E">
      <w:pPr>
        <w:pStyle w:val="BillEnd"/>
        <w:suppressLineNumbers/>
      </w:pPr>
    </w:p>
    <w:p w:rsidR="00DF5D0E" w:rsidP="00853689" w:rsidRDefault="00DE256E">
      <w:pPr>
        <w:pStyle w:val="BillEnd"/>
        <w:suppressLineNumbers/>
      </w:pPr>
      <w:r>
        <w:rPr>
          <w:b/>
        </w:rPr>
        <w:t>--- END ---</w:t>
      </w:r>
    </w:p>
    <w:p w:rsidR="00DF5D0E" w:rsidP="0085368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689" w:rsidRDefault="00853689" w:rsidP="00DF5D0E">
      <w:r>
        <w:separator/>
      </w:r>
    </w:p>
  </w:endnote>
  <w:endnote w:type="continuationSeparator" w:id="0">
    <w:p w:rsidR="00853689" w:rsidRDefault="0085368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78" w:rsidRDefault="00505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663AF">
    <w:pPr>
      <w:pStyle w:val="AmendDraftFooter"/>
    </w:pPr>
    <w:r>
      <w:fldChar w:fldCharType="begin"/>
    </w:r>
    <w:r>
      <w:instrText xml:space="preserve"> TITLE   \* MERGEFORMAT </w:instrText>
    </w:r>
    <w:r>
      <w:fldChar w:fldCharType="separate"/>
    </w:r>
    <w:r>
      <w:t>1563-S AMH FARR REIN 128</w:t>
    </w:r>
    <w:r>
      <w:fldChar w:fldCharType="end"/>
    </w:r>
    <w:r w:rsidR="001B4E53">
      <w:tab/>
    </w:r>
    <w:r w:rsidR="00E267B1">
      <w:fldChar w:fldCharType="begin"/>
    </w:r>
    <w:r w:rsidR="00E267B1">
      <w:instrText xml:space="preserve"> PAGE  \* Arabic  \* MERGEFORMAT </w:instrText>
    </w:r>
    <w:r w:rsidR="00E267B1">
      <w:fldChar w:fldCharType="separate"/>
    </w:r>
    <w:r w:rsidR="0085368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663AF">
    <w:pPr>
      <w:pStyle w:val="AmendDraftFooter"/>
    </w:pPr>
    <w:r>
      <w:fldChar w:fldCharType="begin"/>
    </w:r>
    <w:r>
      <w:instrText xml:space="preserve"> TITLE   \* MERGEFORMAT </w:instrText>
    </w:r>
    <w:r>
      <w:fldChar w:fldCharType="separate"/>
    </w:r>
    <w:r>
      <w:t>1563-S AMH FARR REIN 128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689" w:rsidRDefault="00853689" w:rsidP="00DF5D0E">
      <w:r>
        <w:separator/>
      </w:r>
    </w:p>
  </w:footnote>
  <w:footnote w:type="continuationSeparator" w:id="0">
    <w:p w:rsidR="00853689" w:rsidRDefault="0085368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78" w:rsidRDefault="00505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0FC1"/>
    <w:rsid w:val="00265296"/>
    <w:rsid w:val="00281CBD"/>
    <w:rsid w:val="00316CD9"/>
    <w:rsid w:val="003E2FC6"/>
    <w:rsid w:val="00492DDC"/>
    <w:rsid w:val="004C6615"/>
    <w:rsid w:val="00505A78"/>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53689"/>
    <w:rsid w:val="00867F2B"/>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63AF"/>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B6D0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1563-S</BillDocName>
  <AmendType>AMH</AmendType>
  <SponsorAcronym>FARR</SponsorAcronym>
  <DrafterAcronym>REIN</DrafterAcronym>
  <DraftNumber>128</DraftNumber>
  <ReferenceNumber>SHB 1563</ReferenceNumber>
  <Floor>H AMD</Floor>
  <AmendmentNumber> 42</AmendmentNumber>
  <Sponsors>By Representative Farrell</Sponsors>
  <FloorAction>OUT OF ORDER 03/06/2013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191</Words>
  <Characters>1137</Characters>
  <Application>Microsoft Office Word</Application>
  <DocSecurity>8</DocSecurity>
  <Lines>40</Lines>
  <Paragraphs>13</Paragraphs>
  <ScaleCrop>false</ScaleCrop>
  <HeadingPairs>
    <vt:vector size="2" baseType="variant">
      <vt:variant>
        <vt:lpstr>Title</vt:lpstr>
      </vt:variant>
      <vt:variant>
        <vt:i4>1</vt:i4>
      </vt:variant>
    </vt:vector>
  </HeadingPairs>
  <TitlesOfParts>
    <vt:vector size="1" baseType="lpstr">
      <vt:lpstr>1563-S AMH FARR REIN 128</vt:lpstr>
    </vt:vector>
  </TitlesOfParts>
  <Company>Washington State Legislature</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1563-S AMH FARR REIN 128</dc:title>
  <dc:creator>Jill Reinmuth</dc:creator>
  <cp:lastModifiedBy>Jill Reinmuth</cp:lastModifiedBy>
  <cp:revision>4</cp:revision>
  <cp:lastPrinted>2013-03-04T18:48:00Z</cp:lastPrinted>
  <dcterms:created xsi:type="dcterms:W3CDTF">2013-03-04T18:46:00Z</dcterms:created>
  <dcterms:modified xsi:type="dcterms:W3CDTF">2013-03-04T18:48:00Z</dcterms:modified>
</cp:coreProperties>
</file>