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9F369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26E00">
            <w:t>1572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26E0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26E00">
            <w:t>PARK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26E00">
            <w:t>RUBE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26E00">
            <w:t>033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9F369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26E00">
            <w:rPr>
              <w:b/>
              <w:u w:val="single"/>
            </w:rPr>
            <w:t>HB 1572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26E0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43EA6">
            <w:rPr>
              <w:b/>
            </w:rPr>
            <w:t xml:space="preserve"> 776</w:t>
          </w:r>
        </w:sdtContent>
      </w:sdt>
    </w:p>
    <w:p w:rsidR="00DF5D0E" w:rsidP="00605C39" w:rsidRDefault="009F369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26E00">
            <w:t>By Representative Parker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26E0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745424631"/>
    <w:p w:rsidR="00426E0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26E00">
        <w:t xml:space="preserve">On page </w:t>
      </w:r>
      <w:r w:rsidR="00EF45FE">
        <w:t>3, line 13</w:t>
      </w:r>
      <w:r w:rsidR="00F22F7D">
        <w:t>,</w:t>
      </w:r>
      <w:r w:rsidR="00EF45FE">
        <w:t xml:space="preserve"> after "</w:t>
      </w:r>
      <w:r w:rsidR="00EF45FE">
        <w:rPr>
          <w:u w:val="single"/>
        </w:rPr>
        <w:t>share</w:t>
      </w:r>
      <w:r w:rsidR="00EF45FE">
        <w:t>" insert "</w:t>
      </w:r>
      <w:r w:rsidR="00EF45FE">
        <w:rPr>
          <w:u w:val="single"/>
        </w:rPr>
        <w:t>contributions to a nonprofit debt adjuster</w:t>
      </w:r>
      <w:r w:rsidR="00EF45FE">
        <w:t>"</w:t>
      </w:r>
    </w:p>
    <w:p w:rsidR="00EF45FE" w:rsidP="00EF45FE" w:rsidRDefault="00EF45FE">
      <w:pPr>
        <w:pStyle w:val="RCWSLText"/>
      </w:pPr>
    </w:p>
    <w:p w:rsidRPr="00EF45FE" w:rsidR="00EF45FE" w:rsidP="00EF45FE" w:rsidRDefault="00EF45FE">
      <w:pPr>
        <w:pStyle w:val="RCWSLText"/>
      </w:pPr>
      <w:r>
        <w:tab/>
        <w:t>On page 4, line 21</w:t>
      </w:r>
      <w:r w:rsidR="00F22F7D">
        <w:t>,</w:t>
      </w:r>
      <w:r>
        <w:t xml:space="preserve"> after "</w:t>
      </w:r>
      <w:r>
        <w:rPr>
          <w:u w:val="single"/>
        </w:rPr>
        <w:t>share</w:t>
      </w:r>
      <w:r>
        <w:t>" insert "</w:t>
      </w:r>
      <w:r>
        <w:rPr>
          <w:u w:val="single"/>
        </w:rPr>
        <w:t>contributions to a nonprofit debt adjuster</w:t>
      </w:r>
      <w:r>
        <w:t>"</w:t>
      </w:r>
    </w:p>
    <w:p w:rsidRPr="00426E00" w:rsidR="00DF5D0E" w:rsidP="00426E00" w:rsidRDefault="00DF5D0E">
      <w:pPr>
        <w:suppressLineNumbers/>
        <w:rPr>
          <w:spacing w:val="-3"/>
        </w:rPr>
      </w:pPr>
    </w:p>
    <w:permEnd w:id="745424631"/>
    <w:p w:rsidR="00ED2EEB" w:rsidP="00426E0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577350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26E0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26E0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F45FE">
                  <w:t>Clarifies that only nonprofit debt adjusters may receive fair share payments exempt from the 15% fee limitation and from the prohibition on receiving payment from persons other than the debtor.</w:t>
                </w:r>
              </w:p>
              <w:p w:rsidRPr="007D1589" w:rsidR="001B4E53" w:rsidP="00426E0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57735024"/>
    </w:tbl>
    <w:p w:rsidR="00DF5D0E" w:rsidP="00426E00" w:rsidRDefault="00DF5D0E">
      <w:pPr>
        <w:pStyle w:val="BillEnd"/>
        <w:suppressLineNumbers/>
      </w:pPr>
    </w:p>
    <w:p w:rsidR="00DF5D0E" w:rsidP="00426E0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26E0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00" w:rsidRDefault="00426E00" w:rsidP="00DF5D0E">
      <w:r>
        <w:separator/>
      </w:r>
    </w:p>
  </w:endnote>
  <w:endnote w:type="continuationSeparator" w:id="0">
    <w:p w:rsidR="00426E00" w:rsidRDefault="00426E0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68" w:rsidRDefault="00064B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F36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1572 AMH PARK RUBE 033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26E0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F36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1572 AMH PARK RUBE 033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00" w:rsidRDefault="00426E00" w:rsidP="00DF5D0E">
      <w:r>
        <w:separator/>
      </w:r>
    </w:p>
  </w:footnote>
  <w:footnote w:type="continuationSeparator" w:id="0">
    <w:p w:rsidR="00426E00" w:rsidRDefault="00426E0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68" w:rsidRDefault="00064B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3EA6"/>
    <w:rsid w:val="00060D21"/>
    <w:rsid w:val="00064B68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26E00"/>
    <w:rsid w:val="00492DDC"/>
    <w:rsid w:val="004C6615"/>
    <w:rsid w:val="00523C5A"/>
    <w:rsid w:val="005277A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4683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3693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4ED0"/>
    <w:rsid w:val="00C61A83"/>
    <w:rsid w:val="00C8108C"/>
    <w:rsid w:val="00D40447"/>
    <w:rsid w:val="00D659AC"/>
    <w:rsid w:val="00D76B7F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45FE"/>
    <w:rsid w:val="00F229DE"/>
    <w:rsid w:val="00F22F7D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2114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1572</BillDocName>
  <AmendType>AMH</AmendType>
  <SponsorAcronym>PARK</SponsorAcronym>
  <DrafterAcronym>RUBE</DrafterAcronym>
  <DraftNumber>033</DraftNumber>
  <ReferenceNumber>HB 1572</ReferenceNumber>
  <Floor>H AMD</Floor>
  <AmendmentNumber> 776</AmendmentNumber>
  <Sponsors>By Representative Parker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288</TotalTime>
  <Pages>1</Pages>
  <Words>88</Words>
  <Characters>443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1572 AMH PARK RUBE 033</dc:title>
  <dc:creator>David Rubenstein</dc:creator>
  <cp:lastModifiedBy>David Rubenstein</cp:lastModifiedBy>
  <cp:revision>9</cp:revision>
  <cp:lastPrinted>2014-02-18T00:18:00Z</cp:lastPrinted>
  <dcterms:created xsi:type="dcterms:W3CDTF">2014-02-17T19:41:00Z</dcterms:created>
  <dcterms:modified xsi:type="dcterms:W3CDTF">2014-02-18T00:29:00Z</dcterms:modified>
</cp:coreProperties>
</file>