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33F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04B7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04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04B7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04B7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04B7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3F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04B7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04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85D85">
            <w:rPr>
              <w:b/>
            </w:rPr>
            <w:t xml:space="preserve"> 62</w:t>
          </w:r>
        </w:sdtContent>
      </w:sdt>
    </w:p>
    <w:p w:rsidR="00DF5D0E" w:rsidP="00605C39" w:rsidRDefault="00F33F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04B7">
            <w:t xml:space="preserve"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04B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4168405"/>
    <w:p w:rsidR="004704B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CC12CF" w:rsidR="00CC12CF">
        <w:t xml:space="preserve"> </w:t>
      </w:r>
      <w:r w:rsidR="00CC12CF">
        <w:tab/>
        <w:t>On page 3, at the beginning of line 3, strike "manufacturing" and insert "manufactured"</w:t>
      </w:r>
    </w:p>
    <w:p w:rsidRPr="004704B7" w:rsidR="00DF5D0E" w:rsidP="004704B7" w:rsidRDefault="00DF5D0E">
      <w:pPr>
        <w:suppressLineNumbers/>
        <w:rPr>
          <w:spacing w:val="-3"/>
        </w:rPr>
      </w:pPr>
    </w:p>
    <w:permEnd w:id="114168405"/>
    <w:p w:rsidR="00ED2EEB" w:rsidP="004704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2923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04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12CF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CC12CF">
                  <w:t xml:space="preserve">Corrects text to refer to "manufactured" rather than "manufacturing" housing communities. </w:t>
                </w:r>
                <w:r w:rsidRPr="0096303F" w:rsidR="00CC12CF">
                  <w:t>  </w:t>
                </w:r>
                <w:r w:rsidRPr="0096303F">
                  <w:t> </w:t>
                </w:r>
              </w:p>
              <w:p w:rsidRPr="007D1589" w:rsidR="001B4E53" w:rsidP="004704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2923024"/>
    </w:tbl>
    <w:p w:rsidR="00DF5D0E" w:rsidP="004704B7" w:rsidRDefault="00DF5D0E">
      <w:pPr>
        <w:pStyle w:val="BillEnd"/>
        <w:suppressLineNumbers/>
      </w:pPr>
    </w:p>
    <w:p w:rsidR="00DF5D0E" w:rsidP="004704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04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B7" w:rsidRDefault="004704B7" w:rsidP="00DF5D0E">
      <w:r>
        <w:separator/>
      </w:r>
    </w:p>
  </w:endnote>
  <w:endnote w:type="continuationSeparator" w:id="0">
    <w:p w:rsidR="004704B7" w:rsidRDefault="004704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14" w:rsidRDefault="005D1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3F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1590-S AMH .... REIN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04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3F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1590-S AMH .... REIN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B7" w:rsidRDefault="004704B7" w:rsidP="00DF5D0E">
      <w:r>
        <w:separator/>
      </w:r>
    </w:p>
  </w:footnote>
  <w:footnote w:type="continuationSeparator" w:id="0">
    <w:p w:rsidR="004704B7" w:rsidRDefault="004704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14" w:rsidRDefault="005D1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5D8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04B7"/>
    <w:rsid w:val="00492DDC"/>
    <w:rsid w:val="004C6615"/>
    <w:rsid w:val="00523C5A"/>
    <w:rsid w:val="005D121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12C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F3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3E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APPL</SponsorAcronym>
  <DrafterAcronym>REIN</DrafterAcronym>
  <DraftNumber>130</DraftNumber>
  <ReferenceNumber>SHB 1590</ReferenceNumber>
  <Floor>H AMD</Floor>
  <AmendmentNumber> 62</AmendmentNumber>
  <Sponsors>By Representative Appleton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287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1590-S AMH .... REIN 130</vt:lpstr>
    </vt:vector>
  </TitlesOfParts>
  <Company>Washington State Legislature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APPL REIN 130</dc:title>
  <dc:creator>Jill Reinmuth</dc:creator>
  <cp:lastModifiedBy>Jill Reinmuth</cp:lastModifiedBy>
  <cp:revision>4</cp:revision>
  <cp:lastPrinted>2013-03-04T22:49:00Z</cp:lastPrinted>
  <dcterms:created xsi:type="dcterms:W3CDTF">2013-03-04T22:44:00Z</dcterms:created>
  <dcterms:modified xsi:type="dcterms:W3CDTF">2013-03-04T22:49:00Z</dcterms:modified>
</cp:coreProperties>
</file>