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B4D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3FE">
            <w:t>1614-S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3F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3FE">
            <w:t>MORE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3FE">
            <w:t>MATH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23FE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4D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3FE">
            <w:rPr>
              <w:b/>
              <w:u w:val="single"/>
            </w:rPr>
            <w:t>SHB 1614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3F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E5E27">
            <w:rPr>
              <w:b/>
            </w:rPr>
            <w:t xml:space="preserve"> 63</w:t>
          </w:r>
        </w:sdtContent>
      </w:sdt>
    </w:p>
    <w:p w:rsidR="00DF5D0E" w:rsidP="00605C39" w:rsidRDefault="00EB4D9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3FE">
            <w:t>By Representative Morrell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23F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03/04/2013</w:t>
          </w:r>
        </w:p>
      </w:sdtContent>
    </w:sdt>
    <w:permStart w:edGrp="everyone" w:id="856899165"/>
    <w:p w:rsidRPr="00AA23FE" w:rsidR="00DF5D0E" w:rsidP="00AA23FE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23FE">
        <w:t>On page 1, line 8, after "audiology" insert "as long as a master's level degree program in audiology is also of</w:t>
      </w:r>
      <w:r w:rsidR="00595725">
        <w:t>fered as a pathway for students</w:t>
      </w:r>
      <w:r w:rsidR="00AA23FE">
        <w:t>"</w:t>
      </w:r>
    </w:p>
    <w:permEnd w:id="856899165"/>
    <w:p w:rsidR="00ED2EEB" w:rsidP="00AA23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37121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3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3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23FE">
                  <w:t>Requires that a master's degree program in audiology also be offered as a pathway for students if the university offers an applied doctorate level degree in audiology.</w:t>
                </w:r>
              </w:p>
              <w:p w:rsidRPr="007D1589" w:rsidR="001B4E53" w:rsidP="00AA23F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3712185"/>
    </w:tbl>
    <w:p w:rsidR="00DF5D0E" w:rsidP="00AA23FE" w:rsidRDefault="00DF5D0E">
      <w:pPr>
        <w:pStyle w:val="BillEnd"/>
        <w:suppressLineNumbers/>
      </w:pPr>
    </w:p>
    <w:p w:rsidR="00DF5D0E" w:rsidP="00AA23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3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FE" w:rsidRDefault="00AA23FE" w:rsidP="00DF5D0E">
      <w:r>
        <w:separator/>
      </w:r>
    </w:p>
  </w:endnote>
  <w:endnote w:type="continuationSeparator" w:id="0">
    <w:p w:rsidR="00AA23FE" w:rsidRDefault="00AA23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3F" w:rsidRDefault="00614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95725">
    <w:pPr>
      <w:pStyle w:val="AmendDraftFooter"/>
    </w:pPr>
    <w:fldSimple w:instr=" TITLE   \* MERGEFORMAT ">
      <w:r w:rsidR="00EB4D9B">
        <w:t>1614-S AMH MORE MATH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23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95725">
    <w:pPr>
      <w:pStyle w:val="AmendDraftFooter"/>
    </w:pPr>
    <w:fldSimple w:instr=" TITLE   \* MERGEFORMAT ">
      <w:r w:rsidR="00EB4D9B">
        <w:t>1614-S AMH MORE MATH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4D9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FE" w:rsidRDefault="00AA23FE" w:rsidP="00DF5D0E">
      <w:r>
        <w:separator/>
      </w:r>
    </w:p>
  </w:footnote>
  <w:footnote w:type="continuationSeparator" w:id="0">
    <w:p w:rsidR="00AA23FE" w:rsidRDefault="00AA23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3F" w:rsidRDefault="00614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5725"/>
    <w:rsid w:val="005E69C3"/>
    <w:rsid w:val="00605C39"/>
    <w:rsid w:val="0061443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448B"/>
    <w:rsid w:val="0083749C"/>
    <w:rsid w:val="008443FE"/>
    <w:rsid w:val="00846034"/>
    <w:rsid w:val="008C7E6E"/>
    <w:rsid w:val="008E5E2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3F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0EF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D9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972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1614-S</BillDocName>
  <AmendType>AMH</AmendType>
  <SponsorAcronym>MORE</SponsorAcronym>
  <DrafterAcronym>MATH</DrafterAcronym>
  <DraftNumber>025</DraftNumber>
  <ReferenceNumber>SHB 1614</ReferenceNumber>
  <Floor>H AMD</Floor>
  <AmendmentNumber> 63</AmendmentNumber>
  <Sponsors>By Representative Morrell</Sponsors>
  <FloorAction>WITHDRAWN 03/04/2013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83</Words>
  <Characters>395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1614-S AMH MORE MATH 025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1614-S AMH MORE MATH 025</dc:title>
  <dc:creator>Madeleine Thompson</dc:creator>
  <cp:lastModifiedBy>Madeleine Thompson</cp:lastModifiedBy>
  <cp:revision>6</cp:revision>
  <cp:lastPrinted>2013-03-04T23:32:00Z</cp:lastPrinted>
  <dcterms:created xsi:type="dcterms:W3CDTF">2013-03-04T23:28:00Z</dcterms:created>
  <dcterms:modified xsi:type="dcterms:W3CDTF">2013-03-04T23:32:00Z</dcterms:modified>
</cp:coreProperties>
</file>