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025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6167">
            <w:t>1633-S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61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6167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6167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6167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25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6167">
            <w:rPr>
              <w:b/>
              <w:u w:val="single"/>
            </w:rPr>
            <w:t>SHB 1633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61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07078">
            <w:rPr>
              <w:b/>
            </w:rPr>
            <w:t xml:space="preserve"> 46</w:t>
          </w:r>
        </w:sdtContent>
      </w:sdt>
    </w:p>
    <w:p w:rsidR="00DF5D0E" w:rsidP="00605C39" w:rsidRDefault="00E025D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6167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F616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782311963"/>
    <w:p w:rsidR="0020719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F6167">
        <w:t xml:space="preserve">On page </w:t>
      </w:r>
      <w:r w:rsidR="00436E14">
        <w:t>3</w:t>
      </w:r>
      <w:r w:rsidR="009F6167">
        <w:t xml:space="preserve">, </w:t>
      </w:r>
      <w:r w:rsidR="00436E14">
        <w:t xml:space="preserve">beginning on </w:t>
      </w:r>
      <w:r w:rsidR="009F6167">
        <w:t xml:space="preserve">line </w:t>
      </w:r>
      <w:r w:rsidR="000F4F75">
        <w:t>23</w:t>
      </w:r>
      <w:r w:rsidR="0020719E">
        <w:t xml:space="preserve">, </w:t>
      </w:r>
      <w:r w:rsidR="009F6167">
        <w:t xml:space="preserve">strike </w:t>
      </w:r>
      <w:r w:rsidR="00B14ED7">
        <w:t>all of subsection 7</w:t>
      </w:r>
    </w:p>
    <w:p w:rsidR="0020719E" w:rsidP="00C8108C" w:rsidRDefault="0020719E">
      <w:pPr>
        <w:pStyle w:val="Page"/>
      </w:pPr>
    </w:p>
    <w:p w:rsidR="0020719E" w:rsidP="00C8108C" w:rsidRDefault="0020719E">
      <w:pPr>
        <w:pStyle w:val="Page"/>
      </w:pPr>
      <w:r>
        <w:tab/>
        <w:t xml:space="preserve">Renumber the remaining </w:t>
      </w:r>
      <w:r w:rsidR="00B14ED7">
        <w:t>sub</w:t>
      </w:r>
      <w:r>
        <w:t xml:space="preserve">sections accordingly and correct any internal references. </w:t>
      </w:r>
    </w:p>
    <w:p w:rsidR="0020719E" w:rsidP="00C8108C" w:rsidRDefault="0020719E">
      <w:pPr>
        <w:pStyle w:val="Page"/>
      </w:pPr>
    </w:p>
    <w:p w:rsidR="009F6167" w:rsidP="00C8108C" w:rsidRDefault="0020719E">
      <w:pPr>
        <w:pStyle w:val="Page"/>
      </w:pPr>
      <w:r>
        <w:tab/>
        <w:t>Correct the title.</w:t>
      </w:r>
      <w:r w:rsidR="009F6167">
        <w:t xml:space="preserve"> </w:t>
      </w:r>
    </w:p>
    <w:p w:rsidRPr="009F6167" w:rsidR="00DF5D0E" w:rsidP="009F6167" w:rsidRDefault="00DF5D0E">
      <w:pPr>
        <w:suppressLineNumbers/>
        <w:rPr>
          <w:spacing w:val="-3"/>
        </w:rPr>
      </w:pPr>
    </w:p>
    <w:permEnd w:id="782311963"/>
    <w:p w:rsidR="00ED2EEB" w:rsidP="009F61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93705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F61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61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719E">
                  <w:t>Removes the requirement that threshold bidding levels be adjusted based on the implicit price deflator.</w:t>
                </w:r>
              </w:p>
              <w:p w:rsidRPr="007D1589" w:rsidR="001B4E53" w:rsidP="009F61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9370508"/>
    </w:tbl>
    <w:p w:rsidR="00DF5D0E" w:rsidP="009F6167" w:rsidRDefault="00DF5D0E">
      <w:pPr>
        <w:pStyle w:val="BillEnd"/>
        <w:suppressLineNumbers/>
      </w:pPr>
    </w:p>
    <w:p w:rsidR="00DF5D0E" w:rsidP="009F61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F61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6C" w:rsidRDefault="003A526C" w:rsidP="00DF5D0E">
      <w:r>
        <w:separator/>
      </w:r>
    </w:p>
  </w:endnote>
  <w:endnote w:type="continuationSeparator" w:id="0">
    <w:p w:rsidR="003A526C" w:rsidRDefault="003A52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5" w:rsidRDefault="000F4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14ED7">
    <w:pPr>
      <w:pStyle w:val="AmendDraftFooter"/>
    </w:pPr>
    <w:fldSimple w:instr=" TITLE   \* MERGEFORMAT ">
      <w:r w:rsidR="00E025D1">
        <w:t>1633-S AMH MAGE MASS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F61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14ED7">
    <w:pPr>
      <w:pStyle w:val="AmendDraftFooter"/>
    </w:pPr>
    <w:fldSimple w:instr=" TITLE   \* MERGEFORMAT ">
      <w:r w:rsidR="00E025D1">
        <w:t>1633-S AMH MAGE MASS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25D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6C" w:rsidRDefault="003A526C" w:rsidP="00DF5D0E">
      <w:r>
        <w:separator/>
      </w:r>
    </w:p>
  </w:footnote>
  <w:footnote w:type="continuationSeparator" w:id="0">
    <w:p w:rsidR="003A526C" w:rsidRDefault="003A52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5" w:rsidRDefault="000F4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4F75"/>
    <w:rsid w:val="00102468"/>
    <w:rsid w:val="00106544"/>
    <w:rsid w:val="00146AAF"/>
    <w:rsid w:val="001A775A"/>
    <w:rsid w:val="001B4E53"/>
    <w:rsid w:val="001C1B27"/>
    <w:rsid w:val="001E6675"/>
    <w:rsid w:val="0020719E"/>
    <w:rsid w:val="00217E8A"/>
    <w:rsid w:val="00265296"/>
    <w:rsid w:val="00281CBD"/>
    <w:rsid w:val="00316CD9"/>
    <w:rsid w:val="003A526C"/>
    <w:rsid w:val="003E2FC6"/>
    <w:rsid w:val="00436E14"/>
    <w:rsid w:val="00492DDC"/>
    <w:rsid w:val="004C6615"/>
    <w:rsid w:val="00523C5A"/>
    <w:rsid w:val="005E69C3"/>
    <w:rsid w:val="00605C39"/>
    <w:rsid w:val="00614A8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6167"/>
    <w:rsid w:val="00A01F29"/>
    <w:rsid w:val="00A17B5B"/>
    <w:rsid w:val="00A4729B"/>
    <w:rsid w:val="00A93D4A"/>
    <w:rsid w:val="00AA1230"/>
    <w:rsid w:val="00AB682C"/>
    <w:rsid w:val="00AD2D0A"/>
    <w:rsid w:val="00B14ED7"/>
    <w:rsid w:val="00B31D1C"/>
    <w:rsid w:val="00B41494"/>
    <w:rsid w:val="00B518D0"/>
    <w:rsid w:val="00B56650"/>
    <w:rsid w:val="00B73E0A"/>
    <w:rsid w:val="00B961E0"/>
    <w:rsid w:val="00BF44DF"/>
    <w:rsid w:val="00C07078"/>
    <w:rsid w:val="00C61A83"/>
    <w:rsid w:val="00C8108C"/>
    <w:rsid w:val="00D40447"/>
    <w:rsid w:val="00D659AC"/>
    <w:rsid w:val="00DA47F3"/>
    <w:rsid w:val="00DC2C13"/>
    <w:rsid w:val="00DE256E"/>
    <w:rsid w:val="00DF5D0E"/>
    <w:rsid w:val="00E025D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1633-S</BillDocName>
  <AmendType>AMH</AmendType>
  <SponsorAcronym>MAGE</SponsorAcronym>
  <DrafterAcronym>MASS</DrafterAcronym>
  <DraftNumber>184</DraftNumber>
  <ReferenceNumber>SHB 1633</ReferenceNumber>
  <Floor>H AMD</Floor>
  <AmendmentNumber> 46</AmendmentNumber>
  <Sponsors>By Representative Magendanz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70</Words>
  <Characters>372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1633-S AMH MAGE MASS 184</vt:lpstr>
    </vt:vector>
  </TitlesOfParts>
  <Company>Washington State Legislature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1633-S AMH MAGE MASS 184</dc:title>
  <dc:creator>Steve Masse</dc:creator>
  <cp:lastModifiedBy>Steve Masse</cp:lastModifiedBy>
  <cp:revision>6</cp:revision>
  <cp:lastPrinted>2013-03-04T16:50:00Z</cp:lastPrinted>
  <dcterms:created xsi:type="dcterms:W3CDTF">2013-02-26T00:49:00Z</dcterms:created>
  <dcterms:modified xsi:type="dcterms:W3CDTF">2013-03-04T16:50:00Z</dcterms:modified>
</cp:coreProperties>
</file>