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830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1C76">
            <w:t>1651-S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1C7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1C76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1C76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1C76">
            <w:t>372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30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1C76">
            <w:rPr>
              <w:b/>
              <w:u w:val="single"/>
            </w:rPr>
            <w:t>SHB 1651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1C7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544AF">
            <w:rPr>
              <w:b/>
            </w:rPr>
            <w:t xml:space="preserve"> 129</w:t>
          </w:r>
        </w:sdtContent>
      </w:sdt>
    </w:p>
    <w:p w:rsidR="00DF5D0E" w:rsidP="00605C39" w:rsidRDefault="00B830A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1C76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21C7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03/06/2013</w:t>
          </w:r>
        </w:p>
      </w:sdtContent>
    </w:sdt>
    <w:permStart w:edGrp="everyone" w:id="822829763"/>
    <w:p w:rsidRPr="00CA48A5" w:rsidR="00121C7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21C76">
        <w:t xml:space="preserve">On page </w:t>
      </w:r>
      <w:r w:rsidR="00CA48A5">
        <w:t>2, line 32, after "</w:t>
      </w:r>
      <w:r w:rsidR="00CA48A5">
        <w:rPr>
          <w:u w:val="single"/>
        </w:rPr>
        <w:t>access</w:t>
      </w:r>
      <w:r w:rsidR="00CA48A5">
        <w:t>" strike "</w:t>
      </w:r>
      <w:r w:rsidR="00CA48A5">
        <w:rPr>
          <w:u w:val="single"/>
        </w:rPr>
        <w:t>by agencies</w:t>
      </w:r>
      <w:r w:rsidR="00CA48A5">
        <w:t>"</w:t>
      </w:r>
    </w:p>
    <w:p w:rsidRPr="00121C76" w:rsidR="00DF5D0E" w:rsidP="00121C76" w:rsidRDefault="00DF5D0E">
      <w:pPr>
        <w:suppressLineNumbers/>
        <w:rPr>
          <w:spacing w:val="-3"/>
        </w:rPr>
      </w:pPr>
    </w:p>
    <w:permEnd w:id="822829763"/>
    <w:p w:rsidR="00ED2EEB" w:rsidP="00121C7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6944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1C7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1C7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A48A5">
                  <w:t>Clarifies that access to juvenile offender records already permitted under current law for research an</w:t>
                </w:r>
                <w:r w:rsidR="00E30F7E">
                  <w:t xml:space="preserve">d data-gathering purposes </w:t>
                </w:r>
                <w:r w:rsidR="00CA48A5">
                  <w:t>is not changed and is not restricted only to agencies.</w:t>
                </w:r>
                <w:r w:rsidRPr="0096303F" w:rsidR="001C1B27">
                  <w:t> </w:t>
                </w:r>
              </w:p>
              <w:p w:rsidRPr="007D1589" w:rsidR="001B4E53" w:rsidP="00121C7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6944015"/>
    </w:tbl>
    <w:p w:rsidR="00DF5D0E" w:rsidP="00121C76" w:rsidRDefault="00DF5D0E">
      <w:pPr>
        <w:pStyle w:val="BillEnd"/>
        <w:suppressLineNumbers/>
      </w:pPr>
    </w:p>
    <w:p w:rsidR="00DF5D0E" w:rsidP="00121C7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1C7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76" w:rsidRDefault="00121C76" w:rsidP="00DF5D0E">
      <w:r>
        <w:separator/>
      </w:r>
    </w:p>
  </w:endnote>
  <w:endnote w:type="continuationSeparator" w:id="0">
    <w:p w:rsidR="00121C76" w:rsidRDefault="00121C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A5" w:rsidRDefault="00CA4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30F7E">
    <w:pPr>
      <w:pStyle w:val="AmendDraftFooter"/>
    </w:pPr>
    <w:fldSimple w:instr=" TITLE   \* MERGEFORMAT ">
      <w:r w:rsidR="00B830A4">
        <w:t>1651-S AMH KAGI MERE 372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1C7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30F7E">
    <w:pPr>
      <w:pStyle w:val="AmendDraftFooter"/>
    </w:pPr>
    <w:fldSimple w:instr=" TITLE   \* MERGEFORMAT ">
      <w:r w:rsidR="00B830A4">
        <w:t>1651-S AMH KAGI MERE 372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30A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76" w:rsidRDefault="00121C76" w:rsidP="00DF5D0E">
      <w:r>
        <w:separator/>
      </w:r>
    </w:p>
  </w:footnote>
  <w:footnote w:type="continuationSeparator" w:id="0">
    <w:p w:rsidR="00121C76" w:rsidRDefault="00121C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A5" w:rsidRDefault="00CA4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4F75"/>
    <w:rsid w:val="00106544"/>
    <w:rsid w:val="00121C76"/>
    <w:rsid w:val="00146AAF"/>
    <w:rsid w:val="001A775A"/>
    <w:rsid w:val="001B4E53"/>
    <w:rsid w:val="001C1B27"/>
    <w:rsid w:val="001E6675"/>
    <w:rsid w:val="00217E8A"/>
    <w:rsid w:val="002544AF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0A4"/>
    <w:rsid w:val="00B961E0"/>
    <w:rsid w:val="00BF44DF"/>
    <w:rsid w:val="00C61A83"/>
    <w:rsid w:val="00C8108C"/>
    <w:rsid w:val="00CA48A5"/>
    <w:rsid w:val="00CD0EB5"/>
    <w:rsid w:val="00D40447"/>
    <w:rsid w:val="00D659AC"/>
    <w:rsid w:val="00DA47F3"/>
    <w:rsid w:val="00DC2C13"/>
    <w:rsid w:val="00DE256E"/>
    <w:rsid w:val="00DF5D0E"/>
    <w:rsid w:val="00E12F7C"/>
    <w:rsid w:val="00E1471A"/>
    <w:rsid w:val="00E267B1"/>
    <w:rsid w:val="00E30F7E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344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1651-S</BillDocName>
  <AmendType>AMH</AmendType>
  <SponsorAcronym>KAGI</SponsorAcronym>
  <DrafterAcronym>MERE</DrafterAcronym>
  <DraftNumber>372</DraftNumber>
  <ReferenceNumber>SHB 1651</ReferenceNumber>
  <Floor>H AMD</Floor>
  <AmendmentNumber> 129</AmendmentNumber>
  <Sponsors>By Representative Kagi</Sponsors>
  <FloorAction>WITHDRAWN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67</Words>
  <Characters>335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1651-S AMH KAGI MERE 372</dc:title>
  <dc:creator>Linda Merelle</dc:creator>
  <cp:lastModifiedBy>Linda Merelle</cp:lastModifiedBy>
  <cp:revision>7</cp:revision>
  <cp:lastPrinted>2013-03-07T00:39:00Z</cp:lastPrinted>
  <dcterms:created xsi:type="dcterms:W3CDTF">2013-03-07T00:30:00Z</dcterms:created>
  <dcterms:modified xsi:type="dcterms:W3CDTF">2013-03-07T00:42:00Z</dcterms:modified>
</cp:coreProperties>
</file>