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3E38A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C5BCA">
            <w:t>1753-S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C5BC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C5BCA">
            <w:t>HALE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C5BCA">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C5BCA">
            <w:t>069</w:t>
          </w:r>
        </w:sdtContent>
      </w:sdt>
    </w:p>
    <w:p w:rsidR="00DF5D0E" w:rsidP="00B73E0A" w:rsidRDefault="00AA1230">
      <w:pPr>
        <w:pStyle w:val="OfferedBy"/>
        <w:spacing w:after="120"/>
      </w:pPr>
      <w:r>
        <w:tab/>
      </w:r>
      <w:r>
        <w:tab/>
      </w:r>
      <w:r>
        <w:tab/>
      </w:r>
    </w:p>
    <w:p w:rsidR="00DF5D0E" w:rsidRDefault="003E38A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C5BCA">
            <w:rPr>
              <w:b/>
              <w:u w:val="single"/>
            </w:rPr>
            <w:t>SHB 1753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C5BCA">
            <w:t>H AMD TO H AMD (1753-S AMH JINK REIL 060)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B1118">
            <w:rPr>
              <w:b/>
            </w:rPr>
            <w:t xml:space="preserve"> 313</w:t>
          </w:r>
        </w:sdtContent>
      </w:sdt>
    </w:p>
    <w:p w:rsidR="00DF5D0E" w:rsidP="00605C39" w:rsidRDefault="003E38A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C5BCA">
            <w:t>By Representative Haler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C5BCA">
          <w:pPr>
            <w:spacing w:line="408" w:lineRule="exact"/>
            <w:jc w:val="right"/>
            <w:rPr>
              <w:b/>
              <w:bCs/>
            </w:rPr>
          </w:pPr>
          <w:r>
            <w:rPr>
              <w:b/>
              <w:bCs/>
            </w:rPr>
            <w:t xml:space="preserve">FAILED 03/11/2013</w:t>
          </w:r>
        </w:p>
      </w:sdtContent>
    </w:sdt>
    <w:permStart w:edGrp="everyone" w:id="1897143270"/>
    <w:p w:rsidR="00CC5BCA"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C5BCA">
        <w:t xml:space="preserve">On page </w:t>
      </w:r>
      <w:r w:rsidR="00941FEF">
        <w:t>1, line 5 of the striking amendment, after "procure" insert "in-person"</w:t>
      </w:r>
    </w:p>
    <w:p w:rsidR="00941FEF" w:rsidP="00941FEF" w:rsidRDefault="00941FEF">
      <w:pPr>
        <w:pStyle w:val="RCWSLText"/>
      </w:pPr>
    </w:p>
    <w:p w:rsidR="00941FEF" w:rsidP="00941FEF" w:rsidRDefault="00941FEF">
      <w:pPr>
        <w:pStyle w:val="RCWSLText"/>
      </w:pPr>
      <w:r>
        <w:tab/>
        <w:t>On page 1, line 7 of the striking amendment, after "organizations," insert "while advancing the availability of telephonic and video remote interpreting to state agencies,"</w:t>
      </w:r>
    </w:p>
    <w:p w:rsidR="00941FEF" w:rsidP="00941FEF" w:rsidRDefault="00941FEF">
      <w:pPr>
        <w:pStyle w:val="RCWSLText"/>
      </w:pPr>
    </w:p>
    <w:p w:rsidR="00941FEF" w:rsidP="00941FEF" w:rsidRDefault="00941FEF">
      <w:pPr>
        <w:pStyle w:val="RCWSLText"/>
      </w:pPr>
      <w:r>
        <w:tab/>
        <w:t>On page 2, line 4 of the striking amendment, after "must" strike "be able" and insert "also contract with additional entities in order"</w:t>
      </w:r>
    </w:p>
    <w:p w:rsidR="00941FEF" w:rsidP="00941FEF" w:rsidRDefault="00941FEF">
      <w:pPr>
        <w:pStyle w:val="RCWSLText"/>
      </w:pPr>
    </w:p>
    <w:p w:rsidR="00941FEF" w:rsidP="00941FEF" w:rsidRDefault="00941FEF">
      <w:pPr>
        <w:pStyle w:val="RCWSLText"/>
      </w:pPr>
      <w:r>
        <w:tab/>
        <w:t>On page 2, line 10</w:t>
      </w:r>
      <w:r w:rsidR="007727B9">
        <w:t xml:space="preserve"> of the striking amendment</w:t>
      </w:r>
      <w:r>
        <w:t>, after "must" strike "be able" and insert "also contract with additional entities in order"</w:t>
      </w:r>
    </w:p>
    <w:p w:rsidR="00941FEF" w:rsidP="00941FEF" w:rsidRDefault="00941FEF">
      <w:pPr>
        <w:pStyle w:val="RCWSLText"/>
      </w:pPr>
    </w:p>
    <w:p w:rsidRPr="00941FEF" w:rsidR="00941FEF" w:rsidP="00941FEF" w:rsidRDefault="00941FEF">
      <w:pPr>
        <w:pStyle w:val="RCWSLText"/>
      </w:pPr>
      <w:r>
        <w:tab/>
        <w:t>On page 2, line 19</w:t>
      </w:r>
      <w:r w:rsidR="007727B9">
        <w:t xml:space="preserve"> of the striking amendment</w:t>
      </w:r>
      <w:r>
        <w:t>, after "procurement of" insert "in-person"</w:t>
      </w:r>
    </w:p>
    <w:p w:rsidRPr="00CC5BCA" w:rsidR="00DF5D0E" w:rsidP="00CC5BCA" w:rsidRDefault="00DF5D0E">
      <w:pPr>
        <w:suppressLineNumbers/>
        <w:rPr>
          <w:spacing w:val="-3"/>
        </w:rPr>
      </w:pPr>
    </w:p>
    <w:permEnd w:id="1897143270"/>
    <w:p w:rsidR="00ED2EEB" w:rsidP="00CC5BC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7175869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C5BC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C5BCA" w:rsidRDefault="0096303F">
                <w:pPr>
                  <w:pStyle w:val="Effect"/>
                  <w:suppressLineNumbers/>
                  <w:shd w:val="clear" w:color="auto" w:fill="auto"/>
                  <w:ind w:left="0" w:firstLine="0"/>
                </w:pPr>
                <w:r w:rsidRPr="0096303F">
                  <w:tab/>
                </w:r>
                <w:r w:rsidRPr="0096303F" w:rsidR="001C1B27">
                  <w:rPr>
                    <w:u w:val="single"/>
                  </w:rPr>
                  <w:t>EFFECT:</w:t>
                </w:r>
                <w:r w:rsidR="00941FEF">
                  <w:t xml:space="preserve">  States </w:t>
                </w:r>
                <w:r w:rsidR="007727B9">
                  <w:t xml:space="preserve">the </w:t>
                </w:r>
                <w:r w:rsidR="00941FEF">
                  <w:t xml:space="preserve">intent to procure in-person spoken language interpreter services through the use of scheduling and billing software while advancing the availability of telephonic and video remote interpreting to state agencies. Requires the </w:t>
                </w:r>
                <w:r w:rsidR="007727B9">
                  <w:t xml:space="preserve">Department of Social and Health Services, the Health Care Authority, the Department of Labor and Industries, and the Department of Enterprise Services to contract with additional entities in order to provide spoken language interpreter services through telephonic and video remote technologies.  Specifies that the Department of Social and Health Services, the Health Care Authority, the Department of Labor and Industries, and the Department of Enterprise Services to integrate procurement of in-person spoken language interpreter services through a single centralized system.  </w:t>
                </w:r>
                <w:r w:rsidR="00941FEF">
                  <w:t xml:space="preserve"> </w:t>
                </w:r>
              </w:p>
              <w:p w:rsidRPr="007D1589" w:rsidR="001B4E53" w:rsidP="00CC5BCA" w:rsidRDefault="001B4E53">
                <w:pPr>
                  <w:pStyle w:val="ListBullet"/>
                  <w:numPr>
                    <w:ilvl w:val="0"/>
                    <w:numId w:val="0"/>
                  </w:numPr>
                  <w:suppressLineNumbers/>
                </w:pPr>
              </w:p>
            </w:tc>
          </w:tr>
        </w:sdtContent>
      </w:sdt>
      <w:permEnd w:id="571758691"/>
    </w:tbl>
    <w:p w:rsidR="00DF5D0E" w:rsidP="00CC5BCA" w:rsidRDefault="00DF5D0E">
      <w:pPr>
        <w:pStyle w:val="BillEnd"/>
        <w:suppressLineNumbers/>
      </w:pPr>
    </w:p>
    <w:p w:rsidR="00DF5D0E" w:rsidP="00CC5BCA" w:rsidRDefault="00DE256E">
      <w:pPr>
        <w:pStyle w:val="BillEnd"/>
        <w:suppressLineNumbers/>
      </w:pPr>
      <w:r>
        <w:rPr>
          <w:b/>
        </w:rPr>
        <w:t>--- END ---</w:t>
      </w:r>
    </w:p>
    <w:p w:rsidR="00DF5D0E" w:rsidP="00CC5BC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BCA" w:rsidRDefault="00CC5BCA" w:rsidP="00DF5D0E">
      <w:r>
        <w:separator/>
      </w:r>
    </w:p>
  </w:endnote>
  <w:endnote w:type="continuationSeparator" w:id="0">
    <w:p w:rsidR="00CC5BCA" w:rsidRDefault="00CC5BC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B9" w:rsidRDefault="007727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727B9">
    <w:pPr>
      <w:pStyle w:val="AmendDraftFooter"/>
    </w:pPr>
    <w:fldSimple w:instr=" TITLE   \* MERGEFORMAT ">
      <w:r w:rsidR="003E38A8">
        <w:t>1753-S AMH HALE REIL 069</w:t>
      </w:r>
    </w:fldSimple>
    <w:r w:rsidR="001B4E53">
      <w:tab/>
    </w:r>
    <w:r w:rsidR="00E267B1">
      <w:fldChar w:fldCharType="begin"/>
    </w:r>
    <w:r w:rsidR="00E267B1">
      <w:instrText xml:space="preserve"> PAGE  \* Arabic  \* MERGEFORMAT </w:instrText>
    </w:r>
    <w:r w:rsidR="00E267B1">
      <w:fldChar w:fldCharType="separate"/>
    </w:r>
    <w:r w:rsidR="00CC5BCA">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727B9">
    <w:pPr>
      <w:pStyle w:val="AmendDraftFooter"/>
    </w:pPr>
    <w:fldSimple w:instr=" TITLE   \* MERGEFORMAT ">
      <w:r w:rsidR="003E38A8">
        <w:t>1753-S AMH HALE REIL 069</w:t>
      </w:r>
    </w:fldSimple>
    <w:r w:rsidR="001B4E53">
      <w:tab/>
    </w:r>
    <w:r w:rsidR="00E267B1">
      <w:fldChar w:fldCharType="begin"/>
    </w:r>
    <w:r w:rsidR="00E267B1">
      <w:instrText xml:space="preserve"> PAGE  \* Arabic  \* MERGEFORMAT </w:instrText>
    </w:r>
    <w:r w:rsidR="00E267B1">
      <w:fldChar w:fldCharType="separate"/>
    </w:r>
    <w:r w:rsidR="003E38A8">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BCA" w:rsidRDefault="00CC5BCA" w:rsidP="00DF5D0E">
      <w:r>
        <w:separator/>
      </w:r>
    </w:p>
  </w:footnote>
  <w:footnote w:type="continuationSeparator" w:id="0">
    <w:p w:rsidR="00CC5BCA" w:rsidRDefault="00CC5BC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B9" w:rsidRDefault="007727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B1118"/>
    <w:rsid w:val="00316CD9"/>
    <w:rsid w:val="003E2FC6"/>
    <w:rsid w:val="003E38A8"/>
    <w:rsid w:val="00492DDC"/>
    <w:rsid w:val="004C6615"/>
    <w:rsid w:val="00523C5A"/>
    <w:rsid w:val="005E69C3"/>
    <w:rsid w:val="00605C39"/>
    <w:rsid w:val="006841E6"/>
    <w:rsid w:val="006A3FB6"/>
    <w:rsid w:val="006F7027"/>
    <w:rsid w:val="007049E4"/>
    <w:rsid w:val="0072335D"/>
    <w:rsid w:val="0072541D"/>
    <w:rsid w:val="00757317"/>
    <w:rsid w:val="007727B9"/>
    <w:rsid w:val="007769AF"/>
    <w:rsid w:val="007D1589"/>
    <w:rsid w:val="007D35D4"/>
    <w:rsid w:val="0083749C"/>
    <w:rsid w:val="008443FE"/>
    <w:rsid w:val="00846034"/>
    <w:rsid w:val="008C7E6E"/>
    <w:rsid w:val="00931B84"/>
    <w:rsid w:val="00941FEF"/>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C5BCA"/>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E22C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1753-S</BillDocName>
  <AmendType>AMH</AmendType>
  <SponsorAcronym>HALE</SponsorAcronym>
  <DrafterAcronym>REIL</DrafterAcronym>
  <DraftNumber>069</DraftNumber>
  <ReferenceNumber>SHB 1753</ReferenceNumber>
  <Floor>H AMD TO H AMD (1753-S AMH JINK REIL 060)</Floor>
  <AmendmentNumber> 313</AmendmentNumber>
  <Sponsors>By Representative Haler</Sponsors>
  <FloorAction>FAILED 03/11/2013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249</Words>
  <Characters>1390</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1753-S AMH HALE REIL 069</vt:lpstr>
    </vt:vector>
  </TitlesOfParts>
  <Company>Washington State Legislature</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1753-S AMH HALE REIL 069</dc:title>
  <dc:creator>Marsh Reilly</dc:creator>
  <cp:lastModifiedBy>Marsh Reilly</cp:lastModifiedBy>
  <cp:revision>4</cp:revision>
  <cp:lastPrinted>2013-03-12T01:06:00Z</cp:lastPrinted>
  <dcterms:created xsi:type="dcterms:W3CDTF">2013-03-12T00:49:00Z</dcterms:created>
  <dcterms:modified xsi:type="dcterms:W3CDTF">2013-03-12T01:06:00Z</dcterms:modified>
</cp:coreProperties>
</file>