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203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0B85">
            <w:t>1808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0B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0B85">
            <w:t>HURS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0B85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0B85"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03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0B85">
            <w:rPr>
              <w:b/>
              <w:u w:val="single"/>
            </w:rPr>
            <w:t>HB 1808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0B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42A55">
            <w:rPr>
              <w:b/>
            </w:rPr>
            <w:t xml:space="preserve"> 90</w:t>
          </w:r>
        </w:sdtContent>
      </w:sdt>
    </w:p>
    <w:p w:rsidR="00DF5D0E" w:rsidP="00605C39" w:rsidRDefault="0082030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0B85">
            <w:t>By Representative Hurst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E0B8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03/08/2013</w:t>
          </w:r>
        </w:p>
      </w:sdtContent>
    </w:sdt>
    <w:permStart w:edGrp="everyone" w:id="935689492"/>
    <w:p w:rsidR="003B3437" w:rsidP="003B343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B3437">
        <w:t>On page 1, beginning on line 9, after "agency" strike "or the Washington state patrol"</w:t>
      </w:r>
    </w:p>
    <w:p w:rsidR="003B3437" w:rsidP="003B3437" w:rsidRDefault="003B3437">
      <w:pPr>
        <w:pStyle w:val="Page"/>
      </w:pPr>
    </w:p>
    <w:p w:rsidR="003B3437" w:rsidP="003B3437" w:rsidRDefault="003B3437">
      <w:pPr>
        <w:pStyle w:val="Page"/>
      </w:pPr>
      <w:r>
        <w:tab/>
        <w:t xml:space="preserve">On page 1, beginning on line 11, after "agency" strike "or the Washington state patrol" </w:t>
      </w:r>
    </w:p>
    <w:tbl>
      <w:tblPr>
        <w:tblW w:w="0" w:type="auto"/>
        <w:tblInd w:w="-5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784616338"/>
          <w:placeholder>
            <w:docPart w:val="BE884DA034B243F9B2EF0F4AE11736A1"/>
          </w:placeholder>
        </w:sdtPr>
        <w:sdtEndPr>
          <w:rPr>
            <w:spacing w:val="-3"/>
          </w:rPr>
        </w:sdtEndPr>
        <w:sdtContent>
          <w:tr w:rsidR="003B3437" w:rsidTr="003B3437">
            <w:tc>
              <w:tcPr>
                <w:tcW w:w="540" w:type="dxa"/>
                <w:shd w:val="clear" w:color="auto" w:fill="FFFFFF" w:themeFill="background1"/>
              </w:tcPr>
              <w:p w:rsidR="003B3437" w:rsidRDefault="003B34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B3437" w:rsidP="003B3437" w:rsidRDefault="003B34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</w:p>
            </w:tc>
          </w:tr>
        </w:sdtContent>
      </w:sdt>
    </w:tbl>
    <w:p w:rsidR="00FE0B85" w:rsidP="00C8108C" w:rsidRDefault="00FE0B85">
      <w:pPr>
        <w:pStyle w:val="Page"/>
      </w:pPr>
    </w:p>
    <w:p w:rsidRPr="00FE0B85" w:rsidR="00DF5D0E" w:rsidP="00FE0B85" w:rsidRDefault="00DF5D0E">
      <w:pPr>
        <w:suppressLineNumbers/>
        <w:rPr>
          <w:spacing w:val="-3"/>
        </w:rPr>
      </w:pPr>
    </w:p>
    <w:permEnd w:id="935689492"/>
    <w:p w:rsidR="00ED2EEB" w:rsidP="00FE0B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00061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0B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E0B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B3437">
                  <w:t>Deletes specific references to the Washington State Patrol from the types of law enforcement agencies that must be contacted with respect to marijuana left at a retail establishment holding a pharmacy license.</w:t>
                </w:r>
                <w:r w:rsidRPr="0096303F" w:rsidR="001C1B27">
                  <w:t> </w:t>
                </w:r>
              </w:p>
              <w:p w:rsidRPr="007D1589" w:rsidR="001B4E53" w:rsidP="00FE0B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0006136"/>
    </w:tbl>
    <w:p w:rsidR="00DF5D0E" w:rsidP="00FE0B85" w:rsidRDefault="00DF5D0E">
      <w:pPr>
        <w:pStyle w:val="BillEnd"/>
        <w:suppressLineNumbers/>
      </w:pPr>
    </w:p>
    <w:p w:rsidR="00DF5D0E" w:rsidP="00FE0B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0B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85" w:rsidRDefault="00FE0B85" w:rsidP="00DF5D0E">
      <w:r>
        <w:separator/>
      </w:r>
    </w:p>
  </w:endnote>
  <w:endnote w:type="continuationSeparator" w:id="0">
    <w:p w:rsidR="00FE0B85" w:rsidRDefault="00FE0B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21" w:rsidRDefault="00ED7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D7121">
    <w:pPr>
      <w:pStyle w:val="AmendDraftFooter"/>
    </w:pPr>
    <w:fldSimple w:instr=" TITLE   \* MERGEFORMAT ">
      <w:r w:rsidR="00820307">
        <w:t>1808 AMH HURS OSBO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0B8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D7121">
    <w:pPr>
      <w:pStyle w:val="AmendDraftFooter"/>
    </w:pPr>
    <w:fldSimple w:instr=" TITLE   \* MERGEFORMAT ">
      <w:r w:rsidR="00820307">
        <w:t>1808 AMH HURS OSBO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2030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85" w:rsidRDefault="00FE0B85" w:rsidP="00DF5D0E">
      <w:r>
        <w:separator/>
      </w:r>
    </w:p>
  </w:footnote>
  <w:footnote w:type="continuationSeparator" w:id="0">
    <w:p w:rsidR="00FE0B85" w:rsidRDefault="00FE0B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21" w:rsidRDefault="00ED7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343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307"/>
    <w:rsid w:val="0083749C"/>
    <w:rsid w:val="00842A55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CA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7121"/>
    <w:rsid w:val="00F229DE"/>
    <w:rsid w:val="00F304D3"/>
    <w:rsid w:val="00F4663F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E884DA034B243F9B2EF0F4AE117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C104-3C74-4034-8C64-0452BEABAC53}"/>
      </w:docPartPr>
      <w:docPartBody>
        <w:p w:rsidR="008412E0" w:rsidRDefault="00A0416E" w:rsidP="00A0416E">
          <w:pPr>
            <w:pStyle w:val="BE884DA034B243F9B2EF0F4AE11736A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412E0"/>
    <w:rsid w:val="00A0416E"/>
    <w:rsid w:val="00A86B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16E"/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E884DA034B243F9B2EF0F4AE11736A1">
    <w:name w:val="BE884DA034B243F9B2EF0F4AE11736A1"/>
    <w:rsid w:val="00A041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16E"/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E884DA034B243F9B2EF0F4AE11736A1">
    <w:name w:val="BE884DA034B243F9B2EF0F4AE11736A1"/>
    <w:rsid w:val="00A04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1808</BillDocName>
  <AmendType>AMH</AmendType>
  <SponsorAcronym>HURS</SponsorAcronym>
  <DrafterAcronym>OSBO</DrafterAcronym>
  <DraftNumber>070</DraftNumber>
  <ReferenceNumber>HB 1808</ReferenceNumber>
  <Floor>H AMD</Floor>
  <AmendmentNumber> 90</AmendmentNumber>
  <Sponsors>By Representative Hurst</Sponsors>
  <FloorAction>ADOPTED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463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1808 AMH HURS OSBO 070</dc:title>
  <dc:creator>Osborn, Thamas</dc:creator>
  <cp:lastModifiedBy>Osborn, Thamas</cp:lastModifiedBy>
  <cp:revision>5</cp:revision>
  <cp:lastPrinted>2013-03-06T18:42:00Z</cp:lastPrinted>
  <dcterms:created xsi:type="dcterms:W3CDTF">2013-03-06T18:38:00Z</dcterms:created>
  <dcterms:modified xsi:type="dcterms:W3CDTF">2013-03-06T18:42:00Z</dcterms:modified>
</cp:coreProperties>
</file>