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324C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731C">
            <w:t>1817-S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73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731C">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731C">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731C">
            <w:t>056</w:t>
          </w:r>
        </w:sdtContent>
      </w:sdt>
    </w:p>
    <w:p w:rsidR="00DF5D0E" w:rsidP="00B73E0A" w:rsidRDefault="00AA1230">
      <w:pPr>
        <w:pStyle w:val="OfferedBy"/>
        <w:spacing w:after="120"/>
      </w:pPr>
      <w:r>
        <w:tab/>
      </w:r>
      <w:r>
        <w:tab/>
      </w:r>
      <w:r>
        <w:tab/>
      </w:r>
    </w:p>
    <w:p w:rsidR="00DF5D0E" w:rsidRDefault="00A324C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731C">
            <w:rPr>
              <w:b/>
              <w:u w:val="single"/>
            </w:rPr>
            <w:t>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73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850C2">
            <w:rPr>
              <w:b/>
            </w:rPr>
            <w:t xml:space="preserve"> 82</w:t>
          </w:r>
        </w:sdtContent>
      </w:sdt>
    </w:p>
    <w:p w:rsidR="00DF5D0E" w:rsidP="00605C39" w:rsidRDefault="00A324C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731C">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93731C">
          <w:pPr>
            <w:spacing w:line="408" w:lineRule="exact"/>
            <w:jc w:val="right"/>
            <w:rPr>
              <w:b/>
              <w:bCs/>
            </w:rPr>
          </w:pPr>
          <w:r>
            <w:rPr>
              <w:b/>
              <w:bCs/>
            </w:rPr>
            <w:t xml:space="preserve">WITHDRAWN 03/13/2013</w:t>
          </w:r>
        </w:p>
      </w:sdtContent>
    </w:sdt>
    <w:permStart w:edGrp="everyone" w:id="473381188"/>
    <w:p w:rsidR="00310AF6" w:rsidP="00310AF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310AF6">
        <w:t>On page 2, after line 21, insert the following:</w:t>
      </w:r>
    </w:p>
    <w:p w:rsidR="00310AF6" w:rsidP="00310AF6" w:rsidRDefault="00310AF6">
      <w:pPr>
        <w:pStyle w:val="BegSec-Amd"/>
      </w:pPr>
      <w:r>
        <w:rPr>
          <w:b/>
        </w:rPr>
        <w:t xml:space="preserve">"Sec. 3.  </w:t>
      </w:r>
      <w:r>
        <w:t>RCW 28B.92.050 and 2011 1st sp.s. c 11 s 161 are each amended to read as follows:</w:t>
      </w:r>
    </w:p>
    <w:p w:rsidR="00310AF6" w:rsidP="00310AF6" w:rsidRDefault="00310AF6">
      <w:pPr>
        <w:pStyle w:val="RCWSLText"/>
      </w:pPr>
      <w:r>
        <w:tab/>
        <w:t>The office shall have the following powers and duties:</w:t>
      </w:r>
    </w:p>
    <w:p w:rsidR="00310AF6" w:rsidP="00310AF6" w:rsidRDefault="00310AF6">
      <w:pPr>
        <w:pStyle w:val="RCWSLText"/>
      </w:pPr>
      <w:r>
        <w:tab/>
        <w:t>(1) Conduct a full analysis of student financial aid as a means of:</w:t>
      </w:r>
    </w:p>
    <w:p w:rsidR="00310AF6" w:rsidP="00310AF6" w:rsidRDefault="00310AF6">
      <w:pPr>
        <w:pStyle w:val="RCWSLText"/>
      </w:pPr>
      <w:r>
        <w:tab/>
        <w:t>(a) Fulfilling educational aspirations of students of the state of Washington, and</w:t>
      </w:r>
    </w:p>
    <w:p w:rsidR="00310AF6" w:rsidP="00310AF6" w:rsidRDefault="00310AF6">
      <w:pPr>
        <w:pStyle w:val="RCWSLText"/>
      </w:pPr>
      <w:r>
        <w:tab/>
        <w:t>(b) Improving the general, social, cultural, and economic character of the state.</w:t>
      </w:r>
    </w:p>
    <w:p w:rsidR="00310AF6" w:rsidP="00310AF6" w:rsidRDefault="00310AF6">
      <w:pPr>
        <w:pStyle w:val="RCWSLText"/>
      </w:pPr>
      <w:r>
        <w:tab/>
        <w:t>Such an analysis will be a continuous one and will yield current information relevant to needed improvements in the state program of student financial aid.  The office will disseminate the information yielded by their analyses to all appropriate individuals and agents.</w:t>
      </w:r>
    </w:p>
    <w:p w:rsidR="00310AF6" w:rsidP="00310AF6" w:rsidRDefault="00310AF6">
      <w:pPr>
        <w:pStyle w:val="RCWSLText"/>
      </w:pPr>
      <w:r>
        <w:tab/>
        <w:t>(2) Design a state program of student financial aid based on the data of the study referred to in this section.  The state programs will supplement available federal and local aid programs.  The state programs of student financial aid will not exceed the difference between the budgetary costs of attending an institution of higher education and the student's total resources, including family support, personal savings, employment, and federal, state, and local aid programs.</w:t>
      </w:r>
    </w:p>
    <w:p w:rsidR="00310AF6" w:rsidP="00310AF6" w:rsidRDefault="00310AF6">
      <w:pPr>
        <w:pStyle w:val="RCWSLText"/>
      </w:pPr>
      <w:r>
        <w:tab/>
        <w:t>(3) Determine and establish criteria for financial need of the individual applicant based upon the consideration of that particular applicant.  In making this determination the office shall consider the following:</w:t>
      </w:r>
    </w:p>
    <w:p w:rsidR="00310AF6" w:rsidP="00310AF6" w:rsidRDefault="00310AF6">
      <w:pPr>
        <w:pStyle w:val="RCWSLText"/>
      </w:pPr>
      <w:r>
        <w:lastRenderedPageBreak/>
        <w:tab/>
        <w:t>(a) Assets and income of the student.</w:t>
      </w:r>
    </w:p>
    <w:p w:rsidR="00310AF6" w:rsidP="00310AF6" w:rsidRDefault="00310AF6">
      <w:pPr>
        <w:pStyle w:val="RCWSLText"/>
      </w:pPr>
      <w:r>
        <w:tab/>
        <w:t>(b) Assets and income of the parents, or the individuals legally responsible for the care and maintenance of the student.</w:t>
      </w:r>
    </w:p>
    <w:p w:rsidR="00310AF6" w:rsidP="00310AF6" w:rsidRDefault="00310AF6">
      <w:pPr>
        <w:pStyle w:val="RCWSLText"/>
      </w:pPr>
      <w:r>
        <w:tab/>
        <w:t>(c) The cost of attending the institution the student is attending or planning to attend.</w:t>
      </w:r>
    </w:p>
    <w:p w:rsidR="00310AF6" w:rsidP="00310AF6" w:rsidRDefault="00310AF6">
      <w:pPr>
        <w:pStyle w:val="RCWSLText"/>
      </w:pPr>
      <w:r>
        <w:tab/>
        <w:t>(d) Any other criteria deemed relevant to the office.</w:t>
      </w:r>
    </w:p>
    <w:p w:rsidR="00310AF6" w:rsidP="00310AF6" w:rsidRDefault="00310AF6">
      <w:pPr>
        <w:pStyle w:val="RCWSLText"/>
      </w:pPr>
      <w:r>
        <w:tab/>
        <w:t>(4) Set the amount of financial aid to be awarded to any individual needy or disadvantaged student in any school year.</w:t>
      </w:r>
    </w:p>
    <w:p w:rsidR="00310AF6" w:rsidP="00310AF6" w:rsidRDefault="00310AF6">
      <w:pPr>
        <w:pStyle w:val="RCWSLText"/>
      </w:pPr>
      <w:r>
        <w:tab/>
        <w:t>(5) Award financial aid to needy or disadvantaged students for a school year based upon only that amount necessary to fill the financial gap between the budgetary cost of attending an institution of higher education and the family and student contribution.</w:t>
      </w:r>
    </w:p>
    <w:p w:rsidR="00310AF6" w:rsidP="00310AF6" w:rsidRDefault="00310AF6">
      <w:pPr>
        <w:pStyle w:val="RCWSLText"/>
      </w:pPr>
      <w:r>
        <w:tab/>
        <w:t>(6) Review the need and eligibility of all applications on an annual basis and adjust financial aid to reflect changes in the financial need of the recipients and the cost of attending the institution of higher education.</w:t>
      </w:r>
    </w:p>
    <w:p w:rsidR="00310AF6" w:rsidP="00310AF6" w:rsidRDefault="00310AF6">
      <w:pPr>
        <w:pStyle w:val="RCWSLText"/>
      </w:pPr>
      <w:r>
        <w:tab/>
      </w:r>
      <w:r>
        <w:rPr>
          <w:u w:val="single"/>
        </w:rPr>
        <w:t>(7) Ensure that students whose eligibility for the state need grant is based on RCW 28B.15.012(2)(a) through (d) are given priority and receive state need grant awards before students whose eligibility is based on other criteria.  The office shall further ensure that all students whose eligibility for state need grant awards is based on RCW 28B.15.012(2)(a) through (d) have been awarded state need grants before any students are granted an award based upon other criteria.</w:t>
      </w:r>
      <w:r>
        <w:t>"</w:t>
      </w:r>
    </w:p>
    <w:p w:rsidR="00310AF6" w:rsidP="00310AF6" w:rsidRDefault="00310AF6">
      <w:pPr>
        <w:pStyle w:val="RCWSLText"/>
      </w:pPr>
    </w:p>
    <w:p w:rsidRPr="0093731C" w:rsidR="00DF5D0E" w:rsidP="00310AF6" w:rsidRDefault="00310AF6">
      <w:pPr>
        <w:pStyle w:val="RCWSLText"/>
      </w:pPr>
      <w:r>
        <w:tab/>
        <w:t>Correct the title.</w:t>
      </w:r>
    </w:p>
    <w:permEnd w:id="473381188"/>
    <w:p w:rsidR="00ED2EEB" w:rsidP="0093731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083062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93731C"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854E8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10AF6">
                  <w:t>Requires the Office of Student Financial Assistance to ensure that students whose eligibility for the State Need Grant is based on the first four categories of the resident student definition are given priority and receive State Need Grant awards before students whose eligibility is based on other criteria.  The first four categories provided in the resident student definition require United States Citizenship</w:t>
                </w:r>
                <w:r w:rsidR="00854E87">
                  <w:t xml:space="preserve">, a permanent or temporary resident status, or permanent residence in the United States under color of law.  The first four categories of the resident student definition further require </w:t>
                </w:r>
                <w:r w:rsidR="00310AF6">
                  <w:t xml:space="preserve">that students or their parents maintain a domicile in Washington for a certain period of time.  All students whose eligibility is based on the first four categories provided in the </w:t>
                </w:r>
                <w:r w:rsidR="00310AF6">
                  <w:lastRenderedPageBreak/>
                  <w:t>resident student definition must have received state need grant awards before any students whose eligibility is based on other criteria may be granted an award.</w:t>
                </w:r>
              </w:p>
            </w:tc>
          </w:tr>
        </w:sdtContent>
      </w:sdt>
      <w:permEnd w:id="2108306208"/>
    </w:tbl>
    <w:p w:rsidR="00DF5D0E" w:rsidP="0093731C" w:rsidRDefault="00DF5D0E">
      <w:pPr>
        <w:pStyle w:val="BillEnd"/>
        <w:suppressLineNumbers/>
      </w:pPr>
    </w:p>
    <w:p w:rsidR="00DF5D0E" w:rsidP="0093731C" w:rsidRDefault="00DE256E">
      <w:pPr>
        <w:pStyle w:val="BillEnd"/>
        <w:suppressLineNumbers/>
      </w:pPr>
      <w:r>
        <w:rPr>
          <w:b/>
        </w:rPr>
        <w:t>--- END ---</w:t>
      </w:r>
    </w:p>
    <w:p w:rsidR="00DF5D0E" w:rsidP="0093731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1C" w:rsidRDefault="0093731C" w:rsidP="00DF5D0E">
      <w:r>
        <w:separator/>
      </w:r>
    </w:p>
  </w:endnote>
  <w:endnote w:type="continuationSeparator" w:id="0">
    <w:p w:rsidR="0093731C" w:rsidRDefault="009373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C4" w:rsidRDefault="008D3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4C29">
    <w:pPr>
      <w:pStyle w:val="AmendDraftFooter"/>
    </w:pPr>
    <w:fldSimple w:instr=" TITLE   \* MERGEFORMAT ">
      <w:r w:rsidR="00A324C5">
        <w:t>1817-S AMH DAHL WICK 056</w:t>
      </w:r>
    </w:fldSimple>
    <w:r w:rsidR="001B4E53">
      <w:tab/>
    </w:r>
    <w:r w:rsidR="00E267B1">
      <w:fldChar w:fldCharType="begin"/>
    </w:r>
    <w:r w:rsidR="00E267B1">
      <w:instrText xml:space="preserve"> PAGE  \* Arabic  \* MERGEFORMAT </w:instrText>
    </w:r>
    <w:r w:rsidR="00E267B1">
      <w:fldChar w:fldCharType="separate"/>
    </w:r>
    <w:r w:rsidR="00A324C5">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B44C29">
    <w:pPr>
      <w:pStyle w:val="AmendDraftFooter"/>
    </w:pPr>
    <w:fldSimple w:instr=" TITLE   \* MERGEFORMAT ">
      <w:r w:rsidR="00A324C5">
        <w:t>1817-S AMH DAHL WICK 056</w:t>
      </w:r>
    </w:fldSimple>
    <w:r w:rsidR="001B4E53">
      <w:tab/>
    </w:r>
    <w:r w:rsidR="00E267B1">
      <w:fldChar w:fldCharType="begin"/>
    </w:r>
    <w:r w:rsidR="00E267B1">
      <w:instrText xml:space="preserve"> PAGE  \* Arabic  \* MERGEFORMAT </w:instrText>
    </w:r>
    <w:r w:rsidR="00E267B1">
      <w:fldChar w:fldCharType="separate"/>
    </w:r>
    <w:r w:rsidR="00A324C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1C" w:rsidRDefault="0093731C" w:rsidP="00DF5D0E">
      <w:r>
        <w:separator/>
      </w:r>
    </w:p>
  </w:footnote>
  <w:footnote w:type="continuationSeparator" w:id="0">
    <w:p w:rsidR="0093731C" w:rsidRDefault="0093731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C4" w:rsidRDefault="008D3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213"/>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0AF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54E87"/>
    <w:rsid w:val="008C7E6E"/>
    <w:rsid w:val="008D37C4"/>
    <w:rsid w:val="00931B84"/>
    <w:rsid w:val="0093731C"/>
    <w:rsid w:val="0096303F"/>
    <w:rsid w:val="00972869"/>
    <w:rsid w:val="00984CD1"/>
    <w:rsid w:val="009F23A9"/>
    <w:rsid w:val="00A01F29"/>
    <w:rsid w:val="00A17B5B"/>
    <w:rsid w:val="00A324C5"/>
    <w:rsid w:val="00A4729B"/>
    <w:rsid w:val="00A923B4"/>
    <w:rsid w:val="00A93D4A"/>
    <w:rsid w:val="00AA1230"/>
    <w:rsid w:val="00AB682C"/>
    <w:rsid w:val="00AD2D0A"/>
    <w:rsid w:val="00B31D1C"/>
    <w:rsid w:val="00B41494"/>
    <w:rsid w:val="00B44C29"/>
    <w:rsid w:val="00B518D0"/>
    <w:rsid w:val="00B56650"/>
    <w:rsid w:val="00B73E0A"/>
    <w:rsid w:val="00B961E0"/>
    <w:rsid w:val="00BF44DF"/>
    <w:rsid w:val="00C61A83"/>
    <w:rsid w:val="00C8108C"/>
    <w:rsid w:val="00C850C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E181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BillDocName>
  <AmendType>AMH</AmendType>
  <SponsorAcronym>DAHL</SponsorAcronym>
  <DrafterAcronym>WICK</DrafterAcronym>
  <DraftNumber>056</DraftNumber>
  <ReferenceNumber>SHB 1817</ReferenceNumber>
  <Floor>H AMD</Floor>
  <AmendmentNumber> 82</AmendmentNumber>
  <Sponsors>By Representative Dahlquist</Sponsors>
  <FloorAction>WITHDRAWN 03/13/2013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65</TotalTime>
  <Pages>3</Pages>
  <Words>624</Words>
  <Characters>3288</Characters>
  <Application>Microsoft Office Word</Application>
  <DocSecurity>8</DocSecurity>
  <Lines>78</Lines>
  <Paragraphs>27</Paragraphs>
  <ScaleCrop>false</ScaleCrop>
  <HeadingPairs>
    <vt:vector size="2" baseType="variant">
      <vt:variant>
        <vt:lpstr>Title</vt:lpstr>
      </vt:variant>
      <vt:variant>
        <vt:i4>1</vt:i4>
      </vt:variant>
    </vt:vector>
  </HeadingPairs>
  <TitlesOfParts>
    <vt:vector size="1" baseType="lpstr">
      <vt:lpstr>1817-S AMH DAHL WICK 056</vt:lpstr>
    </vt:vector>
  </TitlesOfParts>
  <Company>Washington State Legislature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 AMH DAHL WICK 056</dc:title>
  <dc:creator>Luke Wickham</dc:creator>
  <cp:lastModifiedBy>Luke Wickham</cp:lastModifiedBy>
  <cp:revision>6</cp:revision>
  <cp:lastPrinted>2013-03-05T19:56:00Z</cp:lastPrinted>
  <dcterms:created xsi:type="dcterms:W3CDTF">2013-03-05T18:50:00Z</dcterms:created>
  <dcterms:modified xsi:type="dcterms:W3CDTF">2013-03-05T19:56:00Z</dcterms:modified>
</cp:coreProperties>
</file>