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832B5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42AD4">
            <w:t>1864-S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42AD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42AD4">
            <w:t>LIIA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42AD4">
            <w:t>RUSS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42AD4">
            <w:t>101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32B5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42AD4">
            <w:rPr>
              <w:b/>
              <w:u w:val="single"/>
            </w:rPr>
            <w:t>SHB 1864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42AD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1A4603">
            <w:rPr>
              <w:b/>
            </w:rPr>
            <w:t xml:space="preserve"> 408</w:t>
          </w:r>
        </w:sdtContent>
      </w:sdt>
    </w:p>
    <w:p w:rsidR="00DF5D0E" w:rsidP="00605C39" w:rsidRDefault="00832B5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42AD4">
            <w:t>By Representative Liias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242AD4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04/16/2013</w:t>
          </w:r>
        </w:p>
      </w:sdtContent>
    </w:sdt>
    <w:permStart w:edGrp="everyone" w:id="965155008"/>
    <w:p w:rsidR="00242AD4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242AD4">
        <w:t xml:space="preserve">On page </w:t>
      </w:r>
      <w:r w:rsidR="006A2A1F">
        <w:t xml:space="preserve">11, line 21, after "providing" insert "his or her return time and" </w:t>
      </w:r>
    </w:p>
    <w:p w:rsidRPr="00242AD4" w:rsidR="00DF5D0E" w:rsidP="00242AD4" w:rsidRDefault="00DF5D0E">
      <w:pPr>
        <w:suppressLineNumbers/>
        <w:rPr>
          <w:spacing w:val="-3"/>
        </w:rPr>
      </w:pPr>
    </w:p>
    <w:permEnd w:id="965155008"/>
    <w:p w:rsidR="00ED2EEB" w:rsidP="00242AD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6110781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42AD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242AD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A2A1F">
                  <w:t xml:space="preserve">Adds a requirement that a tow truck operator post a notice that includes his or her return time when taking a lunch break in order to avoid receiving a citation for non-compliance with the business hours requirements of RCW 46.55.060. </w:t>
                </w:r>
              </w:p>
              <w:p w:rsidR="00242AD4" w:rsidP="00242AD4" w:rsidRDefault="00242AD4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242AD4" w:rsidR="00242AD4" w:rsidP="00242AD4" w:rsidRDefault="00242AD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242AD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61107815"/>
    </w:tbl>
    <w:p w:rsidR="00DF5D0E" w:rsidP="00242AD4" w:rsidRDefault="00DF5D0E">
      <w:pPr>
        <w:pStyle w:val="BillEnd"/>
        <w:suppressLineNumbers/>
      </w:pPr>
    </w:p>
    <w:p w:rsidR="00DF5D0E" w:rsidP="00242AD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42AD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AD4" w:rsidRDefault="00242AD4" w:rsidP="00DF5D0E">
      <w:r>
        <w:separator/>
      </w:r>
    </w:p>
  </w:endnote>
  <w:endnote w:type="continuationSeparator" w:id="0">
    <w:p w:rsidR="00242AD4" w:rsidRDefault="00242AD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164" w:rsidRDefault="00C221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C018D">
    <w:pPr>
      <w:pStyle w:val="AmendDraftFooter"/>
    </w:pPr>
    <w:fldSimple w:instr=" TITLE   \* MERGEFORMAT ">
      <w:r w:rsidR="00832B59">
        <w:t>1864-S AMH LIIA RUSS 101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42AD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C018D">
    <w:pPr>
      <w:pStyle w:val="AmendDraftFooter"/>
    </w:pPr>
    <w:fldSimple w:instr=" TITLE   \* MERGEFORMAT ">
      <w:r w:rsidR="00832B59">
        <w:t>1864-S AMH LIIA RUSS 101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32B59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AD4" w:rsidRDefault="00242AD4" w:rsidP="00DF5D0E">
      <w:r>
        <w:separator/>
      </w:r>
    </w:p>
  </w:footnote>
  <w:footnote w:type="continuationSeparator" w:id="0">
    <w:p w:rsidR="00242AD4" w:rsidRDefault="00242AD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164" w:rsidRDefault="00C221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4603"/>
    <w:rsid w:val="001A775A"/>
    <w:rsid w:val="001B4E53"/>
    <w:rsid w:val="001C1B27"/>
    <w:rsid w:val="001E6675"/>
    <w:rsid w:val="00217E8A"/>
    <w:rsid w:val="00242AD4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A2A1F"/>
    <w:rsid w:val="006F7027"/>
    <w:rsid w:val="007049E4"/>
    <w:rsid w:val="0072335D"/>
    <w:rsid w:val="0072541D"/>
    <w:rsid w:val="00757317"/>
    <w:rsid w:val="007769AF"/>
    <w:rsid w:val="007C018D"/>
    <w:rsid w:val="007D1589"/>
    <w:rsid w:val="007D35D4"/>
    <w:rsid w:val="00832B59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22164"/>
    <w:rsid w:val="00C61A83"/>
    <w:rsid w:val="00C8108C"/>
    <w:rsid w:val="00CD4DAE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16A6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1864-S</BillDocName>
  <AmendType>AMH</AmendType>
  <SponsorAcronym>LIIA</SponsorAcronym>
  <DrafterAcronym>RUSS</DrafterAcronym>
  <DraftNumber>101</DraftNumber>
  <ReferenceNumber>SHB 1864</ReferenceNumber>
  <Floor>H AMD</Floor>
  <AmendmentNumber> 408</AmendmentNumber>
  <Sponsors>By Representative Liias</Sponsors>
  <FloorAction>ADOPTED 04/16/2013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93</Words>
  <Characters>439</Characters>
  <Application>Microsoft Office Word</Application>
  <DocSecurity>8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1864-S AMH LIIA RUSS 101</dc:title>
  <dc:creator>Andrew Russell</dc:creator>
  <cp:lastModifiedBy>Andrew Russell</cp:lastModifiedBy>
  <cp:revision>6</cp:revision>
  <cp:lastPrinted>2013-04-11T17:02:00Z</cp:lastPrinted>
  <dcterms:created xsi:type="dcterms:W3CDTF">2013-04-10T20:29:00Z</dcterms:created>
  <dcterms:modified xsi:type="dcterms:W3CDTF">2013-04-11T17:02:00Z</dcterms:modified>
</cp:coreProperties>
</file>