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05B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4C0F">
            <w:t>1864-S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4C0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4C0F">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4C0F">
            <w:t>BALL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4C0F">
            <w:t>033</w:t>
          </w:r>
        </w:sdtContent>
      </w:sdt>
    </w:p>
    <w:p w:rsidR="00DF5D0E" w:rsidP="00B73E0A" w:rsidRDefault="00AA1230">
      <w:pPr>
        <w:pStyle w:val="OfferedBy"/>
        <w:spacing w:after="120"/>
      </w:pPr>
      <w:r>
        <w:tab/>
      </w:r>
      <w:r>
        <w:tab/>
      </w:r>
      <w:r>
        <w:tab/>
      </w:r>
    </w:p>
    <w:p w:rsidR="00DF5D0E" w:rsidRDefault="00C05B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4C0F">
            <w:rPr>
              <w:b/>
              <w:u w:val="single"/>
            </w:rPr>
            <w:t>SHB 1864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4C0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72844">
            <w:rPr>
              <w:b/>
            </w:rPr>
            <w:t xml:space="preserve"> 414</w:t>
          </w:r>
        </w:sdtContent>
      </w:sdt>
    </w:p>
    <w:p w:rsidR="00DF5D0E" w:rsidP="00605C39" w:rsidRDefault="00C05B4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4C0F">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24C0F">
          <w:pPr>
            <w:spacing w:line="408" w:lineRule="exact"/>
            <w:jc w:val="right"/>
            <w:rPr>
              <w:b/>
              <w:bCs/>
            </w:rPr>
          </w:pPr>
          <w:r>
            <w:rPr>
              <w:b/>
              <w:bCs/>
            </w:rPr>
            <w:t xml:space="preserve">ADOPTED 04/16/2013</w:t>
          </w:r>
        </w:p>
      </w:sdtContent>
    </w:sdt>
    <w:permStart w:edGrp="everyone" w:id="626394719"/>
    <w:p w:rsidR="00C24C0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24C0F">
        <w:t xml:space="preserve">On page </w:t>
      </w:r>
      <w:r w:rsidR="00AC3432">
        <w:t>9, line 29, increase the State Patrol Highway Account--State Appropriation by $370,000</w:t>
      </w:r>
    </w:p>
    <w:p w:rsidR="00AC3432" w:rsidP="00AC3432" w:rsidRDefault="00AC3432">
      <w:pPr>
        <w:pStyle w:val="RCWSLText"/>
      </w:pPr>
    </w:p>
    <w:p w:rsidR="00AC3432" w:rsidP="00AC3432" w:rsidRDefault="00297B8C">
      <w:pPr>
        <w:pStyle w:val="RCWSLText"/>
      </w:pPr>
      <w:r>
        <w:tab/>
        <w:t xml:space="preserve">On page 10, line </w:t>
      </w:r>
      <w:r w:rsidR="00AC3432">
        <w:t>3, correct the total</w:t>
      </w:r>
    </w:p>
    <w:p w:rsidR="00AC3432" w:rsidP="00AC3432" w:rsidRDefault="00AC3432">
      <w:pPr>
        <w:pStyle w:val="RCWSLText"/>
      </w:pPr>
    </w:p>
    <w:p w:rsidR="00AC3432" w:rsidP="00AC3432" w:rsidRDefault="00AC3432">
      <w:pPr>
        <w:pStyle w:val="RCWSLText"/>
      </w:pPr>
      <w:r>
        <w:tab/>
        <w:t>On page 11, after line 22, insert the following:</w:t>
      </w:r>
    </w:p>
    <w:p w:rsidR="00AC3432" w:rsidP="00AC3432" w:rsidRDefault="00AC3432">
      <w:pPr>
        <w:pStyle w:val="RCWSLText"/>
      </w:pPr>
      <w:r>
        <w:tab/>
        <w:t>"(12) $370,000 of the state patrol highway account--state appropriation is provided solely for costs associated with the pilot program described under section 216(5) of this act.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rsidR="00AC3432" w:rsidP="00AC3432" w:rsidRDefault="00AC3432">
      <w:pPr>
        <w:pStyle w:val="RCWSLText"/>
      </w:pPr>
    </w:p>
    <w:p w:rsidR="00AC3432" w:rsidP="00AC3432" w:rsidRDefault="00297B8C">
      <w:pPr>
        <w:pStyle w:val="RCWSLText"/>
      </w:pPr>
      <w:r>
        <w:tab/>
      </w:r>
      <w:r w:rsidR="00AC3432">
        <w:t>Renumber the remaining subsections consecutively and correct any internal references accordingly.</w:t>
      </w:r>
    </w:p>
    <w:p w:rsidR="00AC3432" w:rsidP="00AC3432" w:rsidRDefault="00AC3432">
      <w:pPr>
        <w:pStyle w:val="RCWSLText"/>
      </w:pPr>
    </w:p>
    <w:p w:rsidR="00AC3432" w:rsidP="00AC3432" w:rsidRDefault="00AC3432">
      <w:pPr>
        <w:pStyle w:val="RCWSLText"/>
      </w:pPr>
      <w:r>
        <w:lastRenderedPageBreak/>
        <w:tab/>
        <w:t>On page 19, after line 30, insert the following:</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Automated traffic safety cameras may only take pictures of the vehicle and vehicle license plate and only while an infraction is occurring.  The picture must not reveal the face of the driver or of passengers in the vehicle;</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Notices of infractions must be mailed to the registered owner of a vehicle within fourteen days of the infraction occurring;</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(e) For purposes of the 2013-2015 fiscal biennium pilot program, infractions detected through the use of automated traffic safety cameras are not part of the registered owner's driving record under RCW 46.52.101 and 46.52.120.  Additionally, infractions generated by </w:t>
      </w:r>
      <w:r>
        <w:lastRenderedPageBreak/>
        <w:t>the use of automated traffic safety cameras must be processed in the same manner as parking infractions for the purposes of RCW 3.50.100, 35.20.220, 46.16A.120, and 46.20.270(3).  However, the amount of the fine issued under this subsection (3) for an infraction generated through the use of an automated traffic safety camera is one hundred thirty-seven dollars.  The court shall remit thirty-two dollars of the fine to the state treasurer for deposit into the state patrol highway account; and</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 xml:space="preserve">Renumber the remaining subsections consecutively and correct any internal </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references accordingly.</w:t>
      </w: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00AC3432" w:rsidP="00AC3432" w:rsidRDefault="00AC3432">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On page 82, after line 13, insert the following:</w:t>
      </w:r>
    </w:p>
    <w:p w:rsidR="007228A1" w:rsidP="007228A1" w:rsidRDefault="00AC3432">
      <w:pPr>
        <w:pStyle w:val="BegSec-Amd"/>
      </w:pPr>
      <w:r>
        <w:t>"</w:t>
      </w:r>
      <w:r w:rsidR="00297B8C">
        <w:rPr>
          <w:u w:val="single"/>
        </w:rPr>
        <w:t>NEW SECTION</w:t>
      </w:r>
      <w:r>
        <w:rPr>
          <w:u w:val="single"/>
        </w:rPr>
        <w:t>.</w:t>
      </w:r>
      <w:r>
        <w:t xml:space="preserve"> </w:t>
      </w:r>
      <w:r>
        <w:rPr>
          <w:b/>
        </w:rPr>
        <w:t>Sec. 711.</w:t>
      </w:r>
      <w:r>
        <w:t xml:space="preserve"> </w:t>
      </w:r>
      <w:r w:rsidR="007228A1">
        <w:t>RCW 46.63.170 and 2012 c 85 s 3 and 2012 c 83 s 7 are each reenacted and amended to read as follows:</w:t>
      </w:r>
    </w:p>
    <w:p w:rsidR="007228A1" w:rsidP="007228A1" w:rsidRDefault="007228A1">
      <w:pPr>
        <w:pStyle w:val="RCWSLText"/>
      </w:pPr>
      <w:r>
        <w:tab/>
        <w:t>(1) The use of automated traffic safety cameras for issuance of notices of infraction is subject to the following requirements:</w:t>
      </w:r>
    </w:p>
    <w:p w:rsidR="007228A1" w:rsidP="007228A1" w:rsidRDefault="007228A1">
      <w:pPr>
        <w:pStyle w:val="RCWSLText"/>
      </w:pPr>
      <w:r>
        <w:tab/>
        <w:t>(a)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rsidR="007228A1" w:rsidP="007228A1" w:rsidRDefault="007228A1">
      <w:pPr>
        <w:pStyle w:val="RCWSLText"/>
      </w:pPr>
      <w:r>
        <w:tab/>
        <w:t>(b)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rsidR="007228A1" w:rsidP="007228A1" w:rsidRDefault="007228A1">
      <w:pPr>
        <w:pStyle w:val="RCWSLText"/>
      </w:pPr>
      <w:r>
        <w:tab/>
        <w:t xml:space="preserve">(c) </w:t>
      </w:r>
      <w:r w:rsidRPr="007228A1">
        <w:t>During the 2011-2013 fiscal biennium, automated traffic safety cameras may be used to detect speed violations for the purposes of section 201(2), chapter 367, Laws of 2011 if the local legislative authority first enacts an ordinance authorizing the use of cameras to detect speed violations.</w:t>
      </w:r>
    </w:p>
    <w:p w:rsidR="007228A1" w:rsidP="007228A1" w:rsidRDefault="007228A1">
      <w:pPr>
        <w:pStyle w:val="RCWSLText"/>
      </w:pPr>
      <w:r>
        <w:tab/>
        <w:t>(d)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rsidR="007228A1" w:rsidP="007228A1" w:rsidRDefault="007228A1">
      <w:pPr>
        <w:pStyle w:val="RCWSLText"/>
      </w:pPr>
      <w:r>
        <w:tab/>
        <w:t>(e)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rsidR="007228A1" w:rsidP="007228A1" w:rsidRDefault="007228A1">
      <w:pPr>
        <w:pStyle w:val="RCWSLText"/>
      </w:pPr>
      <w:r>
        <w:tab/>
        <w:t>(f)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rsidR="007228A1" w:rsidP="007228A1" w:rsidRDefault="007228A1">
      <w:pPr>
        <w:pStyle w:val="RCWSLText"/>
      </w:pPr>
      <w:r>
        <w:tab/>
        <w:t>(g)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rsidR="007228A1" w:rsidP="007228A1" w:rsidRDefault="007228A1">
      <w:pPr>
        <w:pStyle w:val="RCWSLText"/>
      </w:pPr>
      <w:r>
        <w:tab/>
        <w:t>(h)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rsidR="007228A1" w:rsidP="007228A1" w:rsidRDefault="007228A1">
      <w:pPr>
        <w:pStyle w:val="RCWSLText"/>
      </w:pPr>
      <w:r>
        <w:tab/>
        <w:t>(i)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rsidR="007228A1" w:rsidP="007228A1" w:rsidRDefault="007228A1">
      <w:pPr>
        <w:pStyle w:val="RCWSLText"/>
      </w:pPr>
      <w:r>
        <w:tab/>
        <w:t>(2)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46.20.270(3).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rsidR="007228A1" w:rsidP="007228A1" w:rsidRDefault="007228A1">
      <w:pPr>
        <w:pStyle w:val="RCWSLText"/>
      </w:pPr>
      <w:r>
        <w:tab/>
        <w:t>(3)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rsidR="007228A1" w:rsidP="007228A1" w:rsidRDefault="007228A1">
      <w:pPr>
        <w:pStyle w:val="RCWSLText"/>
      </w:pPr>
      <w:r>
        <w:tab/>
        <w:t>(a) A statement under oath stating the name and known mailing address of the individual driving or renting the vehicle when the infraction occurred; or</w:t>
      </w:r>
    </w:p>
    <w:p w:rsidR="007228A1" w:rsidP="007228A1" w:rsidRDefault="007228A1">
      <w:pPr>
        <w:pStyle w:val="RCWSLText"/>
      </w:pPr>
      <w:r>
        <w:tab/>
        <w:t>(b)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rsidR="007228A1" w:rsidP="007228A1" w:rsidRDefault="007228A1">
      <w:pPr>
        <w:pStyle w:val="RCWSLText"/>
      </w:pPr>
      <w:r>
        <w:tab/>
        <w:t>(c) In lieu of identifying the vehicle operator, the rental car business may pay the applicable penalty.</w:t>
      </w:r>
    </w:p>
    <w:p w:rsidR="007228A1" w:rsidP="007228A1" w:rsidRDefault="007228A1">
      <w:pPr>
        <w:pStyle w:val="RCWSLText"/>
      </w:pPr>
      <w:r>
        <w:tab/>
        <w:t>Timely mailing of this statement to the issuing law enforcement agency relieves a rental car business of any liability under this chapter for the notice of infraction.</w:t>
      </w:r>
    </w:p>
    <w:p w:rsidR="007228A1" w:rsidP="007228A1" w:rsidRDefault="007228A1">
      <w:pPr>
        <w:pStyle w:val="RCWSLText"/>
      </w:pPr>
      <w:r>
        <w:tab/>
        <w:t>(4) Nothing in this section prohibits a law enforcement officer from issuing a notice of traffic infraction to a person in control of a vehicle at the time a violation occurs under RCW 46.63.030(1) (a), (b), or (c).</w:t>
      </w:r>
    </w:p>
    <w:p w:rsidR="007228A1" w:rsidP="007228A1" w:rsidRDefault="007228A1">
      <w:pPr>
        <w:pStyle w:val="RCWSLText"/>
      </w:pPr>
      <w:r>
        <w:tab/>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w:t>
      </w:r>
      <w:r w:rsidRPr="007228A1">
        <w:t>During the 2011-2013 fiscal biennium, an automated traffic safety camera includes a camera used to detect speed violations for the purposes of section 201(2), chapter 367, Laws of 2011.</w:t>
      </w:r>
    </w:p>
    <w:p w:rsidR="007228A1" w:rsidP="007228A1" w:rsidRDefault="007228A1">
      <w:pPr>
        <w:pStyle w:val="RCWSLText"/>
      </w:pPr>
      <w:r>
        <w:tab/>
        <w:t xml:space="preserve">(6) During the 2011-2013 </w:t>
      </w:r>
      <w:r>
        <w:rPr>
          <w:u w:val="single"/>
        </w:rPr>
        <w:t>and 2013-2015</w:t>
      </w:r>
      <w:r>
        <w:t xml:space="preserve"> fiscal ((</w:t>
      </w:r>
      <w:r>
        <w:rPr>
          <w:strike/>
        </w:rPr>
        <w:t>biennium</w:t>
      </w:r>
      <w:r>
        <w:t xml:space="preserve">)) </w:t>
      </w:r>
      <w:r>
        <w:rPr>
          <w:u w:val="single"/>
        </w:rPr>
        <w:t>biennia</w:t>
      </w:r>
      <w:r>
        <w:t>, this section does not apply to automated traffic safety cameras for the purposes of ((</w:t>
      </w:r>
      <w:r>
        <w:rPr>
          <w:strike/>
        </w:rPr>
        <w:t>section 216(5), chapter 367, Laws of 2011</w:t>
      </w:r>
      <w:r>
        <w:t xml:space="preserve">)) </w:t>
      </w:r>
      <w:r>
        <w:rPr>
          <w:u w:val="single"/>
        </w:rPr>
        <w:t>section 216(5) of this act</w:t>
      </w:r>
      <w:r>
        <w:t>.</w:t>
      </w:r>
      <w:r w:rsidR="00756C29">
        <w:t>"</w:t>
      </w:r>
    </w:p>
    <w:p w:rsidR="00756C29" w:rsidP="007228A1" w:rsidRDefault="00756C29">
      <w:pPr>
        <w:pStyle w:val="RCWSLText"/>
      </w:pPr>
    </w:p>
    <w:p w:rsidR="00756C29" w:rsidP="007228A1" w:rsidRDefault="00756C29">
      <w:pPr>
        <w:pStyle w:val="RCWSLText"/>
      </w:pPr>
      <w:r>
        <w:tab/>
        <w:t>On page 90, line 2, increase the State Patrol Highway Account--State Appropriation by $370,000</w:t>
      </w:r>
    </w:p>
    <w:p w:rsidR="00756C29" w:rsidP="007228A1" w:rsidRDefault="00756C29">
      <w:pPr>
        <w:pStyle w:val="RCWSLText"/>
      </w:pPr>
    </w:p>
    <w:p w:rsidR="00756C29" w:rsidP="007228A1" w:rsidRDefault="00756C29">
      <w:pPr>
        <w:pStyle w:val="RCWSLText"/>
      </w:pPr>
      <w:r>
        <w:tab/>
        <w:t>On page 90, line 11, correct the total</w:t>
      </w:r>
    </w:p>
    <w:p w:rsidR="00756C29" w:rsidP="007228A1" w:rsidRDefault="00756C29">
      <w:pPr>
        <w:pStyle w:val="RCWSLText"/>
      </w:pPr>
    </w:p>
    <w:p w:rsidR="00756C29" w:rsidP="007228A1" w:rsidRDefault="00756C29">
      <w:pPr>
        <w:pStyle w:val="RCWSLText"/>
      </w:pPr>
      <w:r>
        <w:tab/>
        <w:t>On page 90, beginning on line 31, after "(3)" strike all material through "</w:t>
      </w:r>
      <w:r w:rsidR="00297B8C">
        <w:rPr>
          <w:strike/>
        </w:rPr>
        <w:t>(4)</w:t>
      </w:r>
      <w:r w:rsidR="00297B8C">
        <w:t>" on page 32, line 10</w:t>
      </w:r>
      <w:r>
        <w:t xml:space="preserve"> and insert the following:</w:t>
      </w:r>
    </w:p>
    <w:p w:rsidR="00756C29" w:rsidP="007228A1" w:rsidRDefault="00756C29">
      <w:pPr>
        <w:pStyle w:val="RCWSLText"/>
        <w:rPr>
          <w:spacing w:val="0"/>
        </w:rPr>
      </w:pPr>
      <w:r>
        <w:tab/>
        <w:t>"</w:t>
      </w:r>
      <w:r w:rsidRPr="00756C29">
        <w:rPr>
          <w:spacing w:val="0"/>
        </w:rPr>
        <w:t>$370,000 of the state patrol highway account--state appropriation is provided solely for costs associated with the pilot program described under section 216(5) ((</w:t>
      </w:r>
      <w:r w:rsidRPr="00756C29">
        <w:rPr>
          <w:strike/>
          <w:spacing w:val="0"/>
        </w:rPr>
        <w:t>of this act</w:t>
      </w:r>
      <w:r w:rsidRPr="00756C29">
        <w:rPr>
          <w:spacing w:val="0"/>
        </w:rPr>
        <w:t>))</w:t>
      </w:r>
      <w:r w:rsidRPr="00756C29">
        <w:rPr>
          <w:spacing w:val="0"/>
          <w:u w:val="single"/>
        </w:rPr>
        <w:t>, chapter 86, Laws of 2012</w:t>
      </w:r>
      <w:r w:rsidRPr="00756C29">
        <w:rPr>
          <w:spacing w:val="0"/>
        </w:rPr>
        <w:t>.  The Washington state patrol may incur costs related only to the assignment of cadets and necessary computer equipment and to the reimbursement of the Washington state department of transportation for contract costs.  The appropriation in this subsection must be funded from the portion of the automated traffic safety camera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the roadway construction zones.</w:t>
      </w:r>
    </w:p>
    <w:p w:rsidR="00297B8C" w:rsidP="007228A1" w:rsidRDefault="00297B8C">
      <w:pPr>
        <w:pStyle w:val="RCWSLText"/>
        <w:rPr>
          <w:spacing w:val="0"/>
        </w:rPr>
      </w:pPr>
      <w:r>
        <w:rPr>
          <w:spacing w:val="0"/>
        </w:rPr>
        <w:tab/>
        <w:t>(4) (("</w:t>
      </w:r>
    </w:p>
    <w:p w:rsidR="00297B8C" w:rsidP="007228A1" w:rsidRDefault="00297B8C">
      <w:pPr>
        <w:pStyle w:val="RCWSLText"/>
        <w:rPr>
          <w:spacing w:val="0"/>
        </w:rPr>
      </w:pPr>
    </w:p>
    <w:p w:rsidR="00297B8C" w:rsidP="00297B8C" w:rsidRDefault="00297B8C">
      <w:pPr>
        <w:pStyle w:val="RCWSLText"/>
        <w:rPr>
          <w:spacing w:val="0"/>
        </w:rPr>
      </w:pPr>
      <w:r>
        <w:rPr>
          <w:spacing w:val="0"/>
        </w:rPr>
        <w:tab/>
        <w:t>Renumber the remaining subsections consecutively and correct any internal references accordingly.</w:t>
      </w:r>
    </w:p>
    <w:p w:rsidR="00756C29" w:rsidP="007228A1" w:rsidRDefault="00756C29">
      <w:pPr>
        <w:pStyle w:val="RCWSLText"/>
        <w:rPr>
          <w:spacing w:val="0"/>
        </w:rPr>
      </w:pPr>
    </w:p>
    <w:p w:rsidR="00756C29" w:rsidP="007228A1" w:rsidRDefault="00756C29">
      <w:pPr>
        <w:pStyle w:val="RCWSLText"/>
        <w:rPr>
          <w:spacing w:val="0"/>
        </w:rPr>
      </w:pPr>
      <w:r>
        <w:rPr>
          <w:spacing w:val="0"/>
        </w:rPr>
        <w:tab/>
        <w:t>On page 107, beginning on line 15, after "(5)" strike all material through "</w:t>
      </w:r>
      <w:r w:rsidR="00297B8C">
        <w:rPr>
          <w:strike/>
          <w:spacing w:val="0"/>
        </w:rPr>
        <w:t>6</w:t>
      </w:r>
      <w:r w:rsidRPr="00E721E7" w:rsidR="00297B8C">
        <w:rPr>
          <w:spacing w:val="0"/>
        </w:rPr>
        <w:t>))</w:t>
      </w:r>
      <w:r w:rsidR="00297B8C">
        <w:rPr>
          <w:spacing w:val="0"/>
        </w:rPr>
        <w:t>" on page 108, line 34</w:t>
      </w:r>
      <w:r>
        <w:rPr>
          <w:spacing w:val="0"/>
        </w:rPr>
        <w:t xml:space="preserve"> and insert the following:</w:t>
      </w:r>
    </w:p>
    <w:p w:rsidRPr="00756C29" w:rsidR="00756C29" w:rsidP="00756C29" w:rsidRDefault="00756C29">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spacing w:val="0"/>
        </w:rPr>
        <w:tab/>
        <w:t>"</w:t>
      </w:r>
      <w:r w:rsidRPr="00756C29">
        <w:t>The department, in consultation with the Washington state patrol, must continue a pilot program for the patrol to issue infractions based on information from automated traffic safety cameras in roadway construction zones on state highways.  The department must report to the joint transportation committee by January 1, 2012, and January 1, 2013, on the status of this pilot program.  For the purpose of this pilot program, during the 2011-2013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rsidRPr="00756C29" w:rsidR="00756C29" w:rsidP="00756C29"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(a) Automated traffic safety cameras may only take pictures of the vehicle and vehicle license plate and only while an infraction is occurring.  The picture must not reveal the face of the driver or of passengers in the vehicle;</w:t>
      </w:r>
    </w:p>
    <w:p w:rsidRPr="00756C29" w:rsidR="00756C29" w:rsidP="00756C29"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rsidRPr="00756C29" w:rsidR="00756C29" w:rsidP="00756C29"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(c) Notices of infractions must be mailed to the registered owner of a vehicle within fourteen days of the infraction occurring;</w:t>
      </w:r>
    </w:p>
    <w:p w:rsidRPr="00756C29" w:rsidR="00756C29" w:rsidP="00756C29"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rsidRPr="00756C29" w:rsidR="00756C29" w:rsidP="00756C29"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(e) For purposes of the 2011-2013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rsidR="00DF5D0E" w:rsidP="00A17877" w:rsidRDefault="00756C29">
      <w:pPr>
        <w:tabs>
          <w:tab w:val="left" w:pos="576"/>
          <w:tab w:val="right" w:leader="dot" w:pos="9936"/>
        </w:tabs>
        <w:suppressAutoHyphens/>
        <w:autoSpaceDE w:val="0"/>
        <w:autoSpaceDN w:val="0"/>
        <w:adjustRightInd w:val="0"/>
        <w:spacing w:line="408" w:lineRule="exact"/>
        <w:jc w:val="both"/>
        <w:rPr>
          <w:spacing w:val="-3"/>
        </w:rPr>
      </w:pPr>
      <w:r w:rsidRPr="00756C29">
        <w:rPr>
          <w:spacing w:val="-3"/>
        </w:rPr>
        <w:tab/>
        <w:t>(f)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infraction notice issued, along with instructions for its completion and use.</w:t>
      </w:r>
    </w:p>
    <w:p w:rsidRPr="00C24C0F" w:rsidR="00297B8C" w:rsidP="00A17877" w:rsidRDefault="00297B8C">
      <w:pPr>
        <w:tabs>
          <w:tab w:val="left" w:pos="576"/>
          <w:tab w:val="right" w:leader="dot" w:pos="9936"/>
        </w:tabs>
        <w:suppressAutoHyphens/>
        <w:autoSpaceDE w:val="0"/>
        <w:autoSpaceDN w:val="0"/>
        <w:adjustRightInd w:val="0"/>
        <w:spacing w:line="408" w:lineRule="exact"/>
        <w:jc w:val="both"/>
        <w:rPr>
          <w:spacing w:val="-3"/>
        </w:rPr>
      </w:pPr>
      <w:r>
        <w:rPr>
          <w:spacing w:val="-3"/>
        </w:rPr>
        <w:tab/>
        <w:t>(6)"</w:t>
      </w:r>
    </w:p>
    <w:permEnd w:id="626394719"/>
    <w:p w:rsidR="00ED2EEB" w:rsidP="00C24C0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82750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24C0F" w:rsidRDefault="00D659AC">
                <w:pPr>
                  <w:pStyle w:val="Effect"/>
                  <w:suppressLineNumbers/>
                  <w:shd w:val="clear" w:color="auto" w:fill="auto"/>
                  <w:ind w:left="0" w:firstLine="0"/>
                </w:pPr>
              </w:p>
            </w:tc>
            <w:tc>
              <w:tcPr>
                <w:tcW w:w="9874" w:type="dxa"/>
                <w:shd w:val="clear" w:color="auto" w:fill="FFFFFF" w:themeFill="background1"/>
              </w:tcPr>
              <w:p w:rsidR="001C1B27" w:rsidP="00C24C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17877">
                  <w:t>Directs the Department of Transportation to work with the Washington State Patrol to co</w:t>
                </w:r>
                <w:r w:rsidR="00297B8C">
                  <w:t xml:space="preserve">ntinue a pilot program for the </w:t>
                </w:r>
                <w:r w:rsidR="00297B8C">
                  <w:br/>
                  <w:t>P</w:t>
                </w:r>
                <w:r w:rsidR="00A17877">
                  <w:t>atrol to issue traffic citations based on information from automated traffic safety cameras in highway constructi</w:t>
                </w:r>
                <w:r w:rsidR="00297B8C">
                  <w:t>on zones.  This also gives the P</w:t>
                </w:r>
                <w:r w:rsidR="00A17877">
                  <w:t>atrol the appropriation authority to use fine money received from the citations to help administer the program.</w:t>
                </w:r>
              </w:p>
              <w:p w:rsidR="00C24C0F" w:rsidP="00C24C0F" w:rsidRDefault="00C24C0F">
                <w:pPr>
                  <w:pStyle w:val="Effect"/>
                  <w:suppressLineNumbers/>
                  <w:shd w:val="clear" w:color="auto" w:fill="auto"/>
                  <w:ind w:left="0" w:firstLine="0"/>
                </w:pPr>
              </w:p>
              <w:p w:rsidR="00C24C0F" w:rsidP="00C24C0F" w:rsidRDefault="00C24C0F">
                <w:pPr>
                  <w:pStyle w:val="Effect"/>
                  <w:suppressLineNumbers/>
                  <w:shd w:val="clear" w:color="auto" w:fill="auto"/>
                  <w:ind w:left="0" w:firstLine="0"/>
                </w:pPr>
                <w:r>
                  <w:tab/>
                </w:r>
                <w:r>
                  <w:rPr>
                    <w:u w:val="single"/>
                  </w:rPr>
                  <w:t>FISCAL IMPACT:</w:t>
                </w:r>
              </w:p>
              <w:p w:rsidRPr="00C24C0F" w:rsidR="00C24C0F" w:rsidP="00C24C0F" w:rsidRDefault="00C24C0F">
                <w:pPr>
                  <w:pStyle w:val="Effect"/>
                  <w:suppressLineNumbers/>
                  <w:shd w:val="clear" w:color="auto" w:fill="auto"/>
                  <w:ind w:left="0" w:firstLine="0"/>
                </w:pPr>
                <w:r>
                  <w:tab/>
                </w:r>
                <w:r>
                  <w:tab/>
                  <w:t>Increases WSP Highway Account - State by $740,000.</w:t>
                </w:r>
              </w:p>
              <w:p w:rsidRPr="007D1589" w:rsidR="001B4E53" w:rsidP="00C24C0F" w:rsidRDefault="001B4E53">
                <w:pPr>
                  <w:pStyle w:val="ListBullet"/>
                  <w:numPr>
                    <w:ilvl w:val="0"/>
                    <w:numId w:val="0"/>
                  </w:numPr>
                  <w:suppressLineNumbers/>
                </w:pPr>
              </w:p>
            </w:tc>
          </w:tr>
        </w:sdtContent>
      </w:sdt>
      <w:permEnd w:id="1348275015"/>
    </w:tbl>
    <w:p w:rsidR="00DF5D0E" w:rsidP="00C24C0F" w:rsidRDefault="00DF5D0E">
      <w:pPr>
        <w:pStyle w:val="BillEnd"/>
        <w:suppressLineNumbers/>
      </w:pPr>
    </w:p>
    <w:p w:rsidR="00DF5D0E" w:rsidP="00C24C0F" w:rsidRDefault="00DE256E">
      <w:pPr>
        <w:pStyle w:val="BillEnd"/>
        <w:suppressLineNumbers/>
      </w:pPr>
      <w:r>
        <w:rPr>
          <w:b/>
        </w:rPr>
        <w:t>--- END ---</w:t>
      </w:r>
    </w:p>
    <w:p w:rsidR="00DF5D0E" w:rsidP="00C24C0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C0F" w:rsidRDefault="00C24C0F" w:rsidP="00DF5D0E">
      <w:r>
        <w:separator/>
      </w:r>
    </w:p>
  </w:endnote>
  <w:endnote w:type="continuationSeparator" w:id="0">
    <w:p w:rsidR="00C24C0F" w:rsidRDefault="00C24C0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78" w:rsidRDefault="001E4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4462">
    <w:pPr>
      <w:pStyle w:val="AmendDraftFooter"/>
    </w:pPr>
    <w:fldSimple w:instr=" TITLE   \* MERGEFORMAT ">
      <w:r w:rsidR="00C05B48">
        <w:t>1864-S AMH TAKK BALL 033</w:t>
      </w:r>
    </w:fldSimple>
    <w:r w:rsidR="001B4E53">
      <w:tab/>
    </w:r>
    <w:r w:rsidR="00E267B1">
      <w:fldChar w:fldCharType="begin"/>
    </w:r>
    <w:r w:rsidR="00E267B1">
      <w:instrText xml:space="preserve"> PAGE  \* Arabic  \* MERGEFORMAT </w:instrText>
    </w:r>
    <w:r w:rsidR="00E267B1">
      <w:fldChar w:fldCharType="separate"/>
    </w:r>
    <w:r w:rsidR="00C05B4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4D4462">
    <w:pPr>
      <w:pStyle w:val="AmendDraftFooter"/>
    </w:pPr>
    <w:fldSimple w:instr=" TITLE   \* MERGEFORMAT ">
      <w:r w:rsidR="00C05B48">
        <w:t>1864-S AMH TAKK BALL 033</w:t>
      </w:r>
    </w:fldSimple>
    <w:r w:rsidR="001B4E53">
      <w:tab/>
    </w:r>
    <w:r w:rsidR="00E267B1">
      <w:fldChar w:fldCharType="begin"/>
    </w:r>
    <w:r w:rsidR="00E267B1">
      <w:instrText xml:space="preserve"> PAGE  \* Arabic  \* MERGEFORMAT </w:instrText>
    </w:r>
    <w:r w:rsidR="00E267B1">
      <w:fldChar w:fldCharType="separate"/>
    </w:r>
    <w:r w:rsidR="00C05B4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C0F" w:rsidRDefault="00C24C0F" w:rsidP="00DF5D0E">
      <w:r>
        <w:separator/>
      </w:r>
    </w:p>
  </w:footnote>
  <w:footnote w:type="continuationSeparator" w:id="0">
    <w:p w:rsidR="00C24C0F" w:rsidRDefault="00C24C0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78" w:rsidRDefault="001E4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2844"/>
    <w:rsid w:val="00195615"/>
    <w:rsid w:val="001A775A"/>
    <w:rsid w:val="001B4E53"/>
    <w:rsid w:val="001C1B27"/>
    <w:rsid w:val="001E4278"/>
    <w:rsid w:val="001E6675"/>
    <w:rsid w:val="00217E8A"/>
    <w:rsid w:val="00265296"/>
    <w:rsid w:val="00281CBD"/>
    <w:rsid w:val="00297B8C"/>
    <w:rsid w:val="00316CD9"/>
    <w:rsid w:val="003E2FC6"/>
    <w:rsid w:val="004652C3"/>
    <w:rsid w:val="00492DDC"/>
    <w:rsid w:val="004C6615"/>
    <w:rsid w:val="004D4462"/>
    <w:rsid w:val="00523C5A"/>
    <w:rsid w:val="005B0ED6"/>
    <w:rsid w:val="005E69C3"/>
    <w:rsid w:val="00605C39"/>
    <w:rsid w:val="006841E6"/>
    <w:rsid w:val="006F7027"/>
    <w:rsid w:val="007049E4"/>
    <w:rsid w:val="007228A1"/>
    <w:rsid w:val="0072335D"/>
    <w:rsid w:val="0072541D"/>
    <w:rsid w:val="00756C29"/>
    <w:rsid w:val="00757317"/>
    <w:rsid w:val="007769AF"/>
    <w:rsid w:val="007D1589"/>
    <w:rsid w:val="007D35D4"/>
    <w:rsid w:val="0083749C"/>
    <w:rsid w:val="008443FE"/>
    <w:rsid w:val="00846034"/>
    <w:rsid w:val="008C7E6E"/>
    <w:rsid w:val="00931B84"/>
    <w:rsid w:val="0096303F"/>
    <w:rsid w:val="00972869"/>
    <w:rsid w:val="009749D0"/>
    <w:rsid w:val="00984CD1"/>
    <w:rsid w:val="009F23A9"/>
    <w:rsid w:val="00A01F29"/>
    <w:rsid w:val="00A17877"/>
    <w:rsid w:val="00A17B5B"/>
    <w:rsid w:val="00A4729B"/>
    <w:rsid w:val="00A93D4A"/>
    <w:rsid w:val="00AA1230"/>
    <w:rsid w:val="00AB682C"/>
    <w:rsid w:val="00AC3432"/>
    <w:rsid w:val="00AD2D0A"/>
    <w:rsid w:val="00B31D1C"/>
    <w:rsid w:val="00B41494"/>
    <w:rsid w:val="00B518D0"/>
    <w:rsid w:val="00B56650"/>
    <w:rsid w:val="00B73E0A"/>
    <w:rsid w:val="00B961E0"/>
    <w:rsid w:val="00BF44DF"/>
    <w:rsid w:val="00C05B48"/>
    <w:rsid w:val="00C24C0F"/>
    <w:rsid w:val="00C61A83"/>
    <w:rsid w:val="00C8108C"/>
    <w:rsid w:val="00D40447"/>
    <w:rsid w:val="00D659AC"/>
    <w:rsid w:val="00DA47F3"/>
    <w:rsid w:val="00DC2C13"/>
    <w:rsid w:val="00DE256E"/>
    <w:rsid w:val="00DF5D0E"/>
    <w:rsid w:val="00E1471A"/>
    <w:rsid w:val="00E267B1"/>
    <w:rsid w:val="00E344FE"/>
    <w:rsid w:val="00E41CC6"/>
    <w:rsid w:val="00E66F5D"/>
    <w:rsid w:val="00E721E7"/>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B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1864-S</BillDocName>
  <AmendType>AMH</AmendType>
  <SponsorAcronym>TAKK</SponsorAcronym>
  <DrafterAcronym>BALL</DrafterAcronym>
  <DraftNumber>033</DraftNumber>
  <ReferenceNumber>SHB 1864</ReferenceNumber>
  <Floor>H AMD</Floor>
  <AmendmentNumber> 414</AmendmentNumber>
  <Sponsors>By Representative Takko</Sponsors>
  <FloorAction>ADOPTED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84</TotalTime>
  <Pages>3</Pages>
  <Words>3241</Words>
  <Characters>17116</Characters>
  <Application>Microsoft Office Word</Application>
  <DocSecurity>8</DocSecurity>
  <Lines>356</Lines>
  <Paragraphs>69</Paragraphs>
  <ScaleCrop>false</ScaleCrop>
  <HeadingPairs>
    <vt:vector size="2" baseType="variant">
      <vt:variant>
        <vt:lpstr>Title</vt:lpstr>
      </vt:variant>
      <vt:variant>
        <vt:i4>1</vt:i4>
      </vt:variant>
    </vt:vector>
  </HeadingPairs>
  <TitlesOfParts>
    <vt:vector size="1" baseType="lpstr">
      <vt:lpstr>1864-S AMH TAKK BALL 033</vt:lpstr>
    </vt:vector>
  </TitlesOfParts>
  <Company>Washington State Legislature</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1864-S AMH TAKK BALL 033</dc:title>
  <dc:creator>Alyssa Ball</dc:creator>
  <cp:lastModifiedBy>Alyssa Ball</cp:lastModifiedBy>
  <cp:revision>12</cp:revision>
  <cp:lastPrinted>2013-04-12T22:41:00Z</cp:lastPrinted>
  <dcterms:created xsi:type="dcterms:W3CDTF">2013-04-12T18:53:00Z</dcterms:created>
  <dcterms:modified xsi:type="dcterms:W3CDTF">2013-04-12T22:41:00Z</dcterms:modified>
</cp:coreProperties>
</file>