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77D6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242D">
            <w:t>1891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24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242D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242D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B242D">
            <w:t>015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77D6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242D">
            <w:rPr>
              <w:b/>
              <w:u w:val="single"/>
            </w:rPr>
            <w:t>HB 1891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242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724BA">
            <w:rPr>
              <w:b/>
            </w:rPr>
            <w:t xml:space="preserve"> 59</w:t>
          </w:r>
        </w:sdtContent>
      </w:sdt>
    </w:p>
    <w:p w:rsidR="00DF5D0E" w:rsidP="00605C39" w:rsidRDefault="00F77D6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242D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B242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14634542"/>
    <w:p w:rsidR="006B242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B242D">
        <w:t xml:space="preserve">On page </w:t>
      </w:r>
      <w:r w:rsidR="00565EFA">
        <w:t>4, line 32, after "exceed" strike "((</w:t>
      </w:r>
      <w:r w:rsidRPr="00565EFA" w:rsidR="00565EFA">
        <w:rPr>
          <w:strike/>
        </w:rPr>
        <w:t>seven</w:t>
      </w:r>
      <w:r w:rsidR="00565EFA">
        <w:t xml:space="preserve">)) </w:t>
      </w:r>
      <w:r w:rsidRPr="00565EFA" w:rsidR="00565EFA">
        <w:rPr>
          <w:u w:val="single"/>
        </w:rPr>
        <w:t>twelve</w:t>
      </w:r>
      <w:r w:rsidR="00565EFA">
        <w:t>" and insert "seven"</w:t>
      </w:r>
    </w:p>
    <w:p w:rsidR="00565EFA" w:rsidP="00565EFA" w:rsidRDefault="00565EFA">
      <w:pPr>
        <w:pStyle w:val="RCWSLText"/>
      </w:pPr>
    </w:p>
    <w:p w:rsidR="00565EFA" w:rsidP="00565EFA" w:rsidRDefault="00565EFA">
      <w:pPr>
        <w:pStyle w:val="Page"/>
      </w:pPr>
      <w:r>
        <w:tab/>
        <w:t>On page 4, line 36, after "exceed" strike "((</w:t>
      </w:r>
      <w:r w:rsidRPr="00565EFA">
        <w:rPr>
          <w:strike/>
        </w:rPr>
        <w:t>seven</w:t>
      </w:r>
      <w:r>
        <w:t xml:space="preserve">)) </w:t>
      </w:r>
      <w:r w:rsidRPr="00565EFA">
        <w:rPr>
          <w:u w:val="single"/>
        </w:rPr>
        <w:t>twelve</w:t>
      </w:r>
      <w:r>
        <w:t>" and insert "seven"</w:t>
      </w:r>
    </w:p>
    <w:p w:rsidRPr="00565EFA" w:rsidR="00565EFA" w:rsidP="00565EFA" w:rsidRDefault="00565EFA">
      <w:pPr>
        <w:pStyle w:val="RCWSLText"/>
      </w:pPr>
    </w:p>
    <w:p w:rsidRPr="006B242D" w:rsidR="00DF5D0E" w:rsidP="006B242D" w:rsidRDefault="00DF5D0E">
      <w:pPr>
        <w:suppressLineNumbers/>
        <w:rPr>
          <w:spacing w:val="-3"/>
        </w:rPr>
      </w:pPr>
    </w:p>
    <w:permEnd w:id="14634542"/>
    <w:p w:rsidR="00ED2EEB" w:rsidP="006B242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16581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B242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B242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65EFA">
                  <w:t>Strikes the increases in maximum civil penalties for posting violations.</w:t>
                </w:r>
                <w:r w:rsidRPr="0096303F" w:rsidR="001C1B27">
                  <w:t> </w:t>
                </w:r>
              </w:p>
              <w:p w:rsidRPr="007D1589" w:rsidR="001B4E53" w:rsidP="006B242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81658105"/>
    </w:tbl>
    <w:p w:rsidR="00DF5D0E" w:rsidP="006B242D" w:rsidRDefault="00DF5D0E">
      <w:pPr>
        <w:pStyle w:val="BillEnd"/>
        <w:suppressLineNumbers/>
      </w:pPr>
    </w:p>
    <w:p w:rsidR="00DF5D0E" w:rsidP="006B242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B242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2D" w:rsidRDefault="006B242D" w:rsidP="00DF5D0E">
      <w:r>
        <w:separator/>
      </w:r>
    </w:p>
  </w:endnote>
  <w:endnote w:type="continuationSeparator" w:id="0">
    <w:p w:rsidR="006B242D" w:rsidRDefault="006B24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ED" w:rsidRDefault="00A60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77D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1891 AMH MANW ELGE 015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B242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77D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1891 AMH MANW ELGE 015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2D" w:rsidRDefault="006B242D" w:rsidP="00DF5D0E">
      <w:r>
        <w:separator/>
      </w:r>
    </w:p>
  </w:footnote>
  <w:footnote w:type="continuationSeparator" w:id="0">
    <w:p w:rsidR="006B242D" w:rsidRDefault="006B24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ED" w:rsidRDefault="00A60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5EFA"/>
    <w:rsid w:val="005E69C3"/>
    <w:rsid w:val="00605C39"/>
    <w:rsid w:val="006724BA"/>
    <w:rsid w:val="006841E6"/>
    <w:rsid w:val="006B242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03E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E108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1891</BillDocName>
  <AmendType>AMH</AmendType>
  <SponsorAcronym>MANW</SponsorAcronym>
  <DrafterAcronym>ELGE</DrafterAcronym>
  <DraftNumber>015</DraftNumber>
  <ReferenceNumber>HB 1891</ReferenceNumber>
  <Floor>H AMD</Floor>
  <AmendmentNumber> 59</AmendmentNumber>
  <Sponsors>By Representative Manweller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66</Words>
  <Characters>336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1891 AMH MANW ELGE 015</dc:title>
  <dc:creator>Joan Elgee</dc:creator>
  <cp:lastModifiedBy>Joan Elgee</cp:lastModifiedBy>
  <cp:revision>4</cp:revision>
  <cp:lastPrinted>2013-03-04T18:24:00Z</cp:lastPrinted>
  <dcterms:created xsi:type="dcterms:W3CDTF">2013-03-04T18:18:00Z</dcterms:created>
  <dcterms:modified xsi:type="dcterms:W3CDTF">2013-03-04T18:24:00Z</dcterms:modified>
</cp:coreProperties>
</file>