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8E567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14F24">
            <w:t>1911-S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14F2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14F24">
            <w:t>ALEX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14F24">
            <w:t>PRIN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45915">
            <w:t>430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E567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14F24">
            <w:rPr>
              <w:b/>
              <w:u w:val="single"/>
            </w:rPr>
            <w:t>SHB 1911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14F2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96B29">
            <w:rPr>
              <w:b/>
            </w:rPr>
            <w:t xml:space="preserve"> 305</w:t>
          </w:r>
        </w:sdtContent>
      </w:sdt>
    </w:p>
    <w:p w:rsidR="00DF5D0E" w:rsidP="00605C39" w:rsidRDefault="008E567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14F24">
            <w:t>By Representative Alexander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614F24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253128427"/>
    <w:p w:rsidRPr="00545915" w:rsidR="00614F24" w:rsidP="00545915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614F24">
        <w:t>On page</w:t>
      </w:r>
      <w:r w:rsidR="001C4C56">
        <w:t xml:space="preserve"> 3, beginning on l</w:t>
      </w:r>
      <w:r w:rsidR="003E0EA1">
        <w:t>ine 31, strike all of section 2</w:t>
      </w:r>
    </w:p>
    <w:p w:rsidR="001C4C56" w:rsidP="001C4C56" w:rsidRDefault="001C4C56">
      <w:pPr>
        <w:pStyle w:val="RCWSLText"/>
      </w:pPr>
    </w:p>
    <w:p w:rsidRPr="001C4C56" w:rsidR="001C4C56" w:rsidP="001C4C56" w:rsidRDefault="001C4C56">
      <w:pPr>
        <w:pStyle w:val="RCWSLText"/>
      </w:pPr>
      <w:r>
        <w:tab/>
        <w:t>Correct the title.</w:t>
      </w:r>
    </w:p>
    <w:p w:rsidRPr="00614F24" w:rsidR="00DF5D0E" w:rsidP="00614F24" w:rsidRDefault="00DF5D0E">
      <w:pPr>
        <w:suppressLineNumbers/>
        <w:rPr>
          <w:spacing w:val="-3"/>
        </w:rPr>
      </w:pPr>
    </w:p>
    <w:permEnd w:id="253128427"/>
    <w:p w:rsidR="00ED2EEB" w:rsidP="00614F2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5998936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14F2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14F2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C4C56">
                  <w:t>Removes the requirement that hospitals must contract with a correctional facility consistent with the provisions of the bill.</w:t>
                </w:r>
              </w:p>
              <w:p w:rsidRPr="007D1589" w:rsidR="001B4E53" w:rsidP="00614F2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59989366"/>
    </w:tbl>
    <w:p w:rsidR="00DF5D0E" w:rsidP="00614F24" w:rsidRDefault="00DF5D0E">
      <w:pPr>
        <w:pStyle w:val="BillEnd"/>
        <w:suppressLineNumbers/>
      </w:pPr>
    </w:p>
    <w:p w:rsidR="00DF5D0E" w:rsidP="00614F2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14F2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F24" w:rsidRDefault="00614F24" w:rsidP="00DF5D0E">
      <w:r>
        <w:separator/>
      </w:r>
    </w:p>
  </w:endnote>
  <w:endnote w:type="continuationSeparator" w:id="0">
    <w:p w:rsidR="00614F24" w:rsidRDefault="00614F2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17" w:rsidRDefault="007F01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F0117">
    <w:pPr>
      <w:pStyle w:val="AmendDraftFooter"/>
    </w:pPr>
    <w:fldSimple w:instr=" TITLE   \* MERGEFORMAT ">
      <w:r w:rsidR="008E567C">
        <w:t>1911-S AMH ALEX PRIN 430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4591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F0117">
    <w:pPr>
      <w:pStyle w:val="AmendDraftFooter"/>
    </w:pPr>
    <w:fldSimple w:instr=" TITLE   \* MERGEFORMAT ">
      <w:r w:rsidR="008E567C">
        <w:t>1911-S AMH ALEX PRIN 430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E567C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F24" w:rsidRDefault="00614F24" w:rsidP="00DF5D0E">
      <w:r>
        <w:separator/>
      </w:r>
    </w:p>
  </w:footnote>
  <w:footnote w:type="continuationSeparator" w:id="0">
    <w:p w:rsidR="00614F24" w:rsidRDefault="00614F2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17" w:rsidRDefault="007F01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0F1721"/>
    <w:rsid w:val="00102468"/>
    <w:rsid w:val="00106544"/>
    <w:rsid w:val="00146AAF"/>
    <w:rsid w:val="00161F4F"/>
    <w:rsid w:val="00196B29"/>
    <w:rsid w:val="001A775A"/>
    <w:rsid w:val="001B4E53"/>
    <w:rsid w:val="001C1B27"/>
    <w:rsid w:val="001C4C56"/>
    <w:rsid w:val="001E6675"/>
    <w:rsid w:val="00217E8A"/>
    <w:rsid w:val="00265296"/>
    <w:rsid w:val="00281CBD"/>
    <w:rsid w:val="002C75B2"/>
    <w:rsid w:val="00316CD9"/>
    <w:rsid w:val="003E0EA1"/>
    <w:rsid w:val="003E2FC6"/>
    <w:rsid w:val="00492DDC"/>
    <w:rsid w:val="004C6615"/>
    <w:rsid w:val="00523C5A"/>
    <w:rsid w:val="00545915"/>
    <w:rsid w:val="005E69C3"/>
    <w:rsid w:val="00605C39"/>
    <w:rsid w:val="00614F24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0117"/>
    <w:rsid w:val="00824100"/>
    <w:rsid w:val="0083749C"/>
    <w:rsid w:val="008443FE"/>
    <w:rsid w:val="00846034"/>
    <w:rsid w:val="008C7E6E"/>
    <w:rsid w:val="008E567C"/>
    <w:rsid w:val="00931B84"/>
    <w:rsid w:val="0096303F"/>
    <w:rsid w:val="00972869"/>
    <w:rsid w:val="00984CD1"/>
    <w:rsid w:val="009F23A9"/>
    <w:rsid w:val="009F512B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479AD"/>
    <w:rsid w:val="00C61A83"/>
    <w:rsid w:val="00C6668A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ngle_da.LEG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D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1911-S</BillDocName>
  <AmendType>AMH</AmendType>
  <SponsorAcronym>ALEX</SponsorAcronym>
  <DrafterAcronym>PRIN</DrafterAcronym>
  <DraftNumber>430</DraftNumber>
  <ReferenceNumber>SHB 1911</ReferenceNumber>
  <Floor>H AMD</Floor>
  <AmendmentNumber> 305</AmendmentNumber>
  <Sponsors>By Representative Alexander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63</Words>
  <Characters>310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1911-S AMH ALEX PRIN 430</dc:title>
  <dc:creator>David Pringle</dc:creator>
  <cp:lastModifiedBy>David Pringle</cp:lastModifiedBy>
  <cp:revision>6</cp:revision>
  <cp:lastPrinted>2013-03-11T22:07:00Z</cp:lastPrinted>
  <dcterms:created xsi:type="dcterms:W3CDTF">2013-03-11T22:06:00Z</dcterms:created>
  <dcterms:modified xsi:type="dcterms:W3CDTF">2013-03-11T22:07:00Z</dcterms:modified>
</cp:coreProperties>
</file>