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B0D1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C4F53">
            <w:t>1922-S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C4F5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C4F53">
            <w:t>MOSC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C4F53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C4F53">
            <w:t>407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B0D1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C4F53">
            <w:rPr>
              <w:b/>
              <w:u w:val="single"/>
            </w:rPr>
            <w:t>SHB 1922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C4F5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E7152">
            <w:rPr>
              <w:b/>
            </w:rPr>
            <w:t xml:space="preserve"> 69</w:t>
          </w:r>
        </w:sdtContent>
      </w:sdt>
    </w:p>
    <w:p w:rsidR="00DF5D0E" w:rsidP="00605C39" w:rsidRDefault="00BB0D1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C4F53">
            <w:t>By Representative Moscoso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C4F5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03/09/2013</w:t>
          </w:r>
        </w:p>
      </w:sdtContent>
    </w:sdt>
    <w:permStart w:edGrp="everyone" w:id="364197574"/>
    <w:p w:rsidR="004C4F5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11075">
        <w:t xml:space="preserve"> On page </w:t>
      </w:r>
      <w:r w:rsidR="004C4F53">
        <w:t xml:space="preserve">2, line </w:t>
      </w:r>
      <w:r w:rsidR="00F11075">
        <w:t>5, after "department" insert "</w:t>
      </w:r>
      <w:r w:rsidRPr="00F11075" w:rsidR="00F11075">
        <w:rPr>
          <w:u w:val="single"/>
        </w:rPr>
        <w:t>, in coordination with the department's apprenticeship utilization advisory committee,</w:t>
      </w:r>
      <w:r w:rsidRPr="00F11075" w:rsidR="00F11075">
        <w:t>"</w:t>
      </w:r>
    </w:p>
    <w:p w:rsidRPr="004C4F53" w:rsidR="00DF5D0E" w:rsidP="004C4F53" w:rsidRDefault="00DF5D0E">
      <w:pPr>
        <w:suppressLineNumbers/>
        <w:rPr>
          <w:spacing w:val="-3"/>
        </w:rPr>
      </w:pPr>
    </w:p>
    <w:permEnd w:id="364197574"/>
    <w:p w:rsidR="00ED2EEB" w:rsidP="004C4F5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13734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C4F5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C4F5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11075">
                  <w:t>Requires the Washington State Department of Trans</w:t>
                </w:r>
                <w:r w:rsidR="00285DA0">
                  <w:t>portation to coordinate with</w:t>
                </w:r>
                <w:r w:rsidR="00F11075">
                  <w:t xml:space="preserve"> its</w:t>
                </w:r>
                <w:r w:rsidR="00285DA0">
                  <w:t xml:space="preserve"> Apprenticeship Utilization Advisory C</w:t>
                </w:r>
                <w:r w:rsidR="00F11075">
                  <w:t>ommittee when providing various ser</w:t>
                </w:r>
                <w:r w:rsidR="00285DA0">
                  <w:t>vices in coordination with the Washington State Apprenticeship and Training C</w:t>
                </w:r>
                <w:r w:rsidR="00F11075">
                  <w:t xml:space="preserve">ouncil. </w:t>
                </w:r>
                <w:r w:rsidRPr="0096303F" w:rsidR="001C1B27">
                  <w:t>  </w:t>
                </w:r>
              </w:p>
              <w:p w:rsidRPr="007D1589" w:rsidR="001B4E53" w:rsidP="004C4F5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41373492"/>
    </w:tbl>
    <w:p w:rsidR="00DF5D0E" w:rsidP="004C4F53" w:rsidRDefault="00DF5D0E">
      <w:pPr>
        <w:pStyle w:val="BillEnd"/>
        <w:suppressLineNumbers/>
      </w:pPr>
    </w:p>
    <w:p w:rsidR="00DF5D0E" w:rsidP="004C4F5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C4F5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53" w:rsidRDefault="004C4F53" w:rsidP="00DF5D0E">
      <w:r>
        <w:separator/>
      </w:r>
    </w:p>
  </w:endnote>
  <w:endnote w:type="continuationSeparator" w:id="0">
    <w:p w:rsidR="004C4F53" w:rsidRDefault="004C4F5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75" w:rsidRDefault="00F11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85DA0">
    <w:pPr>
      <w:pStyle w:val="AmendDraftFooter"/>
    </w:pPr>
    <w:fldSimple w:instr=" TITLE   \* MERGEFORMAT ">
      <w:r w:rsidR="00BB0D1E">
        <w:t>1922-S AMH MOSC MUNN 407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C4F5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85DA0">
    <w:pPr>
      <w:pStyle w:val="AmendDraftFooter"/>
    </w:pPr>
    <w:fldSimple w:instr=" TITLE   \* MERGEFORMAT ">
      <w:r w:rsidR="00BB0D1E">
        <w:t>1922-S AMH MOSC MUNN 407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B0D1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53" w:rsidRDefault="004C4F53" w:rsidP="00DF5D0E">
      <w:r>
        <w:separator/>
      </w:r>
    </w:p>
  </w:footnote>
  <w:footnote w:type="continuationSeparator" w:id="0">
    <w:p w:rsidR="004C4F53" w:rsidRDefault="004C4F5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75" w:rsidRDefault="00F11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85DA0"/>
    <w:rsid w:val="00316CD9"/>
    <w:rsid w:val="003E2FC6"/>
    <w:rsid w:val="00492DDC"/>
    <w:rsid w:val="004C4F53"/>
    <w:rsid w:val="004C6615"/>
    <w:rsid w:val="00523C5A"/>
    <w:rsid w:val="00536B9D"/>
    <w:rsid w:val="005E69C3"/>
    <w:rsid w:val="005E7152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0D1E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107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41FA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1922-S</BillDocName>
  <AmendType>AMH</AmendType>
  <SponsorAcronym>MOSC</SponsorAcronym>
  <DrafterAcronym>MUNN</DrafterAcronym>
  <DraftNumber>407</DraftNumber>
  <ReferenceNumber>SHB 1922</ReferenceNumber>
  <Floor>H AMD</Floor>
  <AmendmentNumber> 69</AmendmentNumber>
  <Sponsors>By Representative Moscoso</Sponsors>
  <FloorAction>ADOPTED 03/09/2013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75</Words>
  <Characters>467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1922-S AMH MOSC MUNN 407</dc:title>
  <dc:creator>David Munnecke</dc:creator>
  <cp:lastModifiedBy>David Munnecke</cp:lastModifiedBy>
  <cp:revision>5</cp:revision>
  <cp:lastPrinted>2013-03-05T01:37:00Z</cp:lastPrinted>
  <dcterms:created xsi:type="dcterms:W3CDTF">2013-03-05T01:22:00Z</dcterms:created>
  <dcterms:modified xsi:type="dcterms:W3CDTF">2013-03-05T01:37:00Z</dcterms:modified>
</cp:coreProperties>
</file>