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525D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12466">
            <w:t>1954-S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1246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12466">
            <w:t>FEYJ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12466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D7A23">
            <w:t>475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525D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12466">
            <w:rPr>
              <w:b/>
              <w:u w:val="single"/>
            </w:rPr>
            <w:t>SHB 1954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12466">
            <w:t>H AMD TO H AMD (H-2617.8/13)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C09A6">
            <w:rPr>
              <w:b/>
            </w:rPr>
            <w:t xml:space="preserve"> 551</w:t>
          </w:r>
        </w:sdtContent>
      </w:sdt>
    </w:p>
    <w:p w:rsidR="00DF5D0E" w:rsidP="00605C39" w:rsidRDefault="00E525D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12466">
            <w:t>By Representative 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1246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06/25/2013</w:t>
          </w:r>
        </w:p>
      </w:sdtContent>
    </w:sdt>
    <w:permStart w:edGrp="everyone" w:id="227758565"/>
    <w:p w:rsidRPr="00DD7A23" w:rsidR="00E74759" w:rsidP="00DD7A23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B12466">
        <w:t xml:space="preserve"> On page </w:t>
      </w:r>
      <w:r w:rsidR="00E74759">
        <w:t>53, beginning on line 32 of the striking amendment, after "expires" strike all material through "section" on line 37 and insert "three years after imposition"</w:t>
      </w:r>
    </w:p>
    <w:p w:rsidR="00E74759" w:rsidP="00E74759" w:rsidRDefault="00E74759">
      <w:pPr>
        <w:pStyle w:val="RCWSLText"/>
      </w:pPr>
    </w:p>
    <w:p w:rsidR="00B12466" w:rsidP="00E74759" w:rsidRDefault="00E74759">
      <w:pPr>
        <w:pStyle w:val="Page"/>
      </w:pPr>
      <w:r>
        <w:tab/>
        <w:t>On page 54, line 7 of the striking amendment, after "authorization" strike "or reauthorization"</w:t>
      </w:r>
    </w:p>
    <w:p w:rsidR="00A82407" w:rsidP="00A82407" w:rsidRDefault="00A82407">
      <w:pPr>
        <w:pStyle w:val="RCWSLText"/>
      </w:pPr>
    </w:p>
    <w:p w:rsidR="00A82407" w:rsidP="00A82407" w:rsidRDefault="00A82407">
      <w:pPr>
        <w:pStyle w:val="RCWSLText"/>
      </w:pPr>
      <w:r>
        <w:tab/>
        <w:t>On page 67, line 16 of the striking amendment, after "tax." insert the following:</w:t>
      </w:r>
    </w:p>
    <w:p w:rsidRPr="00A82407" w:rsidR="00A82407" w:rsidP="00A82407" w:rsidRDefault="00A82407">
      <w:pPr>
        <w:pStyle w:val="RCWSLText"/>
      </w:pPr>
      <w:r>
        <w:tab/>
        <w:t>"</w:t>
      </w:r>
      <w:r w:rsidRPr="00A82407">
        <w:rPr>
          <w:u w:val="single"/>
        </w:rPr>
        <w:t>NEW SECTION.</w:t>
      </w:r>
      <w:r>
        <w:t xml:space="preserve">  </w:t>
      </w:r>
      <w:r w:rsidRPr="00A82407">
        <w:rPr>
          <w:b/>
        </w:rPr>
        <w:t>Sec 614.</w:t>
      </w:r>
      <w:r>
        <w:t xml:space="preserve">  Section 4</w:t>
      </w:r>
      <w:r w:rsidR="008E3178">
        <w:t xml:space="preserve">08 of </w:t>
      </w:r>
      <w:r w:rsidR="00BD7A32">
        <w:t>this act expires on July 1, 2018</w:t>
      </w:r>
      <w:r>
        <w:t>."</w:t>
      </w:r>
    </w:p>
    <w:p w:rsidRPr="00B12466" w:rsidR="00DF5D0E" w:rsidP="00B12466" w:rsidRDefault="00DF5D0E">
      <w:pPr>
        <w:suppressLineNumbers/>
        <w:rPr>
          <w:spacing w:val="-3"/>
        </w:rPr>
      </w:pPr>
    </w:p>
    <w:permEnd w:id="227758565"/>
    <w:p w:rsidR="00ED2EEB" w:rsidP="00B1246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354753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1246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1246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74759">
                  <w:t>Removes the ability to reauthorize an enha</w:t>
                </w:r>
                <w:r w:rsidR="00A82407">
                  <w:t>nced public transportation zone and expires the section allowing for the establishmen</w:t>
                </w:r>
                <w:r w:rsidR="00BD7A32">
                  <w:t>t of such a zone on July 1, 2018</w:t>
                </w:r>
                <w:r w:rsidR="00A82407">
                  <w:t>.</w:t>
                </w:r>
                <w:r w:rsidRPr="0096303F" w:rsidR="001C1B27">
                  <w:t>  </w:t>
                </w:r>
              </w:p>
              <w:p w:rsidRPr="007D1589" w:rsidR="001B4E53" w:rsidP="00B1246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35475327"/>
    </w:tbl>
    <w:p w:rsidR="00DF5D0E" w:rsidP="00B12466" w:rsidRDefault="00DF5D0E">
      <w:pPr>
        <w:pStyle w:val="BillEnd"/>
        <w:suppressLineNumbers/>
      </w:pPr>
    </w:p>
    <w:p w:rsidR="00DF5D0E" w:rsidP="00B1246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1246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66" w:rsidRDefault="00B12466" w:rsidP="00DF5D0E">
      <w:r>
        <w:separator/>
      </w:r>
    </w:p>
  </w:endnote>
  <w:endnote w:type="continuationSeparator" w:id="0">
    <w:p w:rsidR="00B12466" w:rsidRDefault="00B1246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32" w:rsidRDefault="00BD7A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525D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1954-S AMH FEYJ MUNN 475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D7A2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525D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1954-S AMH FEYJ MUNN 475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66" w:rsidRDefault="00B12466" w:rsidP="00DF5D0E">
      <w:r>
        <w:separator/>
      </w:r>
    </w:p>
  </w:footnote>
  <w:footnote w:type="continuationSeparator" w:id="0">
    <w:p w:rsidR="00B12466" w:rsidRDefault="00B1246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32" w:rsidRDefault="00BD7A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F121F"/>
    <w:rsid w:val="00306DB9"/>
    <w:rsid w:val="00316CD9"/>
    <w:rsid w:val="00367C1E"/>
    <w:rsid w:val="003B7C0A"/>
    <w:rsid w:val="003E2FC6"/>
    <w:rsid w:val="00467B56"/>
    <w:rsid w:val="00492DDC"/>
    <w:rsid w:val="004C6615"/>
    <w:rsid w:val="00523C5A"/>
    <w:rsid w:val="005E69C3"/>
    <w:rsid w:val="00605C39"/>
    <w:rsid w:val="00616CD0"/>
    <w:rsid w:val="006841E6"/>
    <w:rsid w:val="006B673F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3178"/>
    <w:rsid w:val="00931B84"/>
    <w:rsid w:val="0096303F"/>
    <w:rsid w:val="00972869"/>
    <w:rsid w:val="00984CD1"/>
    <w:rsid w:val="009C09A6"/>
    <w:rsid w:val="009F23A9"/>
    <w:rsid w:val="00A01F29"/>
    <w:rsid w:val="00A17B5B"/>
    <w:rsid w:val="00A4729B"/>
    <w:rsid w:val="00A82407"/>
    <w:rsid w:val="00A93D4A"/>
    <w:rsid w:val="00AA1230"/>
    <w:rsid w:val="00AB682C"/>
    <w:rsid w:val="00AD2D0A"/>
    <w:rsid w:val="00AE6E0C"/>
    <w:rsid w:val="00B12466"/>
    <w:rsid w:val="00B31D1C"/>
    <w:rsid w:val="00B41494"/>
    <w:rsid w:val="00B518D0"/>
    <w:rsid w:val="00B56650"/>
    <w:rsid w:val="00B73E0A"/>
    <w:rsid w:val="00B961E0"/>
    <w:rsid w:val="00BA32DB"/>
    <w:rsid w:val="00BD7A32"/>
    <w:rsid w:val="00BF44DF"/>
    <w:rsid w:val="00C61A83"/>
    <w:rsid w:val="00C8108C"/>
    <w:rsid w:val="00D40447"/>
    <w:rsid w:val="00D659AC"/>
    <w:rsid w:val="00DA47F3"/>
    <w:rsid w:val="00DC2C13"/>
    <w:rsid w:val="00DD7A23"/>
    <w:rsid w:val="00DE256E"/>
    <w:rsid w:val="00DF5D0E"/>
    <w:rsid w:val="00E1471A"/>
    <w:rsid w:val="00E267B1"/>
    <w:rsid w:val="00E41CC6"/>
    <w:rsid w:val="00E525DA"/>
    <w:rsid w:val="00E66F5D"/>
    <w:rsid w:val="00E67328"/>
    <w:rsid w:val="00E74759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C5DA1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1954-S</BillDocName>
  <AmendType>AMH</AmendType>
  <SponsorAcronym>FEYJ</SponsorAcronym>
  <DrafterAcronym>MUNN</DrafterAcronym>
  <DraftNumber>475</DraftNumber>
  <ReferenceNumber>SHB 1954</ReferenceNumber>
  <Floor>H AMD TO H AMD (H-2617.8/13)</Floor>
  <AmendmentNumber> 551</AmendmentNumber>
  <Sponsors>By Representative Fey</Sponsors>
  <FloorAction>WITHDRAWN 06/25/2013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130</Words>
  <Characters>643</Characters>
  <Application>Microsoft Office Word</Application>
  <DocSecurity>8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1954-S AMH FEYJ MUNN 475</dc:title>
  <dc:creator>David Munnecke</dc:creator>
  <cp:lastModifiedBy>David Munnecke</cp:lastModifiedBy>
  <cp:revision>5</cp:revision>
  <cp:lastPrinted>2013-06-25T00:23:00Z</cp:lastPrinted>
  <dcterms:created xsi:type="dcterms:W3CDTF">2013-06-25T00:23:00Z</dcterms:created>
  <dcterms:modified xsi:type="dcterms:W3CDTF">2013-06-25T00:23:00Z</dcterms:modified>
</cp:coreProperties>
</file>