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F643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817E9">
            <w:t>1955-S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817E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817E9">
            <w:t>HUNS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817E9">
            <w:t>BALL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817E9">
            <w:t>060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F643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817E9">
            <w:rPr>
              <w:b/>
              <w:u w:val="single"/>
            </w:rPr>
            <w:t>SHB 1955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817E9">
            <w:t>H AMD TO H AMD (H-2651.9/13)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8E18E9">
            <w:rPr>
              <w:b/>
            </w:rPr>
            <w:t xml:space="preserve"> 554</w:t>
          </w:r>
        </w:sdtContent>
      </w:sdt>
    </w:p>
    <w:p w:rsidR="00DF5D0E" w:rsidP="00605C39" w:rsidRDefault="001F643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817E9">
            <w:t>By Representative Hunt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817E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06/25/2013</w:t>
          </w:r>
        </w:p>
      </w:sdtContent>
    </w:sdt>
    <w:permStart w:edGrp="everyone" w:id="1453933167"/>
    <w:p w:rsidR="004817E9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817E9">
        <w:t>On page</w:t>
      </w:r>
      <w:r w:rsidR="00EB4419">
        <w:t xml:space="preserve"> 21, line 1 of the striking amendment, after "</w:t>
      </w:r>
      <w:r w:rsidR="00EB4419">
        <w:rPr>
          <w:u w:val="single"/>
        </w:rPr>
        <w:t>June 23, 2013</w:t>
      </w:r>
      <w:r w:rsidR="00EB4419">
        <w:t>" insert "</w:t>
      </w:r>
      <w:r w:rsidR="00EB4419">
        <w:rPr>
          <w:u w:val="single"/>
        </w:rPr>
        <w:t>, and for the Interstate 5/Marvin Road/SR 510 Interchange project</w:t>
      </w:r>
    </w:p>
    <w:p w:rsidRPr="004817E9" w:rsidR="00DF5D0E" w:rsidP="004817E9" w:rsidRDefault="00DF5D0E">
      <w:pPr>
        <w:suppressLineNumbers/>
        <w:rPr>
          <w:spacing w:val="-3"/>
        </w:rPr>
      </w:pPr>
    </w:p>
    <w:permEnd w:id="1453933167"/>
    <w:p w:rsidR="00ED2EEB" w:rsidP="004817E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1635920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817E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EB4419" w:rsidP="00EB441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B4419">
                  <w:t>Adds the following to the projects for which appropriations from the Connecting Washington Account are provided: the Interstate 5/Marvin Road/SR 510 Interchange project.</w:t>
                </w:r>
              </w:p>
              <w:p w:rsidR="001C1B27" w:rsidP="004817E9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EB4419" w:rsidP="00EB4419" w:rsidRDefault="00EB441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EB4419"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fiscal impact in the 2013-15 biennium.</w:t>
                </w:r>
              </w:p>
              <w:p w:rsidR="00EB4419" w:rsidP="00EB4419" w:rsidRDefault="00EB441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EB4419" w:rsidP="00EB4419" w:rsidRDefault="00EB441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Increases the spending plan in LEAP Transportation Document 2013-L1 as follows:</w:t>
                </w:r>
              </w:p>
              <w:p w:rsidRPr="00221DB2" w:rsidR="00EB4419" w:rsidP="00EB4419" w:rsidRDefault="00EB4419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$30 million for the Interstate 5/Marvin Road/SR 510 Interchange project.</w:t>
                </w:r>
              </w:p>
              <w:p w:rsidRPr="0096303F" w:rsidR="00EB4419" w:rsidP="004817E9" w:rsidRDefault="00EB441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4817E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16359204"/>
    </w:tbl>
    <w:p w:rsidR="00DF5D0E" w:rsidP="004817E9" w:rsidRDefault="00DF5D0E">
      <w:pPr>
        <w:pStyle w:val="BillEnd"/>
        <w:suppressLineNumbers/>
      </w:pPr>
    </w:p>
    <w:p w:rsidR="00DF5D0E" w:rsidP="004817E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817E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7E9" w:rsidRDefault="004817E9" w:rsidP="00DF5D0E">
      <w:r>
        <w:separator/>
      </w:r>
    </w:p>
  </w:endnote>
  <w:endnote w:type="continuationSeparator" w:id="0">
    <w:p w:rsidR="004817E9" w:rsidRDefault="004817E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165" w:rsidRDefault="002241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F643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1955-S AMH HUNS BALL 060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817E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F643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1955-S AMH HUNS BALL 060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7E9" w:rsidRDefault="004817E9" w:rsidP="00DF5D0E">
      <w:r>
        <w:separator/>
      </w:r>
    </w:p>
  </w:footnote>
  <w:footnote w:type="continuationSeparator" w:id="0">
    <w:p w:rsidR="004817E9" w:rsidRDefault="004817E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165" w:rsidRDefault="002241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1331F0"/>
    <w:multiLevelType w:val="hybridMultilevel"/>
    <w:tmpl w:val="EA92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1F6434"/>
    <w:rsid w:val="00217E8A"/>
    <w:rsid w:val="00224165"/>
    <w:rsid w:val="00265296"/>
    <w:rsid w:val="00281CBD"/>
    <w:rsid w:val="00316CD9"/>
    <w:rsid w:val="003E2FC6"/>
    <w:rsid w:val="004817E9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18E9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4419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5332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1955-S</BillDocName>
  <AmendType>AMH</AmendType>
  <SponsorAcronym>HUNS</SponsorAcronym>
  <DrafterAcronym>BALL</DrafterAcronym>
  <DraftNumber>060</DraftNumber>
  <ReferenceNumber>SHB 1955</ReferenceNumber>
  <Floor>H AMD TO H AMD (H-2651.9/13)</Floor>
  <AmendmentNumber> 554</AmendmentNumber>
  <Sponsors>By Representative Hunt</Sponsors>
  <FloorAction>ADOPTED 06/25/2013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111</Words>
  <Characters>606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1955-S AMH HUNS BALL 060</dc:title>
  <dc:creator>Alyssa Ball</dc:creator>
  <cp:lastModifiedBy>Alyssa Ball</cp:lastModifiedBy>
  <cp:revision>4</cp:revision>
  <cp:lastPrinted>2013-06-25T00:49:00Z</cp:lastPrinted>
  <dcterms:created xsi:type="dcterms:W3CDTF">2013-06-25T00:46:00Z</dcterms:created>
  <dcterms:modified xsi:type="dcterms:W3CDTF">2013-06-25T00:49:00Z</dcterms:modified>
</cp:coreProperties>
</file>