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209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3291">
            <w:t>1956-S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32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329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3291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4CA5">
            <w:t>463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09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3291">
            <w:rPr>
              <w:b/>
              <w:u w:val="single"/>
            </w:rPr>
            <w:t>SHB 1956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3291">
            <w:t>H AMD TO H AMD (H-2640.3/13)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72A68">
            <w:rPr>
              <w:b/>
            </w:rPr>
            <w:t xml:space="preserve"> 564</w:t>
          </w:r>
        </w:sdtContent>
      </w:sdt>
    </w:p>
    <w:p w:rsidR="00DF5D0E" w:rsidP="00605C39" w:rsidRDefault="00B209C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3291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9329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748690217"/>
    <w:p w:rsidRPr="00854CA5" w:rsidR="00793291" w:rsidP="00854CA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92066">
        <w:t xml:space="preserve"> On page 3</w:t>
      </w:r>
      <w:r w:rsidR="00793291">
        <w:t xml:space="preserve">, </w:t>
      </w:r>
      <w:r w:rsidR="00C92066">
        <w:t xml:space="preserve">beginning on </w:t>
      </w:r>
      <w:r w:rsidR="00793291">
        <w:t xml:space="preserve">line </w:t>
      </w:r>
      <w:r w:rsidR="00C92066">
        <w:t>21 of the striking amendment, strike all of section 8</w:t>
      </w:r>
    </w:p>
    <w:p w:rsidRPr="00793291" w:rsidR="00DF5D0E" w:rsidP="00793291" w:rsidRDefault="00DF5D0E">
      <w:pPr>
        <w:suppressLineNumbers/>
        <w:rPr>
          <w:spacing w:val="-3"/>
        </w:rPr>
      </w:pPr>
    </w:p>
    <w:permEnd w:id="748690217"/>
    <w:p w:rsidR="00ED2EEB" w:rsidP="007932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07873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32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32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92066">
                  <w:t>Removes the emergency clause from the bill.</w:t>
                </w:r>
                <w:r w:rsidRPr="0096303F" w:rsidR="001C1B27">
                  <w:t>  </w:t>
                </w:r>
              </w:p>
              <w:p w:rsidRPr="007D1589" w:rsidR="001B4E53" w:rsidP="0079329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0787334"/>
    </w:tbl>
    <w:p w:rsidR="00DF5D0E" w:rsidP="00793291" w:rsidRDefault="00DF5D0E">
      <w:pPr>
        <w:pStyle w:val="BillEnd"/>
        <w:suppressLineNumbers/>
      </w:pPr>
    </w:p>
    <w:p w:rsidR="00DF5D0E" w:rsidP="007932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32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91" w:rsidRDefault="00793291" w:rsidP="00DF5D0E">
      <w:r>
        <w:separator/>
      </w:r>
    </w:p>
  </w:endnote>
  <w:endnote w:type="continuationSeparator" w:id="0">
    <w:p w:rsidR="00793291" w:rsidRDefault="007932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18" w:rsidRDefault="00077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7918">
    <w:pPr>
      <w:pStyle w:val="AmendDraftFooter"/>
    </w:pPr>
    <w:fldSimple w:instr=" TITLE   \* MERGEFORMAT ">
      <w:r w:rsidR="00B209C0">
        <w:t>1956-S AMH ORCU MUNN 463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4C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7918">
    <w:pPr>
      <w:pStyle w:val="AmendDraftFooter"/>
    </w:pPr>
    <w:fldSimple w:instr=" TITLE   \* MERGEFORMAT ">
      <w:r w:rsidR="00B209C0">
        <w:t>1956-S AMH ORCU MUNN 463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09C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91" w:rsidRDefault="00793291" w:rsidP="00DF5D0E">
      <w:r>
        <w:separator/>
      </w:r>
    </w:p>
  </w:footnote>
  <w:footnote w:type="continuationSeparator" w:id="0">
    <w:p w:rsidR="00793291" w:rsidRDefault="007932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18" w:rsidRDefault="00077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791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291"/>
    <w:rsid w:val="007D1589"/>
    <w:rsid w:val="007D35D4"/>
    <w:rsid w:val="0083749C"/>
    <w:rsid w:val="008443FE"/>
    <w:rsid w:val="00846034"/>
    <w:rsid w:val="00854CA5"/>
    <w:rsid w:val="00867345"/>
    <w:rsid w:val="008C7E6E"/>
    <w:rsid w:val="00931B84"/>
    <w:rsid w:val="0096303F"/>
    <w:rsid w:val="00972869"/>
    <w:rsid w:val="00972A68"/>
    <w:rsid w:val="00984CD1"/>
    <w:rsid w:val="009F23A9"/>
    <w:rsid w:val="00A01F29"/>
    <w:rsid w:val="00A05C87"/>
    <w:rsid w:val="00A17B5B"/>
    <w:rsid w:val="00A4729B"/>
    <w:rsid w:val="00A93D4A"/>
    <w:rsid w:val="00AA1230"/>
    <w:rsid w:val="00AB682C"/>
    <w:rsid w:val="00AD2D0A"/>
    <w:rsid w:val="00B209C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2066"/>
    <w:rsid w:val="00D32CB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1956-S</BillDocName>
  <AmendType>AMH</AmendType>
  <SponsorAcronym>ORCU</SponsorAcronym>
  <DrafterAcronym>MUNN</DrafterAcronym>
  <DraftNumber>463</DraftNumber>
  <ReferenceNumber>SHB 1956</ReferenceNumber>
  <Floor>H AMD TO H AMD (H-2640.3/13)</Floor>
  <AmendmentNumber> 564</AmendmentNumber>
  <Sponsors>By Representative Orcutt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259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1956-S AMH ORCU MUNN 463</dc:title>
  <dc:creator>David Munnecke</dc:creator>
  <cp:lastModifiedBy>David Munnecke</cp:lastModifiedBy>
  <cp:revision>5</cp:revision>
  <cp:lastPrinted>2013-06-24T00:52:00Z</cp:lastPrinted>
  <dcterms:created xsi:type="dcterms:W3CDTF">2013-06-24T00:49:00Z</dcterms:created>
  <dcterms:modified xsi:type="dcterms:W3CDTF">2013-06-24T00:52:00Z</dcterms:modified>
</cp:coreProperties>
</file>