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717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7A0C">
            <w:t>2023-S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7A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7A0C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7A0C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7A0C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17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7A0C">
            <w:rPr>
              <w:b/>
              <w:u w:val="single"/>
            </w:rPr>
            <w:t>SHB 2023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7A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86F4C">
            <w:rPr>
              <w:b/>
            </w:rPr>
            <w:t xml:space="preserve"> 620</w:t>
          </w:r>
        </w:sdtContent>
      </w:sdt>
    </w:p>
    <w:p w:rsidR="00DF5D0E" w:rsidP="00605C39" w:rsidRDefault="00E717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7A0C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57A0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02/13/2014</w:t>
          </w:r>
        </w:p>
      </w:sdtContent>
    </w:sdt>
    <w:permStart w:edGrp="everyone" w:id="2042639516"/>
    <w:p w:rsidR="00D57A0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57A0C">
        <w:t xml:space="preserve">On page </w:t>
      </w:r>
      <w:r w:rsidR="00D84D9A">
        <w:t xml:space="preserve">2, beginning on line </w:t>
      </w:r>
      <w:r w:rsidR="003F07E2">
        <w:t>4</w:t>
      </w:r>
      <w:r w:rsidR="00D84D9A">
        <w:t xml:space="preserve"> </w:t>
      </w:r>
      <w:r w:rsidR="003F07E2">
        <w:t>strike sections 3, 4, and 5</w:t>
      </w:r>
    </w:p>
    <w:p w:rsidR="00355C0B" w:rsidP="00355C0B" w:rsidRDefault="00355C0B">
      <w:pPr>
        <w:pStyle w:val="RCWSLText"/>
      </w:pPr>
    </w:p>
    <w:p w:rsidRPr="00355C0B" w:rsidR="00355C0B" w:rsidP="00355C0B" w:rsidRDefault="00355C0B">
      <w:pPr>
        <w:pStyle w:val="RCWSLText"/>
      </w:pPr>
      <w:r>
        <w:tab/>
        <w:t>Correct the title.</w:t>
      </w:r>
    </w:p>
    <w:p w:rsidRPr="00D57A0C" w:rsidR="00DF5D0E" w:rsidP="00D57A0C" w:rsidRDefault="00DF5D0E">
      <w:pPr>
        <w:suppressLineNumbers/>
        <w:rPr>
          <w:spacing w:val="-3"/>
        </w:rPr>
      </w:pPr>
    </w:p>
    <w:permEnd w:id="2042639516"/>
    <w:p w:rsidR="00ED2EEB" w:rsidP="00D57A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79512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7A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7A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4D9A">
                  <w:t>Strikes all material after the intent section.</w:t>
                </w:r>
              </w:p>
              <w:p w:rsidRPr="007D1589" w:rsidR="001B4E53" w:rsidP="00D57A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7951296"/>
    </w:tbl>
    <w:p w:rsidR="00DF5D0E" w:rsidP="00D57A0C" w:rsidRDefault="00DF5D0E">
      <w:pPr>
        <w:pStyle w:val="BillEnd"/>
        <w:suppressLineNumbers/>
      </w:pPr>
    </w:p>
    <w:p w:rsidR="00DF5D0E" w:rsidP="00D57A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7A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0C" w:rsidRDefault="00D57A0C" w:rsidP="00DF5D0E">
      <w:r>
        <w:separator/>
      </w:r>
    </w:p>
  </w:endnote>
  <w:endnote w:type="continuationSeparator" w:id="0">
    <w:p w:rsidR="00D57A0C" w:rsidRDefault="00D57A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77" w:rsidRDefault="00094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64E0A">
    <w:pPr>
      <w:pStyle w:val="AmendDraftFooter"/>
    </w:pPr>
    <w:fldSimple w:instr=" TITLE   \* MERGEFORMAT ">
      <w:r w:rsidR="00E717EB">
        <w:t>2023-S AMH HUDG RUBE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7A0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64E0A">
    <w:pPr>
      <w:pStyle w:val="AmendDraftFooter"/>
    </w:pPr>
    <w:fldSimple w:instr=" TITLE   \* MERGEFORMAT ">
      <w:r w:rsidR="00E717EB">
        <w:t>2023-S AMH HUDG RUBE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17E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0C" w:rsidRDefault="00D57A0C" w:rsidP="00DF5D0E">
      <w:r>
        <w:separator/>
      </w:r>
    </w:p>
  </w:footnote>
  <w:footnote w:type="continuationSeparator" w:id="0">
    <w:p w:rsidR="00D57A0C" w:rsidRDefault="00D57A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77" w:rsidRDefault="0009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804"/>
    <w:rsid w:val="00060D21"/>
    <w:rsid w:val="00094F77"/>
    <w:rsid w:val="00096165"/>
    <w:rsid w:val="000C6C82"/>
    <w:rsid w:val="000E603A"/>
    <w:rsid w:val="00102468"/>
    <w:rsid w:val="00106544"/>
    <w:rsid w:val="00146AAF"/>
    <w:rsid w:val="00164E0A"/>
    <w:rsid w:val="001A775A"/>
    <w:rsid w:val="001B4E53"/>
    <w:rsid w:val="001C1B27"/>
    <w:rsid w:val="001E6675"/>
    <w:rsid w:val="00217E8A"/>
    <w:rsid w:val="00265296"/>
    <w:rsid w:val="00273681"/>
    <w:rsid w:val="00275B2A"/>
    <w:rsid w:val="00281CBD"/>
    <w:rsid w:val="00316CD9"/>
    <w:rsid w:val="00355C0B"/>
    <w:rsid w:val="00362460"/>
    <w:rsid w:val="003E2FC6"/>
    <w:rsid w:val="003F07E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F4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8E9"/>
    <w:rsid w:val="00AD2D0A"/>
    <w:rsid w:val="00B31D1C"/>
    <w:rsid w:val="00B41494"/>
    <w:rsid w:val="00B518D0"/>
    <w:rsid w:val="00B56650"/>
    <w:rsid w:val="00B73E0A"/>
    <w:rsid w:val="00B961E0"/>
    <w:rsid w:val="00BF44DF"/>
    <w:rsid w:val="00C27618"/>
    <w:rsid w:val="00C61A83"/>
    <w:rsid w:val="00C8108C"/>
    <w:rsid w:val="00D40447"/>
    <w:rsid w:val="00D57A0C"/>
    <w:rsid w:val="00D659AC"/>
    <w:rsid w:val="00D84D9A"/>
    <w:rsid w:val="00DA47F3"/>
    <w:rsid w:val="00DC2C13"/>
    <w:rsid w:val="00DE256E"/>
    <w:rsid w:val="00DF5D0E"/>
    <w:rsid w:val="00E1471A"/>
    <w:rsid w:val="00E267B1"/>
    <w:rsid w:val="00E41CC6"/>
    <w:rsid w:val="00E66F5D"/>
    <w:rsid w:val="00E717E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2023-S</BillDocName>
  <AmendType>AMH</AmendType>
  <SponsorAcronym>HUDG</SponsorAcronym>
  <DrafterAcronym>RUBE</DrafterAcronym>
  <DraftNumber>023</DraftNumber>
  <ReferenceNumber>SHB 2023</ReferenceNumber>
  <Floor>H AMD</Floor>
  <AmendmentNumber> 620</AmendmentNumber>
  <Sponsors>By Representative Hudgins</Sponsors>
  <FloorAction>WITHDRAWN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55</Words>
  <Characters>239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2023-S AMH HUDG RUBE 023</dc:title>
  <dc:creator>David Rubenstein</dc:creator>
  <cp:lastModifiedBy>David Rubenstein</cp:lastModifiedBy>
  <cp:revision>13</cp:revision>
  <cp:lastPrinted>2014-02-06T20:49:00Z</cp:lastPrinted>
  <dcterms:created xsi:type="dcterms:W3CDTF">2014-02-06T19:38:00Z</dcterms:created>
  <dcterms:modified xsi:type="dcterms:W3CDTF">2014-02-06T20:49:00Z</dcterms:modified>
</cp:coreProperties>
</file>