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678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69CF">
            <w:t>2033-S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69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69CF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69CF">
            <w:t>POLZ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69CF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78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69CF">
            <w:rPr>
              <w:b/>
              <w:u w:val="single"/>
            </w:rPr>
            <w:t>SHB 2033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69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71BA7">
            <w:rPr>
              <w:b/>
            </w:rPr>
            <w:t xml:space="preserve"> 477</w:t>
          </w:r>
        </w:sdtContent>
      </w:sdt>
    </w:p>
    <w:p w:rsidR="00DF5D0E" w:rsidP="00605C39" w:rsidRDefault="006678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69CF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C69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466166162"/>
    <w:p w:rsidRPr="00E4124C" w:rsidR="003C69C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C69CF">
        <w:t xml:space="preserve">On page </w:t>
      </w:r>
      <w:r w:rsidR="00774528">
        <w:t>2, line 30, after "</w:t>
      </w:r>
      <w:r w:rsidRPr="00774528" w:rsidR="003C40F7">
        <w:rPr>
          <w:u w:val="single"/>
        </w:rPr>
        <w:t>or</w:t>
      </w:r>
      <w:r w:rsidR="003C40F7">
        <w:t>" insert "</w:t>
      </w:r>
      <w:r w:rsidR="003C40F7">
        <w:rPr>
          <w:u w:val="single"/>
        </w:rPr>
        <w:t>the first two sections of the measure and</w:t>
      </w:r>
      <w:r w:rsidR="00E4124C">
        <w:t>"</w:t>
      </w:r>
    </w:p>
    <w:p w:rsidRPr="003C69CF" w:rsidR="00DF5D0E" w:rsidP="003C69CF" w:rsidRDefault="00DF5D0E">
      <w:pPr>
        <w:suppressLineNumbers/>
        <w:rPr>
          <w:spacing w:val="-3"/>
        </w:rPr>
      </w:pPr>
    </w:p>
    <w:permEnd w:id="466166162"/>
    <w:p w:rsidR="00ED2EEB" w:rsidP="003C69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74199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69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69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74528">
                  <w:t>Requires the first two sections of a ballot measure to be printed in the voters' pamphlet along with information on how to access the full text, if the full text is not printed</w:t>
                </w:r>
                <w:r w:rsidR="003C40F7">
                  <w:t>.</w:t>
                </w:r>
              </w:p>
              <w:p w:rsidRPr="007D1589" w:rsidR="001B4E53" w:rsidP="003C69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7419917"/>
    </w:tbl>
    <w:p w:rsidR="00DF5D0E" w:rsidP="003C69CF" w:rsidRDefault="00DF5D0E">
      <w:pPr>
        <w:pStyle w:val="BillEnd"/>
        <w:suppressLineNumbers/>
      </w:pPr>
    </w:p>
    <w:p w:rsidR="00DF5D0E" w:rsidP="003C69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69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CF" w:rsidRDefault="003C69CF" w:rsidP="00DF5D0E">
      <w:r>
        <w:separator/>
      </w:r>
    </w:p>
  </w:endnote>
  <w:endnote w:type="continuationSeparator" w:id="0">
    <w:p w:rsidR="003C69CF" w:rsidRDefault="003C69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7" w:rsidRDefault="003C4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78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2033-S AMH ALEX POLZ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69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78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2033-S AMH ALEX POLZ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CF" w:rsidRDefault="003C69CF" w:rsidP="00DF5D0E">
      <w:r>
        <w:separator/>
      </w:r>
    </w:p>
  </w:footnote>
  <w:footnote w:type="continuationSeparator" w:id="0">
    <w:p w:rsidR="003C69CF" w:rsidRDefault="003C69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7" w:rsidRDefault="003C4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40F7"/>
    <w:rsid w:val="003C69CF"/>
    <w:rsid w:val="003E2FC6"/>
    <w:rsid w:val="004565E9"/>
    <w:rsid w:val="00492DDC"/>
    <w:rsid w:val="004C6615"/>
    <w:rsid w:val="00523C5A"/>
    <w:rsid w:val="005E69C3"/>
    <w:rsid w:val="00605C39"/>
    <w:rsid w:val="0066782F"/>
    <w:rsid w:val="006841E6"/>
    <w:rsid w:val="006F7027"/>
    <w:rsid w:val="007049E4"/>
    <w:rsid w:val="0072335D"/>
    <w:rsid w:val="0072541D"/>
    <w:rsid w:val="00757317"/>
    <w:rsid w:val="00771BA7"/>
    <w:rsid w:val="00774528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24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in_w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2033-S</BillDocName>
  <AmendType>AMH</AmendType>
  <SponsorAcronym>ALEX</SponsorAcronym>
  <DrafterAcronym>POLZ</DrafterAcronym>
  <DraftNumber>249</DraftNumber>
  <ReferenceNumber>SHB 2033</ReferenceNumber>
  <Floor>H AMD</Floor>
  <AmendmentNumber> 477</AmendmentNumber>
  <Sponsors>By Representative Alexander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80</Words>
  <Characters>349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2033-S AMH ALEX POLZ 249</dc:title>
  <dc:creator>Wendy Polzin</dc:creator>
  <cp:lastModifiedBy>Wendy Polzin</cp:lastModifiedBy>
  <cp:revision>7</cp:revision>
  <cp:lastPrinted>2013-04-24T20:33:00Z</cp:lastPrinted>
  <dcterms:created xsi:type="dcterms:W3CDTF">2013-04-24T20:11:00Z</dcterms:created>
  <dcterms:modified xsi:type="dcterms:W3CDTF">2013-04-24T20:33:00Z</dcterms:modified>
</cp:coreProperties>
</file>