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A57C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B3052">
            <w:t>2056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B305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B3052">
            <w:t>OVER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B3052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B3052">
            <w:t>054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A57C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B3052">
            <w:rPr>
              <w:b/>
              <w:u w:val="single"/>
            </w:rPr>
            <w:t>HB 2056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B3052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04FB7">
            <w:rPr>
              <w:b/>
            </w:rPr>
            <w:t xml:space="preserve"> </w:t>
          </w:r>
        </w:sdtContent>
      </w:sdt>
    </w:p>
    <w:p w:rsidR="00DF5D0E" w:rsidP="00605C39" w:rsidRDefault="001A57C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B3052">
            <w:t>By Committee on Government Accountability &amp; Oversight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B305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04/26/2013</w:t>
          </w:r>
        </w:p>
      </w:sdtContent>
    </w:sdt>
    <w:permStart w:edGrp="everyone" w:id="171653980"/>
    <w:p w:rsidR="008B305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B3052">
        <w:t xml:space="preserve">On page </w:t>
      </w:r>
      <w:r w:rsidR="006E4838">
        <w:t>8, after line 1, insert the following:</w:t>
      </w:r>
    </w:p>
    <w:p w:rsidR="006E4838" w:rsidP="006E4838" w:rsidRDefault="006E4838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2.</w:t>
      </w:r>
      <w:r>
        <w:t xml:space="preserve">  This act is necessary for the immediate preservation of the public peace, health, or safety, or support of the state government and its existing public institutions, and takes effect immediately."</w:t>
      </w:r>
    </w:p>
    <w:p w:rsidR="00A32C9C" w:rsidP="006E4838" w:rsidRDefault="00A32C9C">
      <w:pPr>
        <w:pStyle w:val="RCWSLText"/>
      </w:pPr>
    </w:p>
    <w:p w:rsidR="00DF5D0E" w:rsidP="00A32C9C" w:rsidRDefault="00A32C9C">
      <w:pPr>
        <w:pStyle w:val="RCWSLText"/>
      </w:pPr>
      <w:r>
        <w:tab/>
        <w:t>Correct the title.</w:t>
      </w:r>
    </w:p>
    <w:p w:rsidR="00A32C9C" w:rsidP="00A32C9C" w:rsidRDefault="00A32C9C">
      <w:pPr>
        <w:pStyle w:val="RCWSLText"/>
      </w:pPr>
    </w:p>
    <w:p w:rsidRPr="008B3052" w:rsidR="00A32C9C" w:rsidP="008B3052" w:rsidRDefault="00A32C9C">
      <w:pPr>
        <w:suppressLineNumbers/>
        <w:rPr>
          <w:spacing w:val="-3"/>
        </w:rPr>
      </w:pPr>
    </w:p>
    <w:permEnd w:id="171653980"/>
    <w:p w:rsidR="00ED2EEB" w:rsidP="008B305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445770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B305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E483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E4838">
                  <w:t>Adds an emergency clause for the bill to take effect immediately.</w:t>
                </w:r>
              </w:p>
            </w:tc>
          </w:tr>
        </w:sdtContent>
      </w:sdt>
      <w:permEnd w:id="844577089"/>
    </w:tbl>
    <w:p w:rsidR="00DF5D0E" w:rsidP="008B3052" w:rsidRDefault="00DF5D0E">
      <w:pPr>
        <w:pStyle w:val="BillEnd"/>
        <w:suppressLineNumbers/>
      </w:pPr>
    </w:p>
    <w:p w:rsidR="00DF5D0E" w:rsidP="008B305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B305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52" w:rsidRDefault="008B3052" w:rsidP="00DF5D0E">
      <w:r>
        <w:separator/>
      </w:r>
    </w:p>
  </w:endnote>
  <w:endnote w:type="continuationSeparator" w:id="0">
    <w:p w:rsidR="008B3052" w:rsidRDefault="008B305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44" w:rsidRDefault="002116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A45BF">
    <w:pPr>
      <w:pStyle w:val="AmendDraftFooter"/>
    </w:pPr>
    <w:fldSimple w:instr=" TITLE   \* MERGEFORMAT ">
      <w:r w:rsidR="001A57C0">
        <w:t>2056 AMH OVER TANG 054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B305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A45BF">
    <w:pPr>
      <w:pStyle w:val="AmendDraftFooter"/>
    </w:pPr>
    <w:fldSimple w:instr=" TITLE   \* MERGEFORMAT ">
      <w:r w:rsidR="001A57C0">
        <w:t>2056 AMH OVER TANG 054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A57C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52" w:rsidRDefault="008B3052" w:rsidP="00DF5D0E">
      <w:r>
        <w:separator/>
      </w:r>
    </w:p>
  </w:footnote>
  <w:footnote w:type="continuationSeparator" w:id="0">
    <w:p w:rsidR="008B3052" w:rsidRDefault="008B305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44" w:rsidRDefault="0021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89A"/>
    <w:rsid w:val="000C6C82"/>
    <w:rsid w:val="000E603A"/>
    <w:rsid w:val="00102468"/>
    <w:rsid w:val="00106544"/>
    <w:rsid w:val="00146AAF"/>
    <w:rsid w:val="001A57C0"/>
    <w:rsid w:val="001A775A"/>
    <w:rsid w:val="001B4E53"/>
    <w:rsid w:val="001C1B27"/>
    <w:rsid w:val="001E6675"/>
    <w:rsid w:val="00211644"/>
    <w:rsid w:val="00217E8A"/>
    <w:rsid w:val="00265296"/>
    <w:rsid w:val="00281CBD"/>
    <w:rsid w:val="0028531F"/>
    <w:rsid w:val="002A7EB9"/>
    <w:rsid w:val="00316CD9"/>
    <w:rsid w:val="003E2FC6"/>
    <w:rsid w:val="00492DDC"/>
    <w:rsid w:val="004C6615"/>
    <w:rsid w:val="00523C5A"/>
    <w:rsid w:val="005E13E0"/>
    <w:rsid w:val="005E69C3"/>
    <w:rsid w:val="00605C39"/>
    <w:rsid w:val="006841E6"/>
    <w:rsid w:val="006E4838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3052"/>
    <w:rsid w:val="008C7E6E"/>
    <w:rsid w:val="00904FB7"/>
    <w:rsid w:val="00931B84"/>
    <w:rsid w:val="0096303F"/>
    <w:rsid w:val="00972869"/>
    <w:rsid w:val="00984CD1"/>
    <w:rsid w:val="009F23A9"/>
    <w:rsid w:val="00A01F29"/>
    <w:rsid w:val="00A17B5B"/>
    <w:rsid w:val="00A32C9C"/>
    <w:rsid w:val="00A4729B"/>
    <w:rsid w:val="00A93D4A"/>
    <w:rsid w:val="00AA1230"/>
    <w:rsid w:val="00AA45BF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0E53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B6E3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2056</BillDocName>
  <AmendType>AMH</AmendType>
  <SponsorAcronym>OVER</SponsorAcronym>
  <DrafterAcronym>TANG</DrafterAcronym>
  <DraftNumber>054</DraftNumber>
  <ReferenceNumber>HB 2056</ReferenceNumber>
  <Floor>H COMM AMD</Floor>
  <AmendmentNumber> </AmendmentNumber>
  <Sponsors>By Committee on Government Accountability &amp; Oversight</Sponsors>
  <FloorAction>ADOPTED 04/26/2013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93</Words>
  <Characters>462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2056 AMH OVER TANG 054</dc:title>
  <dc:creator>Trudes Tango</dc:creator>
  <cp:lastModifiedBy>Trudes Tango</cp:lastModifiedBy>
  <cp:revision>12</cp:revision>
  <cp:lastPrinted>2013-04-25T17:37:00Z</cp:lastPrinted>
  <dcterms:created xsi:type="dcterms:W3CDTF">2013-04-23T21:59:00Z</dcterms:created>
  <dcterms:modified xsi:type="dcterms:W3CDTF">2013-04-25T17:37:00Z</dcterms:modified>
</cp:coreProperties>
</file>