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E4A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A109E">
            <w:t>2086-S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A10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A109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A109E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599D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4A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A109E">
            <w:rPr>
              <w:b/>
              <w:u w:val="single"/>
            </w:rPr>
            <w:t>SHB 2086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10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74849">
            <w:rPr>
              <w:b/>
            </w:rPr>
            <w:t xml:space="preserve"> 633</w:t>
          </w:r>
        </w:sdtContent>
      </w:sdt>
    </w:p>
    <w:p w:rsidR="00DF5D0E" w:rsidP="00605C39" w:rsidRDefault="003E4A2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A109E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A109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09410391"/>
    <w:p w:rsidRPr="0067599D" w:rsidR="00BA109E" w:rsidP="0067599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A109E">
        <w:t xml:space="preserve">On page </w:t>
      </w:r>
      <w:r w:rsidR="001A08AC">
        <w:t xml:space="preserve">2, </w:t>
      </w:r>
      <w:r w:rsidR="002A55A8">
        <w:t xml:space="preserve">beginning on line 3, strike all of subsections </w:t>
      </w:r>
      <w:r w:rsidR="00BB6F0D">
        <w:t>(</w:t>
      </w:r>
      <w:r w:rsidR="002A55A8">
        <w:t>5</w:t>
      </w:r>
      <w:r w:rsidR="00BB6F0D">
        <w:t>)</w:t>
      </w:r>
      <w:r w:rsidR="002A55A8">
        <w:t xml:space="preserve"> through </w:t>
      </w:r>
      <w:r w:rsidR="00BB6F0D">
        <w:t>(</w:t>
      </w:r>
      <w:r w:rsidR="002A55A8">
        <w:t>7</w:t>
      </w:r>
      <w:r w:rsidR="00BB6F0D">
        <w:t>)</w:t>
      </w:r>
    </w:p>
    <w:p w:rsidRPr="00BA109E" w:rsidR="00DF5D0E" w:rsidP="00BA109E" w:rsidRDefault="00DF5D0E">
      <w:pPr>
        <w:suppressLineNumbers/>
        <w:rPr>
          <w:spacing w:val="-3"/>
        </w:rPr>
      </w:pPr>
    </w:p>
    <w:permEnd w:id="1809410391"/>
    <w:p w:rsidR="00ED2EEB" w:rsidP="00BA109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9024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A109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A109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08AC">
                  <w:t xml:space="preserve">Removes language that provided incremental increases in the penalties for smoking in a vehicle that is carrying a minor——as a verbal warning through December 31, 2014, as a secondary infraction from January 1, 2015, through December 31, 2106, </w:t>
                </w:r>
                <w:r w:rsidR="00BB6F0D">
                  <w:t xml:space="preserve">and </w:t>
                </w:r>
                <w:r w:rsidR="001A08AC">
                  <w:t>finally as a primary infraction beginning January 1, 2017.</w:t>
                </w:r>
              </w:p>
              <w:p w:rsidRPr="007D1589" w:rsidR="001B4E53" w:rsidP="00BA109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902412"/>
    </w:tbl>
    <w:p w:rsidR="00DF5D0E" w:rsidP="00BA109E" w:rsidRDefault="00DF5D0E">
      <w:pPr>
        <w:pStyle w:val="BillEnd"/>
        <w:suppressLineNumbers/>
      </w:pPr>
    </w:p>
    <w:p w:rsidR="00DF5D0E" w:rsidP="00BA109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A109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9E" w:rsidRDefault="00BA109E" w:rsidP="00DF5D0E">
      <w:r>
        <w:separator/>
      </w:r>
    </w:p>
  </w:endnote>
  <w:endnote w:type="continuationSeparator" w:id="0">
    <w:p w:rsidR="00BA109E" w:rsidRDefault="00BA10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94" w:rsidRDefault="00EF0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F0B94">
    <w:pPr>
      <w:pStyle w:val="AmendDraftFooter"/>
    </w:pPr>
    <w:fldSimple w:instr=" TITLE   \* MERGEFORMAT ">
      <w:r w:rsidR="003E4A20">
        <w:t>2086-S AMH KLIP RUSS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599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F0B94">
    <w:pPr>
      <w:pStyle w:val="AmendDraftFooter"/>
    </w:pPr>
    <w:fldSimple w:instr=" TITLE   \* MERGEFORMAT ">
      <w:r w:rsidR="003E4A20">
        <w:t>2086-S AMH KLIP RUSS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E4A2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9E" w:rsidRDefault="00BA109E" w:rsidP="00DF5D0E">
      <w:r>
        <w:separator/>
      </w:r>
    </w:p>
  </w:footnote>
  <w:footnote w:type="continuationSeparator" w:id="0">
    <w:p w:rsidR="00BA109E" w:rsidRDefault="00BA10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94" w:rsidRDefault="00EF0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65C9"/>
    <w:rsid w:val="00096165"/>
    <w:rsid w:val="000B7320"/>
    <w:rsid w:val="000C6C82"/>
    <w:rsid w:val="000E5825"/>
    <w:rsid w:val="000E603A"/>
    <w:rsid w:val="00102468"/>
    <w:rsid w:val="00106544"/>
    <w:rsid w:val="00136B33"/>
    <w:rsid w:val="00146AAF"/>
    <w:rsid w:val="001A08AC"/>
    <w:rsid w:val="001A775A"/>
    <w:rsid w:val="001B4E53"/>
    <w:rsid w:val="001C1B27"/>
    <w:rsid w:val="001D3531"/>
    <w:rsid w:val="001E6675"/>
    <w:rsid w:val="001F1713"/>
    <w:rsid w:val="00217E8A"/>
    <w:rsid w:val="00265296"/>
    <w:rsid w:val="00281CBD"/>
    <w:rsid w:val="002A55A8"/>
    <w:rsid w:val="002D6C7C"/>
    <w:rsid w:val="002E1D9D"/>
    <w:rsid w:val="00316CD9"/>
    <w:rsid w:val="003E2FC6"/>
    <w:rsid w:val="003E4A20"/>
    <w:rsid w:val="00492DDC"/>
    <w:rsid w:val="004C6615"/>
    <w:rsid w:val="00523C5A"/>
    <w:rsid w:val="005E69C3"/>
    <w:rsid w:val="00605C39"/>
    <w:rsid w:val="0067599D"/>
    <w:rsid w:val="006841E6"/>
    <w:rsid w:val="006A775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553D"/>
    <w:rsid w:val="008C7E6E"/>
    <w:rsid w:val="00931B84"/>
    <w:rsid w:val="0096303F"/>
    <w:rsid w:val="00972869"/>
    <w:rsid w:val="00984CD1"/>
    <w:rsid w:val="009C12D3"/>
    <w:rsid w:val="009F23A9"/>
    <w:rsid w:val="00A01F29"/>
    <w:rsid w:val="00A17B5B"/>
    <w:rsid w:val="00A4729B"/>
    <w:rsid w:val="00A7484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09E"/>
    <w:rsid w:val="00BA4EB4"/>
    <w:rsid w:val="00BB6F0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B9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58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2086-S</BillDocName>
  <AmendType>AMH</AmendType>
  <SponsorAcronym>KLIP</SponsorAcronym>
  <DrafterAcronym>RUSS</DrafterAcronym>
  <DraftNumber>032</DraftNumber>
  <ReferenceNumber>SHB 2086</ReferenceNumber>
  <Floor>H AMD</Floor>
  <AmendmentNumber> 633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93</Words>
  <Characters>455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2086-S AMH KLIP RUSS 032</dc:title>
  <dc:creator>Andrew Russell</dc:creator>
  <cp:lastModifiedBy>Andrew Russell</cp:lastModifiedBy>
  <cp:revision>5</cp:revision>
  <cp:lastPrinted>2014-02-11T19:54:00Z</cp:lastPrinted>
  <dcterms:created xsi:type="dcterms:W3CDTF">2014-02-11T19:53:00Z</dcterms:created>
  <dcterms:modified xsi:type="dcterms:W3CDTF">2014-02-11T19:54:00Z</dcterms:modified>
</cp:coreProperties>
</file>