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E02F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519BB">
            <w:t>2111-S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519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519BB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519BB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67847">
            <w:t>491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E02F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519BB">
            <w:rPr>
              <w:b/>
              <w:u w:val="single"/>
            </w:rPr>
            <w:t>SHB 2111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519B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F1618">
            <w:rPr>
              <w:b/>
            </w:rPr>
            <w:t xml:space="preserve"> 699</w:t>
          </w:r>
        </w:sdtContent>
      </w:sdt>
    </w:p>
    <w:p w:rsidR="00DF5D0E" w:rsidP="00605C39" w:rsidRDefault="000E02F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519BB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519B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02/13/2014</w:t>
          </w:r>
        </w:p>
      </w:sdtContent>
    </w:sdt>
    <w:permStart w:edGrp="everyone" w:id="1240756343"/>
    <w:p w:rsidRPr="00067847" w:rsidR="00C519BB" w:rsidP="0006784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519BB">
        <w:t xml:space="preserve"> On page 2, line </w:t>
      </w:r>
      <w:r w:rsidR="00707137">
        <w:t>3, after "(iii)" insert "</w:t>
      </w:r>
      <w:r w:rsidRPr="00707137" w:rsidR="00707137">
        <w:rPr>
          <w:u w:val="single"/>
        </w:rPr>
        <w:t>(A)</w:t>
      </w:r>
      <w:r w:rsidR="00707137">
        <w:t>"</w:t>
      </w:r>
    </w:p>
    <w:p w:rsidR="00707137" w:rsidP="00707137" w:rsidRDefault="00707137">
      <w:pPr>
        <w:pStyle w:val="RCWSLText"/>
      </w:pPr>
    </w:p>
    <w:p w:rsidR="00707137" w:rsidP="00707137" w:rsidRDefault="00707137">
      <w:pPr>
        <w:pStyle w:val="RCWSLText"/>
      </w:pPr>
      <w:r>
        <w:tab/>
      </w:r>
      <w:r w:rsidR="000E6FD2">
        <w:t>On page 2, beginning on line 5, after "</w:t>
      </w:r>
      <w:r w:rsidRPr="000E6FD2" w:rsidR="000E6FD2">
        <w:rPr>
          <w:u w:val="single"/>
        </w:rPr>
        <w:t>requested.</w:t>
      </w:r>
      <w:r w:rsidR="000E6FD2">
        <w:t>" strike all material through "</w:t>
      </w:r>
      <w:r w:rsidRPr="000E6FD2" w:rsidR="000E6FD2">
        <w:rPr>
          <w:u w:val="single"/>
        </w:rPr>
        <w:t>infractions</w:t>
      </w:r>
      <w:r w:rsidR="000E6FD2">
        <w:t>" on line 8 and insert the following:</w:t>
      </w:r>
    </w:p>
    <w:p w:rsidRPr="00707137" w:rsidR="000E6FD2" w:rsidP="00707137" w:rsidRDefault="000E6FD2">
      <w:pPr>
        <w:pStyle w:val="RCWSLText"/>
      </w:pPr>
      <w:r>
        <w:tab/>
        <w:t>"</w:t>
      </w:r>
      <w:r w:rsidRPr="000E6FD2">
        <w:rPr>
          <w:u w:val="single"/>
        </w:rPr>
        <w:t xml:space="preserve">(B) The notice of infraction form to be used for                violations under this subsection must be </w:t>
      </w:r>
      <w:r w:rsidR="0009759B">
        <w:rPr>
          <w:u w:val="single"/>
        </w:rPr>
        <w:t>approved</w:t>
      </w:r>
      <w:r w:rsidR="00C33CDB">
        <w:rPr>
          <w:u w:val="single"/>
        </w:rPr>
        <w:t xml:space="preserve"> </w:t>
      </w:r>
      <w:r w:rsidRPr="000E6FD2">
        <w:rPr>
          <w:u w:val="single"/>
        </w:rPr>
        <w:t>by the administrative office of the courts in the same manner as for parking, standing</w:t>
      </w:r>
      <w:r>
        <w:rPr>
          <w:u w:val="single"/>
        </w:rPr>
        <w:t>,</w:t>
      </w:r>
      <w:r w:rsidRPr="000E6FD2">
        <w:rPr>
          <w:u w:val="single"/>
        </w:rPr>
        <w:t xml:space="preserve"> and stopping infractions</w:t>
      </w:r>
      <w:r>
        <w:t>"</w:t>
      </w:r>
    </w:p>
    <w:p w:rsidRPr="00C519BB" w:rsidR="00DF5D0E" w:rsidP="00C519BB" w:rsidRDefault="00DF5D0E">
      <w:pPr>
        <w:suppressLineNumbers/>
        <w:rPr>
          <w:spacing w:val="-3"/>
        </w:rPr>
      </w:pPr>
    </w:p>
    <w:permEnd w:id="1240756343"/>
    <w:p w:rsidR="00ED2EEB" w:rsidP="00C519B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75745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519B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519B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E6FD2">
                  <w:t xml:space="preserve"> Requires that th</w:t>
                </w:r>
                <w:r w:rsidR="0086330A">
                  <w:t>e notice of infraction form for failure to provide proof of payment</w:t>
                </w:r>
                <w:r w:rsidR="000E6FD2">
                  <w:t xml:space="preserve"> be </w:t>
                </w:r>
                <w:r w:rsidR="0009759B">
                  <w:t>approved</w:t>
                </w:r>
                <w:r w:rsidR="000E6FD2">
                  <w:t xml:space="preserve"> by the administrative office of the courts in the same manner as </w:t>
                </w:r>
                <w:r w:rsidR="0086330A">
                  <w:t xml:space="preserve">the infraction form </w:t>
                </w:r>
                <w:r w:rsidR="000E6FD2">
                  <w:t>for parking, standing, and stopping infractions.</w:t>
                </w:r>
              </w:p>
              <w:p w:rsidRPr="007D1589" w:rsidR="001B4E53" w:rsidP="00C519B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47574546"/>
    </w:tbl>
    <w:p w:rsidR="00DF5D0E" w:rsidP="00C519BB" w:rsidRDefault="00DF5D0E">
      <w:pPr>
        <w:pStyle w:val="BillEnd"/>
        <w:suppressLineNumbers/>
      </w:pPr>
    </w:p>
    <w:p w:rsidR="00DF5D0E" w:rsidP="00C519B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519B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BB" w:rsidRDefault="00C519BB" w:rsidP="00DF5D0E">
      <w:r>
        <w:separator/>
      </w:r>
    </w:p>
  </w:endnote>
  <w:endnote w:type="continuationSeparator" w:id="0">
    <w:p w:rsidR="00C519BB" w:rsidRDefault="00C519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04" w:rsidRDefault="00763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63F04">
    <w:pPr>
      <w:pStyle w:val="AmendDraftFooter"/>
    </w:pPr>
    <w:fldSimple w:instr=" TITLE   \* MERGEFORMAT ">
      <w:r w:rsidR="000E02FA">
        <w:t>2111-S AMH ORCU MUNN 491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6784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63F04">
    <w:pPr>
      <w:pStyle w:val="AmendDraftFooter"/>
    </w:pPr>
    <w:fldSimple w:instr=" TITLE   \* MERGEFORMAT ">
      <w:r w:rsidR="000E02FA">
        <w:t>2111-S AMH ORCU MUNN 491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E02F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BB" w:rsidRDefault="00C519BB" w:rsidP="00DF5D0E">
      <w:r>
        <w:separator/>
      </w:r>
    </w:p>
  </w:footnote>
  <w:footnote w:type="continuationSeparator" w:id="0">
    <w:p w:rsidR="00C519BB" w:rsidRDefault="00C519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04" w:rsidRDefault="00763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67847"/>
    <w:rsid w:val="00096165"/>
    <w:rsid w:val="0009759B"/>
    <w:rsid w:val="000C6C82"/>
    <w:rsid w:val="000E02FA"/>
    <w:rsid w:val="000E603A"/>
    <w:rsid w:val="000E6FD2"/>
    <w:rsid w:val="00102468"/>
    <w:rsid w:val="00106544"/>
    <w:rsid w:val="00116F3F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43D03"/>
    <w:rsid w:val="00492DDC"/>
    <w:rsid w:val="004C6615"/>
    <w:rsid w:val="00523C5A"/>
    <w:rsid w:val="005E69C3"/>
    <w:rsid w:val="00605C39"/>
    <w:rsid w:val="006841E6"/>
    <w:rsid w:val="006F1618"/>
    <w:rsid w:val="006F7027"/>
    <w:rsid w:val="007049E4"/>
    <w:rsid w:val="00707137"/>
    <w:rsid w:val="0072335D"/>
    <w:rsid w:val="0072541D"/>
    <w:rsid w:val="00757317"/>
    <w:rsid w:val="00763F04"/>
    <w:rsid w:val="007769AF"/>
    <w:rsid w:val="007D1589"/>
    <w:rsid w:val="007D35D4"/>
    <w:rsid w:val="007F4E0B"/>
    <w:rsid w:val="0083749C"/>
    <w:rsid w:val="008443FE"/>
    <w:rsid w:val="00846034"/>
    <w:rsid w:val="0086330A"/>
    <w:rsid w:val="008C7E6E"/>
    <w:rsid w:val="00931B84"/>
    <w:rsid w:val="0096303F"/>
    <w:rsid w:val="00972869"/>
    <w:rsid w:val="00984CD1"/>
    <w:rsid w:val="009C3EB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3CDB"/>
    <w:rsid w:val="00C519BB"/>
    <w:rsid w:val="00C61A83"/>
    <w:rsid w:val="00C8108C"/>
    <w:rsid w:val="00D04900"/>
    <w:rsid w:val="00D40447"/>
    <w:rsid w:val="00D659AC"/>
    <w:rsid w:val="00DA47F3"/>
    <w:rsid w:val="00DC2C13"/>
    <w:rsid w:val="00DE256E"/>
    <w:rsid w:val="00DF5D0E"/>
    <w:rsid w:val="00E1471A"/>
    <w:rsid w:val="00E20FE2"/>
    <w:rsid w:val="00E267B1"/>
    <w:rsid w:val="00E41CC6"/>
    <w:rsid w:val="00E66F5D"/>
    <w:rsid w:val="00E831A5"/>
    <w:rsid w:val="00E850E7"/>
    <w:rsid w:val="00EC4C96"/>
    <w:rsid w:val="00ED2EEB"/>
    <w:rsid w:val="00F229DE"/>
    <w:rsid w:val="00F27E54"/>
    <w:rsid w:val="00F304D3"/>
    <w:rsid w:val="00F4663F"/>
    <w:rsid w:val="00F5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A7E1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2111-S</BillDocName>
  <AmendType>AMH</AmendType>
  <SponsorAcronym>ORCU</SponsorAcronym>
  <DrafterAcronym>MUNN</DrafterAcronym>
  <DraftNumber>491</DraftNumber>
  <ReferenceNumber>SHB 2111</ReferenceNumber>
  <Floor>H AMD</Floor>
  <AmendmentNumber> 699</AmendmentNumber>
  <Sponsors>By Representative Orcutt</Sponsors>
  <FloorAction>ADOPTED 02/13/2014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135</Words>
  <Characters>668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2111-S AMH ORCU MUNN 483</vt:lpstr>
    </vt:vector>
  </TitlesOfParts>
  <Company>Washington State Legislature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2111-S AMH ORCU MUNN 491</dc:title>
  <dc:creator>David Munnecke</dc:creator>
  <cp:lastModifiedBy>David Munnecke</cp:lastModifiedBy>
  <cp:revision>6</cp:revision>
  <cp:lastPrinted>2014-02-13T21:33:00Z</cp:lastPrinted>
  <dcterms:created xsi:type="dcterms:W3CDTF">2014-02-13T21:33:00Z</dcterms:created>
  <dcterms:modified xsi:type="dcterms:W3CDTF">2014-02-13T21:33:00Z</dcterms:modified>
</cp:coreProperties>
</file>