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01E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24C6">
            <w:t>2186-S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24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24C6">
            <w:t>TAKK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24C6">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24C6">
            <w:t>703</w:t>
          </w:r>
        </w:sdtContent>
      </w:sdt>
    </w:p>
    <w:p w:rsidR="00DF5D0E" w:rsidP="00B73E0A" w:rsidRDefault="00AA1230">
      <w:pPr>
        <w:pStyle w:val="OfferedBy"/>
        <w:spacing w:after="120"/>
      </w:pPr>
      <w:r>
        <w:tab/>
      </w:r>
      <w:r>
        <w:tab/>
      </w:r>
      <w:r>
        <w:tab/>
      </w:r>
    </w:p>
    <w:p w:rsidR="00DF5D0E" w:rsidRDefault="00501E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24C6">
            <w:rPr>
              <w:b/>
              <w:u w:val="single"/>
            </w:rPr>
            <w:t>SHB 2186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E24C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40BC0">
            <w:rPr>
              <w:b/>
            </w:rPr>
            <w:t xml:space="preserve"> 706</w:t>
          </w:r>
        </w:sdtContent>
      </w:sdt>
    </w:p>
    <w:p w:rsidR="00DF5D0E" w:rsidP="00605C39" w:rsidRDefault="00501EE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24C6">
            <w:t>By Representative Takko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E24C6">
          <w:pPr>
            <w:spacing w:line="408" w:lineRule="exact"/>
            <w:jc w:val="right"/>
            <w:rPr>
              <w:b/>
              <w:bCs/>
            </w:rPr>
          </w:pPr>
          <w:r>
            <w:rPr>
              <w:b/>
              <w:bCs/>
            </w:rPr>
            <w:t xml:space="preserve"> </w:t>
          </w:r>
        </w:p>
      </w:sdtContent>
    </w:sdt>
    <w:permStart w:edGrp="everyone" w:id="1808422783"/>
    <w:p w:rsidR="007E24C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E24C6">
        <w:t xml:space="preserve">On page </w:t>
      </w:r>
      <w:r w:rsidR="001E79CC">
        <w:t>4, line 3, after "</w:t>
      </w:r>
      <w:r w:rsidRPr="001E79CC" w:rsidR="001E79CC">
        <w:rPr>
          <w:u w:val="single"/>
        </w:rPr>
        <w:t>either</w:t>
      </w:r>
      <w:r w:rsidR="001E79CC">
        <w:t>" strike "</w:t>
      </w:r>
      <w:r w:rsidRPr="001E79CC" w:rsidR="001E79CC">
        <w:rPr>
          <w:u w:val="single"/>
        </w:rPr>
        <w:t>fifteen</w:t>
      </w:r>
      <w:r w:rsidR="001E79CC">
        <w:t>" and insert "</w:t>
      </w:r>
      <w:r w:rsidR="009B0D40">
        <w:rPr>
          <w:u w:val="single"/>
        </w:rPr>
        <w:t>twenty-</w:t>
      </w:r>
      <w:r w:rsidRPr="001E79CC" w:rsidR="001E79CC">
        <w:rPr>
          <w:u w:val="single"/>
        </w:rPr>
        <w:t>five</w:t>
      </w:r>
      <w:r w:rsidR="001E79CC">
        <w:t>"</w:t>
      </w:r>
    </w:p>
    <w:p w:rsidR="001E79CC" w:rsidP="001E79CC" w:rsidRDefault="001E79CC">
      <w:pPr>
        <w:pStyle w:val="RCWSLText"/>
      </w:pPr>
    </w:p>
    <w:p w:rsidR="001E79CC" w:rsidP="001E79CC" w:rsidRDefault="001E79CC">
      <w:pPr>
        <w:pStyle w:val="Page"/>
      </w:pPr>
      <w:r>
        <w:tab/>
        <w:t>On page 5, beginning on line 36, strike all of section 3</w:t>
      </w:r>
    </w:p>
    <w:p w:rsidR="001E79CC" w:rsidP="001E79CC" w:rsidRDefault="001E79CC">
      <w:pPr>
        <w:pStyle w:val="RCWSLText"/>
      </w:pPr>
    </w:p>
    <w:p w:rsidRPr="00557FA0" w:rsidR="001E79CC" w:rsidP="001E79CC" w:rsidRDefault="001E79CC">
      <w:pPr>
        <w:pStyle w:val="RCWSLText"/>
      </w:pPr>
      <w:r>
        <w:tab/>
        <w:t>Correct the title.</w:t>
      </w:r>
    </w:p>
    <w:p w:rsidRPr="001E79CC" w:rsidR="001E79CC" w:rsidP="001E79CC" w:rsidRDefault="001E79CC">
      <w:pPr>
        <w:pStyle w:val="RCWSLText"/>
      </w:pPr>
    </w:p>
    <w:p w:rsidRPr="007E24C6" w:rsidR="00DF5D0E" w:rsidP="007E24C6" w:rsidRDefault="00DF5D0E">
      <w:pPr>
        <w:suppressLineNumbers/>
        <w:rPr>
          <w:spacing w:val="-3"/>
        </w:rPr>
      </w:pPr>
    </w:p>
    <w:permEnd w:id="1808422783"/>
    <w:p w:rsidR="00ED2EEB" w:rsidP="007E24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74354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24C6" w:rsidRDefault="00D659AC">
                <w:pPr>
                  <w:pStyle w:val="Effect"/>
                  <w:suppressLineNumbers/>
                  <w:shd w:val="clear" w:color="auto" w:fill="auto"/>
                  <w:ind w:left="0" w:firstLine="0"/>
                </w:pPr>
              </w:p>
            </w:tc>
            <w:tc>
              <w:tcPr>
                <w:tcW w:w="9874" w:type="dxa"/>
                <w:shd w:val="clear" w:color="auto" w:fill="FFFFFF" w:themeFill="background1"/>
              </w:tcPr>
              <w:p w:rsidR="001E79CC" w:rsidP="007E24C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E79CC">
                  <w:t xml:space="preserve">(1) Modifies the proposed definition of "cost prohibitive" in the underlying bill by specifying that the term means </w:t>
                </w:r>
                <w:r w:rsidRPr="001E79CC" w:rsidR="001E79CC">
                  <w:t xml:space="preserve">that the cost to a property owner to connect to a sanitary sewer system exceeds the total installed cost of a site-specific, approved on-site sewage system by the greater of either </w:t>
                </w:r>
                <w:r w:rsidR="001E79CC">
                  <w:t>25</w:t>
                </w:r>
                <w:r w:rsidRPr="001E79CC" w:rsidR="001E79CC">
                  <w:t xml:space="preserve"> percent </w:t>
                </w:r>
                <w:r w:rsidR="001E79CC">
                  <w:t xml:space="preserve">(rather than 15 percent) </w:t>
                </w:r>
                <w:r w:rsidRPr="001E79CC" w:rsidR="001E79CC">
                  <w:t>or five thousand dollars</w:t>
                </w:r>
                <w:r w:rsidR="001E79CC">
                  <w:t>.</w:t>
                </w:r>
              </w:p>
              <w:p w:rsidR="001E79CC" w:rsidP="007E24C6" w:rsidRDefault="001E79CC">
                <w:pPr>
                  <w:pStyle w:val="Effect"/>
                  <w:suppressLineNumbers/>
                  <w:shd w:val="clear" w:color="auto" w:fill="auto"/>
                  <w:ind w:left="0" w:firstLine="0"/>
                </w:pPr>
                <w:r w:rsidRPr="001E79CC">
                  <w:t xml:space="preserve"> </w:t>
                </w:r>
              </w:p>
              <w:p w:rsidRPr="0096303F" w:rsidR="001C1B27" w:rsidP="007E24C6" w:rsidRDefault="00583843">
                <w:pPr>
                  <w:pStyle w:val="Effect"/>
                  <w:suppressLineNumbers/>
                  <w:shd w:val="clear" w:color="auto" w:fill="auto"/>
                  <w:ind w:left="0" w:firstLine="0"/>
                </w:pPr>
                <w:r>
                  <w:tab/>
                </w:r>
                <w:r w:rsidR="001E79CC">
                  <w:t>(2) Deletes provisions in the underlying bill requiring the Department of Commerce to, b</w:t>
                </w:r>
                <w:r w:rsidRPr="00557FA0" w:rsidR="001E79CC">
                  <w:t>y November 1, 2015, update its guidance to sewer system service providers with respect to factors that it recommends the providers consider when determining whether to exercise their authority to mandate connections to sewer systems.</w:t>
                </w:r>
                <w:r w:rsidRPr="0096303F" w:rsidR="001C1B27">
                  <w:t>  </w:t>
                </w:r>
              </w:p>
              <w:p w:rsidRPr="007D1589" w:rsidR="001B4E53" w:rsidP="007E24C6" w:rsidRDefault="001B4E53">
                <w:pPr>
                  <w:pStyle w:val="ListBullet"/>
                  <w:numPr>
                    <w:ilvl w:val="0"/>
                    <w:numId w:val="0"/>
                  </w:numPr>
                  <w:suppressLineNumbers/>
                </w:pPr>
              </w:p>
            </w:tc>
          </w:tr>
        </w:sdtContent>
      </w:sdt>
      <w:permEnd w:id="697435416"/>
    </w:tbl>
    <w:p w:rsidR="00DF5D0E" w:rsidP="007E24C6" w:rsidRDefault="00DF5D0E">
      <w:pPr>
        <w:pStyle w:val="BillEnd"/>
        <w:suppressLineNumbers/>
      </w:pPr>
    </w:p>
    <w:p w:rsidR="00DF5D0E" w:rsidP="007E24C6" w:rsidRDefault="00DE256E">
      <w:pPr>
        <w:pStyle w:val="BillEnd"/>
        <w:suppressLineNumbers/>
      </w:pPr>
      <w:r>
        <w:rPr>
          <w:b/>
        </w:rPr>
        <w:t>--- END ---</w:t>
      </w:r>
    </w:p>
    <w:p w:rsidR="00DF5D0E" w:rsidP="007E24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C6" w:rsidRDefault="007E24C6" w:rsidP="00DF5D0E">
      <w:r>
        <w:separator/>
      </w:r>
    </w:p>
  </w:endnote>
  <w:endnote w:type="continuationSeparator" w:id="0">
    <w:p w:rsidR="007E24C6" w:rsidRDefault="007E24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40" w:rsidRDefault="00AC3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D78F3">
    <w:pPr>
      <w:pStyle w:val="AmendDraftFooter"/>
    </w:pPr>
    <w:fldSimple w:instr=" TITLE   \* MERGEFORMAT ">
      <w:r w:rsidR="00501EE6">
        <w:t>2186-S AMH TAKK MOET 703</w:t>
      </w:r>
    </w:fldSimple>
    <w:r w:rsidR="001B4E53">
      <w:tab/>
    </w:r>
    <w:r w:rsidR="00E267B1">
      <w:fldChar w:fldCharType="begin"/>
    </w:r>
    <w:r w:rsidR="00E267B1">
      <w:instrText xml:space="preserve"> PAGE  \* Arabic  \* MERGEFORMAT </w:instrText>
    </w:r>
    <w:r w:rsidR="00E267B1">
      <w:fldChar w:fldCharType="separate"/>
    </w:r>
    <w:r w:rsidR="007E24C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D78F3">
    <w:pPr>
      <w:pStyle w:val="AmendDraftFooter"/>
    </w:pPr>
    <w:fldSimple w:instr=" TITLE   \* MERGEFORMAT ">
      <w:r w:rsidR="00501EE6">
        <w:t>2186-S AMH TAKK MOET 703</w:t>
      </w:r>
    </w:fldSimple>
    <w:r w:rsidR="001B4E53">
      <w:tab/>
    </w:r>
    <w:r w:rsidR="00E267B1">
      <w:fldChar w:fldCharType="begin"/>
    </w:r>
    <w:r w:rsidR="00E267B1">
      <w:instrText xml:space="preserve"> PAGE  \* Arabic  \* MERGEFORMAT </w:instrText>
    </w:r>
    <w:r w:rsidR="00E267B1">
      <w:fldChar w:fldCharType="separate"/>
    </w:r>
    <w:r w:rsidR="00501EE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C6" w:rsidRDefault="007E24C6" w:rsidP="00DF5D0E">
      <w:r>
        <w:separator/>
      </w:r>
    </w:p>
  </w:footnote>
  <w:footnote w:type="continuationSeparator" w:id="0">
    <w:p w:rsidR="007E24C6" w:rsidRDefault="007E24C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D40" w:rsidRDefault="00AC3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1E79CC"/>
    <w:rsid w:val="00217E8A"/>
    <w:rsid w:val="00265296"/>
    <w:rsid w:val="00281CBD"/>
    <w:rsid w:val="00316CD9"/>
    <w:rsid w:val="003E2FC6"/>
    <w:rsid w:val="00492DDC"/>
    <w:rsid w:val="004C6615"/>
    <w:rsid w:val="00501EE6"/>
    <w:rsid w:val="00523C5A"/>
    <w:rsid w:val="00540BC0"/>
    <w:rsid w:val="00583843"/>
    <w:rsid w:val="005E69C3"/>
    <w:rsid w:val="00605C39"/>
    <w:rsid w:val="006841E6"/>
    <w:rsid w:val="006F7027"/>
    <w:rsid w:val="007049E4"/>
    <w:rsid w:val="0072335D"/>
    <w:rsid w:val="0072541D"/>
    <w:rsid w:val="00757317"/>
    <w:rsid w:val="007769AF"/>
    <w:rsid w:val="007D1589"/>
    <w:rsid w:val="007D35D4"/>
    <w:rsid w:val="007E24C6"/>
    <w:rsid w:val="0083749C"/>
    <w:rsid w:val="008443FE"/>
    <w:rsid w:val="00846034"/>
    <w:rsid w:val="008C7E6E"/>
    <w:rsid w:val="00931B84"/>
    <w:rsid w:val="009532D0"/>
    <w:rsid w:val="0096303F"/>
    <w:rsid w:val="00972869"/>
    <w:rsid w:val="00984CD1"/>
    <w:rsid w:val="009B0D40"/>
    <w:rsid w:val="009F23A9"/>
    <w:rsid w:val="00A01F29"/>
    <w:rsid w:val="00A17B5B"/>
    <w:rsid w:val="00A4729B"/>
    <w:rsid w:val="00A93D4A"/>
    <w:rsid w:val="00AA1230"/>
    <w:rsid w:val="00AB682C"/>
    <w:rsid w:val="00AC3D40"/>
    <w:rsid w:val="00AD2D0A"/>
    <w:rsid w:val="00B31D1C"/>
    <w:rsid w:val="00B41494"/>
    <w:rsid w:val="00B518D0"/>
    <w:rsid w:val="00B56650"/>
    <w:rsid w:val="00B72CBC"/>
    <w:rsid w:val="00B73E0A"/>
    <w:rsid w:val="00B961E0"/>
    <w:rsid w:val="00BF44DF"/>
    <w:rsid w:val="00C61A83"/>
    <w:rsid w:val="00C8108C"/>
    <w:rsid w:val="00CA3AD7"/>
    <w:rsid w:val="00CD78F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7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2186-S</BillDocName>
  <AmendType>AMH</AmendType>
  <SponsorAcronym>TAKK</SponsorAcronym>
  <DrafterAcronym>MOET</DrafterAcronym>
  <DraftNumber>703</DraftNumber>
  <ReferenceNumber>SHB 2186</ReferenceNumber>
  <Floor>H AMD</Floor>
  <AmendmentNumber> 706</AmendmentNumber>
  <Sponsors>By Representative Takko</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165</Words>
  <Characters>841</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2186-S AMH TAKK MOET 703</vt:lpstr>
    </vt:vector>
  </TitlesOfParts>
  <Company>Washington State Legislature</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2186-S AMH TAKK MOET 703</dc:title>
  <dc:creator>Ethan Moreno</dc:creator>
  <cp:lastModifiedBy>Ethan Moreno</cp:lastModifiedBy>
  <cp:revision>11</cp:revision>
  <cp:lastPrinted>2014-02-13T23:01:00Z</cp:lastPrinted>
  <dcterms:created xsi:type="dcterms:W3CDTF">2014-02-13T22:48:00Z</dcterms:created>
  <dcterms:modified xsi:type="dcterms:W3CDTF">2014-02-13T23:01:00Z</dcterms:modified>
</cp:coreProperties>
</file>