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964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50D2">
            <w:t>2335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50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50D2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50D2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50D2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64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50D2">
            <w:rPr>
              <w:b/>
              <w:u w:val="single"/>
            </w:rPr>
            <w:t>HB 2335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50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678AD">
            <w:rPr>
              <w:b/>
            </w:rPr>
            <w:t xml:space="preserve"> 879</w:t>
          </w:r>
        </w:sdtContent>
      </w:sdt>
    </w:p>
    <w:p w:rsidR="00DF5D0E" w:rsidP="00605C39" w:rsidRDefault="0059645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50D2">
            <w:t>By Representative Roberts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D50D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03/05/2014</w:t>
          </w:r>
        </w:p>
      </w:sdtContent>
    </w:sdt>
    <w:permStart w:edGrp="everyone" w:id="1953511540"/>
    <w:p w:rsidRPr="0008473A" w:rsidR="0008473A" w:rsidP="0008473A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08473A" w:rsidR="0008473A">
        <w:t>On page 2, line 2, after "employment</w:t>
      </w:r>
      <w:r w:rsidRPr="0008473A" w:rsidR="0008473A">
        <w:rPr>
          <w:u w:val="single"/>
        </w:rPr>
        <w:t>;</w:t>
      </w:r>
      <w:r w:rsidRPr="0008473A" w:rsidR="0008473A">
        <w:t>" insert "</w:t>
      </w:r>
      <w:r w:rsidRPr="0008473A" w:rsidR="0008473A">
        <w:rPr>
          <w:u w:val="single"/>
        </w:rPr>
        <w:t>or</w:t>
      </w:r>
      <w:r w:rsidRPr="0008473A" w:rsidR="0008473A">
        <w:t>"</w:t>
      </w:r>
    </w:p>
    <w:p w:rsidRPr="0008473A" w:rsidR="0008473A" w:rsidP="0008473A" w:rsidRDefault="0008473A">
      <w:pPr>
        <w:pStyle w:val="Page"/>
      </w:pPr>
    </w:p>
    <w:p w:rsidRPr="0008473A" w:rsidR="0008473A" w:rsidP="0008473A" w:rsidRDefault="0008473A">
      <w:pPr>
        <w:pStyle w:val="Page"/>
      </w:pPr>
      <w:r w:rsidRPr="0008473A">
        <w:tab/>
        <w:t>On page 2, beginning on line 3, after "</w:t>
      </w:r>
      <w:r w:rsidRPr="0008473A">
        <w:rPr>
          <w:u w:val="single"/>
        </w:rPr>
        <w:t>month</w:t>
      </w:r>
      <w:r w:rsidRPr="0008473A">
        <w:t>" strike all material through "</w:t>
      </w:r>
      <w:r w:rsidRPr="0008473A">
        <w:rPr>
          <w:u w:val="single"/>
        </w:rPr>
        <w:t>condition</w:t>
      </w:r>
      <w:r w:rsidRPr="0008473A">
        <w:t>" on line 5</w:t>
      </w:r>
    </w:p>
    <w:p w:rsidRPr="0008473A" w:rsidR="0008473A" w:rsidP="0008473A" w:rsidRDefault="0008473A">
      <w:pPr>
        <w:pStyle w:val="Page"/>
      </w:pPr>
    </w:p>
    <w:p w:rsidRPr="0008473A" w:rsidR="0008473A" w:rsidP="0008473A" w:rsidRDefault="0008473A">
      <w:pPr>
        <w:pStyle w:val="Page"/>
        <w:rPr>
          <w:u w:val="single"/>
        </w:rPr>
      </w:pPr>
      <w:r w:rsidRPr="0008473A">
        <w:tab/>
        <w:t>On page 2, line 18, after "(</w:t>
      </w:r>
      <w:r w:rsidRPr="007717E6">
        <w:rPr>
          <w:strike/>
        </w:rPr>
        <w:t>(c)</w:t>
      </w:r>
      <w:r w:rsidR="007717E6">
        <w:t>)"</w:t>
      </w:r>
      <w:r w:rsidRPr="0008473A">
        <w:t xml:space="preserve"> strike "</w:t>
      </w:r>
      <w:r w:rsidRPr="0008473A">
        <w:rPr>
          <w:u w:val="single"/>
        </w:rPr>
        <w:t>(e)</w:t>
      </w:r>
      <w:r w:rsidRPr="0008473A">
        <w:t>" and insert "</w:t>
      </w:r>
      <w:r w:rsidRPr="0008473A">
        <w:rPr>
          <w:u w:val="single"/>
        </w:rPr>
        <w:t>(d)"</w:t>
      </w:r>
    </w:p>
    <w:p w:rsidRPr="0008473A" w:rsidR="0008473A" w:rsidP="0008473A" w:rsidRDefault="0008473A">
      <w:pPr>
        <w:pStyle w:val="Page"/>
        <w:rPr>
          <w:u w:val="single"/>
        </w:rPr>
      </w:pPr>
    </w:p>
    <w:p w:rsidRPr="0008473A" w:rsidR="0008473A" w:rsidP="0008473A" w:rsidRDefault="0008473A">
      <w:pPr>
        <w:pStyle w:val="Page"/>
      </w:pPr>
      <w:r w:rsidRPr="0008473A">
        <w:tab/>
        <w:t>On page 3, beginning on line 11, strike all of section 2</w:t>
      </w:r>
    </w:p>
    <w:p w:rsidRPr="0008473A" w:rsidR="0008473A" w:rsidP="0008473A" w:rsidRDefault="0008473A">
      <w:pPr>
        <w:pStyle w:val="Page"/>
      </w:pPr>
    </w:p>
    <w:p w:rsidRPr="0008473A" w:rsidR="0008473A" w:rsidP="0008473A" w:rsidRDefault="0008473A">
      <w:pPr>
        <w:pStyle w:val="Page"/>
      </w:pPr>
      <w:r w:rsidRPr="0008473A">
        <w:tab/>
        <w:t xml:space="preserve">Renumber the remaining sections consecutively and correct any internal references accordingly. </w:t>
      </w:r>
    </w:p>
    <w:p w:rsidRPr="0008473A" w:rsidR="0008473A" w:rsidP="0008473A" w:rsidRDefault="0008473A">
      <w:pPr>
        <w:pStyle w:val="Page"/>
      </w:pPr>
    </w:p>
    <w:p w:rsidRPr="0008473A" w:rsidR="0008473A" w:rsidP="0008473A" w:rsidRDefault="0008473A">
      <w:pPr>
        <w:pStyle w:val="Page"/>
      </w:pPr>
      <w:r w:rsidRPr="0008473A">
        <w:tab/>
        <w:t>On page 8, line 28, after "employment</w:t>
      </w:r>
      <w:r w:rsidRPr="0008473A">
        <w:rPr>
          <w:u w:val="single"/>
        </w:rPr>
        <w:t>;</w:t>
      </w:r>
      <w:r w:rsidRPr="0008473A">
        <w:t>" insert "</w:t>
      </w:r>
      <w:r w:rsidRPr="0008473A">
        <w:rPr>
          <w:u w:val="single"/>
        </w:rPr>
        <w:t>or</w:t>
      </w:r>
      <w:r w:rsidRPr="0008473A">
        <w:t>"</w:t>
      </w:r>
    </w:p>
    <w:p w:rsidRPr="0008473A" w:rsidR="0008473A" w:rsidP="0008473A" w:rsidRDefault="0008473A">
      <w:pPr>
        <w:pStyle w:val="Page"/>
      </w:pPr>
    </w:p>
    <w:p w:rsidRPr="0008473A" w:rsidR="0008473A" w:rsidP="0008473A" w:rsidRDefault="0008473A">
      <w:pPr>
        <w:pStyle w:val="Page"/>
      </w:pPr>
      <w:r w:rsidRPr="0008473A">
        <w:tab/>
        <w:t>On page 8, beginning on line 29, after "</w:t>
      </w:r>
      <w:r w:rsidRPr="0008473A">
        <w:rPr>
          <w:u w:val="single"/>
        </w:rPr>
        <w:t>month</w:t>
      </w:r>
      <w:r w:rsidRPr="0008473A">
        <w:t>" strike all material through "</w:t>
      </w:r>
      <w:r w:rsidRPr="0008473A">
        <w:rPr>
          <w:u w:val="single"/>
        </w:rPr>
        <w:t>condition</w:t>
      </w:r>
      <w:r w:rsidRPr="0008473A">
        <w:t>" on line 31</w:t>
      </w:r>
    </w:p>
    <w:p w:rsidRPr="0008473A" w:rsidR="0008473A" w:rsidP="0008473A" w:rsidRDefault="0008473A">
      <w:pPr>
        <w:pStyle w:val="Page"/>
      </w:pPr>
    </w:p>
    <w:p w:rsidRPr="0008473A" w:rsidR="0008473A" w:rsidP="0008473A" w:rsidRDefault="0008473A">
      <w:pPr>
        <w:pStyle w:val="Page"/>
      </w:pPr>
      <w:r w:rsidRPr="0008473A">
        <w:tab/>
        <w:t xml:space="preserve">Correct the title. </w:t>
      </w:r>
    </w:p>
    <w:p w:rsidRPr="008D50D2" w:rsidR="00DF5D0E" w:rsidP="0008473A" w:rsidRDefault="00DF5D0E">
      <w:pPr>
        <w:pStyle w:val="Page"/>
      </w:pPr>
    </w:p>
    <w:permEnd w:id="1953511540"/>
    <w:p w:rsidR="00ED2EEB" w:rsidP="008D50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81539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50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847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8473A">
                  <w:t> </w:t>
                </w:r>
                <w:r w:rsidRPr="0008473A" w:rsidR="0008473A">
                  <w:t>Removes the expansion of extended foster care</w:t>
                </w:r>
                <w:r w:rsidR="0008473A">
                  <w:t xml:space="preserve"> services</w:t>
                </w:r>
                <w:r w:rsidRPr="0008473A" w:rsidR="0008473A">
                  <w:t xml:space="preserve"> to youth with a</w:t>
                </w:r>
                <w:r w:rsidR="0008473A">
                  <w:t xml:space="preserve"> documented medical condition. </w:t>
                </w:r>
                <w:r w:rsidRPr="0008473A" w:rsidR="0008473A">
                  <w:t>Removes the definition of documented medical condition for the purposes of extended foster care.</w:t>
                </w:r>
              </w:p>
            </w:tc>
          </w:tr>
        </w:sdtContent>
      </w:sdt>
      <w:permEnd w:id="448153925"/>
    </w:tbl>
    <w:p w:rsidR="00DF5D0E" w:rsidP="008D50D2" w:rsidRDefault="00DF5D0E">
      <w:pPr>
        <w:pStyle w:val="BillEnd"/>
        <w:suppressLineNumbers/>
      </w:pPr>
    </w:p>
    <w:p w:rsidR="00DF5D0E" w:rsidP="008D50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50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D2" w:rsidRDefault="008D50D2" w:rsidP="00DF5D0E">
      <w:r>
        <w:separator/>
      </w:r>
    </w:p>
  </w:endnote>
  <w:endnote w:type="continuationSeparator" w:id="0">
    <w:p w:rsidR="008D50D2" w:rsidRDefault="008D50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6B" w:rsidRDefault="008F3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717E6">
    <w:pPr>
      <w:pStyle w:val="AmendDraftFooter"/>
    </w:pPr>
    <w:fldSimple w:instr=" TITLE   \* MERGEFORMAT ">
      <w:r w:rsidR="00596453">
        <w:t>2335 AMH ROBE LANH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847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717E6">
    <w:pPr>
      <w:pStyle w:val="AmendDraftFooter"/>
    </w:pPr>
    <w:fldSimple w:instr=" TITLE   \* MERGEFORMAT ">
      <w:r w:rsidR="00596453">
        <w:t>2335 AMH ROBE LANH 073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645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D2" w:rsidRDefault="008D50D2" w:rsidP="00DF5D0E">
      <w:r>
        <w:separator/>
      </w:r>
    </w:p>
  </w:footnote>
  <w:footnote w:type="continuationSeparator" w:id="0">
    <w:p w:rsidR="008D50D2" w:rsidRDefault="008D50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6B" w:rsidRDefault="008F3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8E0743"/>
    <w:multiLevelType w:val="hybridMultilevel"/>
    <w:tmpl w:val="3EA0FD0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473A"/>
    <w:rsid w:val="00096165"/>
    <w:rsid w:val="000C6C82"/>
    <w:rsid w:val="000E603A"/>
    <w:rsid w:val="00102468"/>
    <w:rsid w:val="00106544"/>
    <w:rsid w:val="00146AAF"/>
    <w:rsid w:val="001678AD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0E11"/>
    <w:rsid w:val="00523C5A"/>
    <w:rsid w:val="00596453"/>
    <w:rsid w:val="005E69C3"/>
    <w:rsid w:val="00605C39"/>
    <w:rsid w:val="006841E6"/>
    <w:rsid w:val="006F7027"/>
    <w:rsid w:val="007049E4"/>
    <w:rsid w:val="0072335D"/>
    <w:rsid w:val="0072541D"/>
    <w:rsid w:val="00757317"/>
    <w:rsid w:val="007717E6"/>
    <w:rsid w:val="007769AF"/>
    <w:rsid w:val="007D1589"/>
    <w:rsid w:val="007D35D4"/>
    <w:rsid w:val="0083749C"/>
    <w:rsid w:val="008443FE"/>
    <w:rsid w:val="00846034"/>
    <w:rsid w:val="008C7E6E"/>
    <w:rsid w:val="008D50D2"/>
    <w:rsid w:val="008F316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460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E01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2335</BillDocName>
  <AmendType>AMH</AmendType>
  <SponsorAcronym>ROBE</SponsorAcronym>
  <DrafterAcronym>LANH</DrafterAcronym>
  <DraftNumber>073</DraftNumber>
  <ReferenceNumber>HB 2335</ReferenceNumber>
  <Floor>H AMD</Floor>
  <AmendmentNumber> 879</AmendmentNumber>
  <Sponsors>By Representative Roberts</Sponsors>
  <FloorAction>ADOPTED 03/05/2014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151</Words>
  <Characters>756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2335 AMH ROBE LANH 073</vt:lpstr>
    </vt:vector>
  </TitlesOfParts>
  <Company>Washington State Legislature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2335 AMH ROBE LANH 073</dc:title>
  <dc:creator>Lindsay Lanham</dc:creator>
  <cp:lastModifiedBy>Lindsay Lanham</cp:lastModifiedBy>
  <cp:revision>6</cp:revision>
  <cp:lastPrinted>2014-03-04T19:32:00Z</cp:lastPrinted>
  <dcterms:created xsi:type="dcterms:W3CDTF">2014-03-04T19:04:00Z</dcterms:created>
  <dcterms:modified xsi:type="dcterms:W3CDTF">2014-03-04T19:32:00Z</dcterms:modified>
</cp:coreProperties>
</file>