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912A4A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445F90">
            <w:t>2428-S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445F90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445F90">
            <w:t>FITZ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445F90">
            <w:t>LEON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445F90">
            <w:t>021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912A4A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445F90">
            <w:rPr>
              <w:b/>
              <w:u w:val="single"/>
            </w:rPr>
            <w:t>SHB 2428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445F90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C20CA1">
            <w:rPr>
              <w:b/>
            </w:rPr>
            <w:t xml:space="preserve"> 761</w:t>
          </w:r>
        </w:sdtContent>
      </w:sdt>
    </w:p>
    <w:p w:rsidR="00DF5D0E" w:rsidP="00605C39" w:rsidRDefault="00912A4A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445F90">
            <w:t>By Representative Fitzgibbon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445F90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ermStart w:edGrp="everyone" w:id="788221704"/>
    <w:p w:rsidRPr="003B6DE5" w:rsidR="00445F90" w:rsidP="003B6DE5" w:rsidRDefault="00AB682C">
      <w:pPr>
        <w:pStyle w:val="Page"/>
        <w:rPr>
          <w:u w:val="single"/>
        </w:rPr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445F90">
        <w:t xml:space="preserve">On page </w:t>
      </w:r>
      <w:r w:rsidR="003B6DE5">
        <w:t>3, line 34, after "approval of" strike all material through "county" on line 36 and enter "((</w:t>
      </w:r>
      <w:r w:rsidRPr="003B6DE5" w:rsidR="003B6DE5">
        <w:rPr>
          <w:strike/>
        </w:rPr>
        <w:t>the legislative authority of each city exceeding fifty thousand population within the county</w:t>
      </w:r>
      <w:r w:rsidR="003B6DE5">
        <w:t xml:space="preserve">)) </w:t>
      </w:r>
      <w:r w:rsidR="003B6DE5">
        <w:rPr>
          <w:u w:val="single"/>
        </w:rPr>
        <w:t>sixty percent of the legislative authorities of taxing districts, or entities comprised solely of taxing districts, in the county that have a population exceeding fifty thousand within the county and would receive funds from the levy proposed in accordance with this section</w:t>
      </w:r>
      <w:r w:rsidRPr="003B6DE5" w:rsidR="003B6DE5">
        <w:t>"</w:t>
      </w:r>
    </w:p>
    <w:p w:rsidRPr="00445F90" w:rsidR="00DF5D0E" w:rsidP="00445F90" w:rsidRDefault="00DF5D0E">
      <w:pPr>
        <w:suppressLineNumbers/>
        <w:rPr>
          <w:spacing w:val="-3"/>
        </w:rPr>
      </w:pPr>
    </w:p>
    <w:permEnd w:id="788221704"/>
    <w:p w:rsidR="00ED2EEB" w:rsidP="00445F90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61544880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445F90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445F90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="00433703">
                  <w:t xml:space="preserve"> Replaces </w:t>
                </w:r>
                <w:r w:rsidR="003B6DE5">
                  <w:t xml:space="preserve">the requirement that a county </w:t>
                </w:r>
                <w:r w:rsidR="00433703">
                  <w:t xml:space="preserve">must obtain approval </w:t>
                </w:r>
                <w:r w:rsidR="003B6DE5">
                  <w:t>of all legislative authorities of cities with a population exceeding 50,0000 within the county</w:t>
                </w:r>
                <w:r w:rsidR="00433703">
                  <w:t xml:space="preserve"> prior to placing a countywide emergency medical service levy proposal on the ballot with a requirement that a</w:t>
                </w:r>
                <w:r w:rsidR="003B6DE5">
                  <w:t xml:space="preserve"> county </w:t>
                </w:r>
                <w:r w:rsidR="00433703">
                  <w:t xml:space="preserve">must </w:t>
                </w:r>
                <w:r w:rsidR="003B6DE5">
                  <w:t>obtain</w:t>
                </w:r>
                <w:r w:rsidR="00433703">
                  <w:t xml:space="preserve"> the prior</w:t>
                </w:r>
                <w:r w:rsidR="003B6DE5">
                  <w:t xml:space="preserve"> approval of 60 percent of the legislative authorities of </w:t>
                </w:r>
                <w:r w:rsidRPr="003B6DE5" w:rsidR="003B6DE5">
                  <w:t xml:space="preserve">taxing districts, or entities comprised solely of taxing districts, in the county that have a population exceeding </w:t>
                </w:r>
                <w:r w:rsidR="003B6DE5">
                  <w:t>50,000</w:t>
                </w:r>
                <w:r w:rsidRPr="003B6DE5" w:rsidR="003B6DE5">
                  <w:t xml:space="preserve"> and would receive funds from the levy</w:t>
                </w:r>
                <w:r w:rsidR="003B6DE5">
                  <w:t xml:space="preserve">. </w:t>
                </w:r>
              </w:p>
              <w:p w:rsidRPr="007D1589" w:rsidR="001B4E53" w:rsidP="00445F90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615448806"/>
    </w:tbl>
    <w:p w:rsidR="00DF5D0E" w:rsidP="00445F90" w:rsidRDefault="00DF5D0E">
      <w:pPr>
        <w:pStyle w:val="BillEnd"/>
        <w:suppressLineNumbers/>
      </w:pPr>
    </w:p>
    <w:p w:rsidR="00DF5D0E" w:rsidP="00445F90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445F90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F90" w:rsidRDefault="00445F90" w:rsidP="00DF5D0E">
      <w:r>
        <w:separator/>
      </w:r>
    </w:p>
  </w:endnote>
  <w:endnote w:type="continuationSeparator" w:id="0">
    <w:p w:rsidR="00445F90" w:rsidRDefault="00445F90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703" w:rsidRDefault="004337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912A4A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2428-S AMH FITZ LEON 021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445F90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912A4A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2428-S AMH FITZ LEON 021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F90" w:rsidRDefault="00445F90" w:rsidP="00DF5D0E">
      <w:r>
        <w:separator/>
      </w:r>
    </w:p>
  </w:footnote>
  <w:footnote w:type="continuationSeparator" w:id="0">
    <w:p w:rsidR="00445F90" w:rsidRDefault="00445F90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703" w:rsidRDefault="0043370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B6DE5"/>
    <w:rsid w:val="003E2FC6"/>
    <w:rsid w:val="00433703"/>
    <w:rsid w:val="00445F90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12A4A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20CA1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5F60A6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2428-S</BillDocName>
  <AmendType>AMH</AmendType>
  <SponsorAcronym>FITZ</SponsorAcronym>
  <DrafterAcronym>LEON</DrafterAcronym>
  <DraftNumber>021</DraftNumber>
  <ReferenceNumber>SHB 2428</ReferenceNumber>
  <Floor>H AMD</Floor>
  <AmendmentNumber> 761</AmendmentNumber>
  <Sponsors>By Representative Fitzgibbon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15</TotalTime>
  <Pages>1</Pages>
  <Words>182</Words>
  <Characters>971</Characters>
  <Application>Microsoft Office Word</Application>
  <DocSecurity>8</DocSecurity>
  <Lines>30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2428-S AMH FITZ LEON 021</vt:lpstr>
    </vt:vector>
  </TitlesOfParts>
  <Company>Washington State Legislature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2428-S AMH FITZ LEON 021</dc:title>
  <dc:creator>Kelly Leonard</dc:creator>
  <cp:lastModifiedBy>Kelly Leonard</cp:lastModifiedBy>
  <cp:revision>3</cp:revision>
  <cp:lastPrinted>2014-02-17T20:00:00Z</cp:lastPrinted>
  <dcterms:created xsi:type="dcterms:W3CDTF">2014-02-17T19:45:00Z</dcterms:created>
  <dcterms:modified xsi:type="dcterms:W3CDTF">2014-02-17T20:00:00Z</dcterms:modified>
</cp:coreProperties>
</file>