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31B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49E4">
            <w:t>2512-S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49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49E4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49E4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49E4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B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49E4">
            <w:rPr>
              <w:b/>
              <w:u w:val="single"/>
            </w:rPr>
            <w:t>SHB 2512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49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2E52">
            <w:rPr>
              <w:b/>
            </w:rPr>
            <w:t xml:space="preserve"> 645</w:t>
          </w:r>
        </w:sdtContent>
      </w:sdt>
    </w:p>
    <w:p w:rsidR="00DF5D0E" w:rsidP="00605C39" w:rsidRDefault="00931B6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49E4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A49E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02/14/2014</w:t>
          </w:r>
        </w:p>
      </w:sdtContent>
    </w:sdt>
    <w:permStart w:edGrp="everyone" w:id="1465591231"/>
    <w:p w:rsidR="009A49E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A49E4">
        <w:t xml:space="preserve">On page </w:t>
      </w:r>
      <w:r w:rsidR="001C0C8E">
        <w:t>3, line 25, after "</w:t>
      </w:r>
      <w:r w:rsidR="001C0C8E">
        <w:rPr>
          <w:u w:val="single"/>
        </w:rPr>
        <w:t>styling,</w:t>
      </w:r>
      <w:r w:rsidR="001C0C8E">
        <w:t>" strike "</w:t>
      </w:r>
      <w:r w:rsidR="001C0C8E">
        <w:rPr>
          <w:u w:val="single"/>
        </w:rPr>
        <w:t>extensions, weaving,</w:t>
      </w:r>
      <w:r w:rsidR="001C0C8E">
        <w:t>"</w:t>
      </w:r>
    </w:p>
    <w:p w:rsidRPr="009A49E4" w:rsidR="00DF5D0E" w:rsidP="009A49E4" w:rsidRDefault="00DF5D0E">
      <w:pPr>
        <w:suppressLineNumbers/>
        <w:rPr>
          <w:spacing w:val="-3"/>
        </w:rPr>
      </w:pPr>
    </w:p>
    <w:permEnd w:id="1465591231"/>
    <w:p w:rsidR="00ED2EEB" w:rsidP="009A49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58843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49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49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431D">
                  <w:t>Eliminates extensions</w:t>
                </w:r>
                <w:r w:rsidR="001C0C8E">
                  <w:t xml:space="preserve"> and weaving from the definition of "hair design."</w:t>
                </w:r>
                <w:r w:rsidRPr="0096303F" w:rsidR="001C0C8E">
                  <w:t> </w:t>
                </w:r>
              </w:p>
              <w:p w:rsidRPr="007D1589" w:rsidR="001B4E53" w:rsidP="009A49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5884370"/>
    </w:tbl>
    <w:p w:rsidR="00DF5D0E" w:rsidP="009A49E4" w:rsidRDefault="00DF5D0E">
      <w:pPr>
        <w:pStyle w:val="BillEnd"/>
        <w:suppressLineNumbers/>
      </w:pPr>
    </w:p>
    <w:p w:rsidR="00DF5D0E" w:rsidP="009A49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49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4" w:rsidRDefault="009A49E4" w:rsidP="00DF5D0E">
      <w:r>
        <w:separator/>
      </w:r>
    </w:p>
  </w:endnote>
  <w:endnote w:type="continuationSeparator" w:id="0">
    <w:p w:rsidR="009A49E4" w:rsidRDefault="009A49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8E" w:rsidRDefault="001C0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431D">
    <w:pPr>
      <w:pStyle w:val="AmendDraftFooter"/>
    </w:pPr>
    <w:fldSimple w:instr=" TITLE   \* MERGEFORMAT ">
      <w:r w:rsidR="00931B66">
        <w:t>2512-S AMH SANT RUBE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9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431D">
    <w:pPr>
      <w:pStyle w:val="AmendDraftFooter"/>
    </w:pPr>
    <w:fldSimple w:instr=" TITLE   \* MERGEFORMAT ">
      <w:r w:rsidR="00931B66">
        <w:t>2512-S AMH SANT RUBE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1B6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4" w:rsidRDefault="009A49E4" w:rsidP="00DF5D0E">
      <w:r>
        <w:separator/>
      </w:r>
    </w:p>
  </w:footnote>
  <w:footnote w:type="continuationSeparator" w:id="0">
    <w:p w:rsidR="009A49E4" w:rsidRDefault="009A49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8E" w:rsidRDefault="001C0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C8E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2E5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66"/>
    <w:rsid w:val="00931B84"/>
    <w:rsid w:val="0096303F"/>
    <w:rsid w:val="00972869"/>
    <w:rsid w:val="00984CD1"/>
    <w:rsid w:val="009A49E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31D"/>
    <w:rsid w:val="00E66F5D"/>
    <w:rsid w:val="00E831A5"/>
    <w:rsid w:val="00E850E7"/>
    <w:rsid w:val="00EC4C96"/>
    <w:rsid w:val="00ED2EEB"/>
    <w:rsid w:val="00F229DE"/>
    <w:rsid w:val="00F304D3"/>
    <w:rsid w:val="00F33C9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391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2512-S</BillDocName>
  <AmendType>AMH</AmendType>
  <SponsorAcronym>SANT</SponsorAcronym>
  <DrafterAcronym>RUBE</DrafterAcronym>
  <DraftNumber>022</DraftNumber>
  <ReferenceNumber>SHB 2512</ReferenceNumber>
  <Floor>H AMD</Floor>
  <AmendmentNumber> 645</AmendmentNumber>
  <Sponsors>By Representative Santos</Sponsors>
  <FloorAction>ADOPTED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50</Words>
  <Characters>256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2512-S AMH SANT RUBE 022</dc:title>
  <dc:creator>David Rubenstein</dc:creator>
  <cp:lastModifiedBy>David Rubenstein</cp:lastModifiedBy>
  <cp:revision>5</cp:revision>
  <cp:lastPrinted>2014-02-04T04:22:00Z</cp:lastPrinted>
  <dcterms:created xsi:type="dcterms:W3CDTF">2014-02-04T04:13:00Z</dcterms:created>
  <dcterms:modified xsi:type="dcterms:W3CDTF">2014-02-04T04:22:00Z</dcterms:modified>
</cp:coreProperties>
</file>