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06F6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5992">
            <w:t>2543-S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59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599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5992">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5992">
            <w:t>376</w:t>
          </w:r>
        </w:sdtContent>
      </w:sdt>
    </w:p>
    <w:p w:rsidR="00DF5D0E" w:rsidP="00B73E0A" w:rsidRDefault="00AA1230">
      <w:pPr>
        <w:pStyle w:val="OfferedBy"/>
        <w:spacing w:after="120"/>
      </w:pPr>
      <w:r>
        <w:tab/>
      </w:r>
      <w:r>
        <w:tab/>
      </w:r>
      <w:r>
        <w:tab/>
      </w:r>
    </w:p>
    <w:p w:rsidR="00DF5D0E" w:rsidRDefault="00C06F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5992">
            <w:rPr>
              <w:b/>
              <w:u w:val="single"/>
            </w:rPr>
            <w:t>SHB 2543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59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647B1">
            <w:rPr>
              <w:b/>
            </w:rPr>
            <w:t xml:space="preserve"> 684</w:t>
          </w:r>
        </w:sdtContent>
      </w:sdt>
    </w:p>
    <w:p w:rsidR="00DF5D0E" w:rsidP="00605C39" w:rsidRDefault="00C06F6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5992">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F5992">
          <w:pPr>
            <w:spacing w:line="408" w:lineRule="exact"/>
            <w:jc w:val="right"/>
            <w:rPr>
              <w:b/>
              <w:bCs/>
            </w:rPr>
          </w:pPr>
          <w:r>
            <w:rPr>
              <w:b/>
              <w:bCs/>
            </w:rPr>
            <w:t xml:space="preserve">ADOPTED 02/13/2014</w:t>
          </w:r>
        </w:p>
      </w:sdtContent>
    </w:sdt>
    <w:permStart w:edGrp="everyone" w:id="305683025"/>
    <w:p w:rsidR="00DF5D0E" w:rsidP="00593AB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F5992">
        <w:t xml:space="preserve">On page </w:t>
      </w:r>
      <w:r w:rsidR="00593ABF">
        <w:t>3, after line 7, insert the following:</w:t>
      </w:r>
    </w:p>
    <w:p w:rsidR="00593ABF" w:rsidP="00D02480" w:rsidRDefault="00593ABF">
      <w:pPr>
        <w:pStyle w:val="RCWSLText"/>
      </w:pPr>
      <w:r>
        <w:tab/>
        <w:t>"</w:t>
      </w:r>
      <w:r>
        <w:rPr>
          <w:b/>
        </w:rPr>
        <w:t xml:space="preserve">Sec. 2. </w:t>
      </w:r>
      <w:r>
        <w:t>RCW 9.94A.030 and 2012 c 143 s 1 are each amended to read as follows:</w:t>
      </w:r>
    </w:p>
    <w:p w:rsidR="00593ABF" w:rsidP="00593ABF" w:rsidRDefault="00593ABF">
      <w:pPr>
        <w:pStyle w:val="RCWSLText"/>
      </w:pPr>
      <w:r>
        <w:tab/>
        <w:t>Unless the context clearly requires otherwise, the definitions in this section apply throughout this chapter.</w:t>
      </w:r>
    </w:p>
    <w:p w:rsidR="00593ABF" w:rsidP="00593ABF" w:rsidRDefault="00593ABF">
      <w:pPr>
        <w:pStyle w:val="RCWSLText"/>
      </w:pPr>
      <w:r>
        <w:tab/>
        <w:t>(1) "Board" means the indeterminate sentence review board created under chapter 9.95 RCW.</w:t>
      </w:r>
    </w:p>
    <w:p w:rsidR="00593ABF" w:rsidP="00593ABF" w:rsidRDefault="00593ABF">
      <w:pPr>
        <w:pStyle w:val="RCWSLText"/>
      </w:pPr>
      <w:r>
        <w:tab/>
        <w:t>(2)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rsidR="00593ABF" w:rsidP="00593ABF" w:rsidRDefault="00593ABF">
      <w:pPr>
        <w:pStyle w:val="RCWSLText"/>
      </w:pPr>
      <w:r>
        <w:tab/>
        <w:t>(3) "Commission" means the sentencing guidelines commission.</w:t>
      </w:r>
    </w:p>
    <w:p w:rsidR="00593ABF" w:rsidP="00593ABF" w:rsidRDefault="00593ABF">
      <w:pPr>
        <w:pStyle w:val="RCWSLText"/>
      </w:pPr>
      <w:r>
        <w:tab/>
        <w:t>(4) "Community corrections officer" means an employee of the department who is responsible for carrying out specific duties in supervision of sentenced offenders and monitoring of sentence conditions.</w:t>
      </w:r>
    </w:p>
    <w:p w:rsidR="00593ABF" w:rsidP="00593ABF" w:rsidRDefault="00593ABF">
      <w:pPr>
        <w:pStyle w:val="RCWSLText"/>
      </w:pPr>
      <w:r>
        <w:tab/>
        <w:t>(5)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rsidR="00593ABF" w:rsidP="00593ABF" w:rsidRDefault="00593ABF">
      <w:pPr>
        <w:pStyle w:val="RCWSLText"/>
      </w:pPr>
      <w:r>
        <w:lastRenderedPageBreak/>
        <w:tab/>
        <w:t>(6) "Community protection zone" means the area within eight hundred eighty feet of the facilities and grounds of a public or private school.</w:t>
      </w:r>
    </w:p>
    <w:p w:rsidR="00593ABF" w:rsidP="00593ABF" w:rsidRDefault="00593ABF">
      <w:pPr>
        <w:pStyle w:val="RCWSLText"/>
      </w:pPr>
      <w:r>
        <w:tab/>
        <w:t>(7) "Community restitution" means compulsory service, without compensation, performed for the benefit of the community by the offender.</w:t>
      </w:r>
    </w:p>
    <w:p w:rsidR="00593ABF" w:rsidP="00593ABF" w:rsidRDefault="00593ABF">
      <w:pPr>
        <w:pStyle w:val="RCWSLText"/>
      </w:pPr>
      <w:r>
        <w:tab/>
        <w:t>(8) "Confinement" means total or partial confinement.</w:t>
      </w:r>
    </w:p>
    <w:p w:rsidR="00593ABF" w:rsidP="00593ABF" w:rsidRDefault="00593ABF">
      <w:pPr>
        <w:pStyle w:val="RCWSLText"/>
      </w:pPr>
      <w:r>
        <w:tab/>
        <w:t>(9) "Conviction" means an adjudication of guilt pursuant to Title 10 or 13 RCW and includes a verdict of guilty, a finding of guilty, and acceptance of a plea of guilty.</w:t>
      </w:r>
    </w:p>
    <w:p w:rsidR="00593ABF" w:rsidP="00593ABF" w:rsidRDefault="00593ABF">
      <w:pPr>
        <w:pStyle w:val="RCWSLText"/>
      </w:pPr>
      <w:r>
        <w:tab/>
        <w:t>(10)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rsidR="00593ABF" w:rsidP="00593ABF" w:rsidRDefault="00593ABF">
      <w:pPr>
        <w:pStyle w:val="RCWSLText"/>
      </w:pPr>
      <w:r>
        <w:tab/>
        <w:t>(11) "Criminal history" means the list of a defendant's prior convictions and juvenile adjudications, whether in this state, in federal court, or elsewhere.</w:t>
      </w:r>
    </w:p>
    <w:p w:rsidR="00593ABF" w:rsidP="00593ABF" w:rsidRDefault="00593ABF">
      <w:pPr>
        <w:pStyle w:val="RCWSLText"/>
      </w:pPr>
      <w:r>
        <w:tab/>
        <w:t>(a) The history shall include, where known, for each conviction (i) whether the defendant has been placed on probation and the length and terms thereof; and (ii) whether the defendant has been incarcerated and the length of incarceration.</w:t>
      </w:r>
    </w:p>
    <w:p w:rsidR="00593ABF" w:rsidP="00593ABF" w:rsidRDefault="00593ABF">
      <w:pPr>
        <w:pStyle w:val="RCWSLText"/>
      </w:pPr>
      <w:r>
        <w:tab/>
        <w:t>(b) A conviction may be removed from a defendant's criminal history only if it is vacated pursuant to RCW 9.96.060, 9.94A.640, 9.95.240, or a similar out-of-state statute, or if the conviction has been vacated pursuant to a governor's pardon.</w:t>
      </w:r>
    </w:p>
    <w:p w:rsidR="00593ABF" w:rsidP="00593ABF" w:rsidRDefault="00593ABF">
      <w:pPr>
        <w:pStyle w:val="RCWSLText"/>
      </w:pPr>
      <w:r>
        <w:tab/>
        <w:t>(c)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rsidR="00593ABF" w:rsidP="00593ABF" w:rsidRDefault="00593ABF">
      <w:pPr>
        <w:pStyle w:val="RCWSLText"/>
      </w:pPr>
      <w:r>
        <w:lastRenderedPageBreak/>
        <w:tab/>
        <w:t>(12)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rsidR="00593ABF" w:rsidP="00593ABF" w:rsidRDefault="00593ABF">
      <w:pPr>
        <w:pStyle w:val="RCWSLText"/>
      </w:pPr>
      <w:r>
        <w:tab/>
        <w:t>(13) "Criminal street gang associate or member" means any person who actively participates in any criminal street gang and who intentionally promotes, furthers, or assists in any criminal act by the criminal street gang.</w:t>
      </w:r>
    </w:p>
    <w:p w:rsidR="00593ABF" w:rsidP="00593ABF" w:rsidRDefault="00593ABF">
      <w:pPr>
        <w:pStyle w:val="RCWSLText"/>
      </w:pPr>
      <w:r>
        <w:tab/>
        <w:t>(14)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rsidR="00593ABF" w:rsidP="00593ABF" w:rsidRDefault="00593ABF">
      <w:pPr>
        <w:pStyle w:val="RCWSLText"/>
      </w:pPr>
      <w:r>
        <w:tab/>
        <w:t>(a) To gain admission, prestige, or promotion within the gang;</w:t>
      </w:r>
    </w:p>
    <w:p w:rsidR="00593ABF" w:rsidP="00593ABF" w:rsidRDefault="00593ABF">
      <w:pPr>
        <w:pStyle w:val="RCWSLText"/>
      </w:pPr>
      <w:r>
        <w:tab/>
        <w:t>(b) To increase or maintain the gang's size, membership, prestige, dominance, or control in any geographical area;</w:t>
      </w:r>
    </w:p>
    <w:p w:rsidR="00593ABF" w:rsidP="00593ABF" w:rsidRDefault="00593ABF">
      <w:pPr>
        <w:pStyle w:val="RCWSLText"/>
      </w:pPr>
      <w:r>
        <w:tab/>
        <w:t>(c) To exact revenge or retribution for the gang or any member of the gang;</w:t>
      </w:r>
    </w:p>
    <w:p w:rsidR="00593ABF" w:rsidP="00593ABF" w:rsidRDefault="00593ABF">
      <w:pPr>
        <w:pStyle w:val="RCWSLText"/>
      </w:pPr>
      <w:r>
        <w:tab/>
        <w:t>(d) To obstruct justice, or intimidate or eliminate any witness against the gang or any member of the gang;</w:t>
      </w:r>
    </w:p>
    <w:p w:rsidR="00593ABF" w:rsidP="00593ABF" w:rsidRDefault="00593ABF">
      <w:pPr>
        <w:pStyle w:val="RCWSLText"/>
      </w:pPr>
      <w:r>
        <w:tab/>
        <w:t>(e) To directly or indirectly cause any benefit, aggrandizement, gain, profit, or other advantage for the gang, its reputation, influence, or membership; or</w:t>
      </w:r>
    </w:p>
    <w:p w:rsidR="00593ABF" w:rsidP="00593ABF" w:rsidRDefault="00593ABF">
      <w:pPr>
        <w:pStyle w:val="RCWSLText"/>
      </w:pPr>
      <w:r>
        <w:tab/>
        <w:t>(f)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rsidR="00593ABF" w:rsidP="00593ABF" w:rsidRDefault="00593ABF">
      <w:pPr>
        <w:pStyle w:val="RCWSLText"/>
      </w:pPr>
      <w:r>
        <w:tab/>
        <w:t>(15) "Day fine" means a fine imposed by the sentencing court that equals the difference between the offender's net daily income and the reasonable obligations that the offender has for the support of the offender and any dependents.</w:t>
      </w:r>
    </w:p>
    <w:p w:rsidR="00593ABF" w:rsidP="00593ABF" w:rsidRDefault="00593ABF">
      <w:pPr>
        <w:pStyle w:val="RCWSLText"/>
      </w:pPr>
      <w:r>
        <w:tab/>
        <w:t>(16)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rsidR="00593ABF" w:rsidP="00593ABF" w:rsidRDefault="00593ABF">
      <w:pPr>
        <w:pStyle w:val="RCWSLText"/>
      </w:pPr>
      <w:r>
        <w:tab/>
        <w:t>(17) "Department" means the department of corrections.</w:t>
      </w:r>
    </w:p>
    <w:p w:rsidR="00593ABF" w:rsidP="00593ABF" w:rsidRDefault="00593ABF">
      <w:pPr>
        <w:pStyle w:val="RCWSLText"/>
      </w:pPr>
      <w:r>
        <w:tab/>
        <w:t>(18)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rsidR="00593ABF" w:rsidP="00593ABF" w:rsidRDefault="00593ABF">
      <w:pPr>
        <w:pStyle w:val="RCWSLText"/>
      </w:pPr>
      <w:r>
        <w:tab/>
        <w:t>(19)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rsidR="00593ABF" w:rsidP="00593ABF" w:rsidRDefault="00593ABF">
      <w:pPr>
        <w:pStyle w:val="RCWSLText"/>
      </w:pPr>
      <w:r>
        <w:tab/>
        <w:t>(20) "Domestic violence" has the same meaning as defined in RCW 10.99.020 and 26.50.010.</w:t>
      </w:r>
    </w:p>
    <w:p w:rsidR="00593ABF" w:rsidP="00593ABF" w:rsidRDefault="00593ABF">
      <w:pPr>
        <w:pStyle w:val="RCWSLText"/>
      </w:pPr>
      <w:r>
        <w:tab/>
        <w:t>(21) "Drug offender sentencing alternative" is a sentencing option available to persons convicted of a felony offense other than a violent offense or a sex offense and who are eligible for the option under RCW 9.94A.660.</w:t>
      </w:r>
    </w:p>
    <w:p w:rsidR="00593ABF" w:rsidP="00593ABF" w:rsidRDefault="00593ABF">
      <w:pPr>
        <w:pStyle w:val="RCWSLText"/>
      </w:pPr>
      <w:r>
        <w:tab/>
        <w:t>(22) "Drug offense" means:</w:t>
      </w:r>
    </w:p>
    <w:p w:rsidR="00593ABF" w:rsidP="00593ABF" w:rsidRDefault="00593ABF">
      <w:pPr>
        <w:pStyle w:val="RCWSLText"/>
      </w:pPr>
      <w:r>
        <w:tab/>
        <w:t>(a) Any felony violation of chapter 69.50 RCW except possession of a controlled substance (RCW 69.50.4013) or forged prescription for a controlled substance (RCW 69.50.403);</w:t>
      </w:r>
    </w:p>
    <w:p w:rsidR="00593ABF" w:rsidP="00593ABF" w:rsidRDefault="00593ABF">
      <w:pPr>
        <w:pStyle w:val="RCWSLText"/>
      </w:pPr>
      <w:r>
        <w:tab/>
        <w:t>(b) Any offense defined as a felony under federal law that relates to the possession, manufacture, distribution, or transportation of a controlled substance; or</w:t>
      </w:r>
    </w:p>
    <w:p w:rsidR="00593ABF" w:rsidP="00593ABF" w:rsidRDefault="00593ABF">
      <w:pPr>
        <w:pStyle w:val="RCWSLText"/>
      </w:pPr>
      <w:r>
        <w:tab/>
        <w:t>(c) Any out-of-state conviction for an offense that under the laws of this state would be a felony classified as a drug offense under (a) of this subsection.</w:t>
      </w:r>
    </w:p>
    <w:p w:rsidR="00593ABF" w:rsidP="00593ABF" w:rsidRDefault="00593ABF">
      <w:pPr>
        <w:pStyle w:val="RCWSLText"/>
      </w:pPr>
      <w:r>
        <w:tab/>
        <w:t>(23) "Earned release" means earned release from confinement as provided in RCW 9.94A.728.</w:t>
      </w:r>
    </w:p>
    <w:p w:rsidR="00593ABF" w:rsidP="00593ABF" w:rsidRDefault="00593ABF">
      <w:pPr>
        <w:pStyle w:val="RCWSLText"/>
      </w:pPr>
      <w:r>
        <w:tab/>
        <w:t>(24) "Escape" means:</w:t>
      </w:r>
    </w:p>
    <w:p w:rsidR="00593ABF" w:rsidP="00593ABF" w:rsidRDefault="00593ABF">
      <w:pPr>
        <w:pStyle w:val="RCWSLText"/>
      </w:pPr>
      <w:r>
        <w:tab/>
        <w:t>(a)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rsidR="00593ABF" w:rsidP="00593ABF" w:rsidRDefault="00593ABF">
      <w:pPr>
        <w:pStyle w:val="RCWSLText"/>
      </w:pPr>
      <w:r>
        <w:tab/>
        <w:t>(b) Any federal or out-of-state conviction for an offense that under the laws of this state would be a felony classified as an escape under (a) of this subsection.</w:t>
      </w:r>
    </w:p>
    <w:p w:rsidR="00593ABF" w:rsidP="00593ABF" w:rsidRDefault="00593ABF">
      <w:pPr>
        <w:pStyle w:val="RCWSLText"/>
      </w:pPr>
      <w:r>
        <w:tab/>
        <w:t>(25) "Felony traffic offense" means:</w:t>
      </w:r>
    </w:p>
    <w:p w:rsidR="00593ABF" w:rsidP="00593ABF" w:rsidRDefault="00593ABF">
      <w:pPr>
        <w:pStyle w:val="RCWSLText"/>
      </w:pPr>
      <w:r>
        <w:tab/>
        <w:t>(a)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rsidR="00593ABF" w:rsidP="00593ABF" w:rsidRDefault="00593ABF">
      <w:pPr>
        <w:pStyle w:val="RCWSLText"/>
      </w:pPr>
      <w:r>
        <w:tab/>
        <w:t>(b) Any federal or out-of-state conviction for an offense that under the laws of this state would be a felony classified as a felony traffic offense under (a) of this subsection.</w:t>
      </w:r>
    </w:p>
    <w:p w:rsidR="00593ABF" w:rsidP="00593ABF" w:rsidRDefault="00593ABF">
      <w:pPr>
        <w:pStyle w:val="RCWSLText"/>
      </w:pPr>
      <w:r>
        <w:tab/>
        <w:t>(26) "Fine" means a specific sum of money ordered by the sentencing court to be paid by the offender to the court over a specific period of time.</w:t>
      </w:r>
    </w:p>
    <w:p w:rsidR="00593ABF" w:rsidP="00593ABF" w:rsidRDefault="00593ABF">
      <w:pPr>
        <w:pStyle w:val="RCWSLText"/>
      </w:pPr>
      <w:r>
        <w:tab/>
        <w:t>(27) "First-time offender" means any person who has no prior convictions for a felony and is eligible for the first-time offender waiver under RCW 9.94A.650.</w:t>
      </w:r>
    </w:p>
    <w:p w:rsidR="00593ABF" w:rsidP="00593ABF" w:rsidRDefault="00593ABF">
      <w:pPr>
        <w:pStyle w:val="RCWSLText"/>
      </w:pPr>
      <w:r>
        <w:tab/>
        <w:t xml:space="preserve">(28) "Home detention" means a program of partial confinement available to offenders wherein the offender is confined in a private residence subject to electronic surveillance </w:t>
      </w:r>
      <w:r>
        <w:rPr>
          <w:u w:val="single"/>
        </w:rPr>
        <w:t>that determines the monitored individual's presence at an approved location through either:</w:t>
      </w:r>
      <w:r>
        <w:br/>
      </w:r>
      <w:r>
        <w:rPr>
          <w:u w:val="single"/>
        </w:rPr>
        <w:tab/>
        <w:t>(a) Signaling, which continuously detects whether the monitored individual is at the approved location and notifies the monitoring agency of the time that the monitored individual leaves the approved location, tampers with, or removes the monitoring device; or</w:t>
      </w:r>
      <w:r>
        <w:br/>
      </w:r>
      <w:r>
        <w:rPr>
          <w:u w:val="single"/>
        </w:rPr>
        <w:tab/>
        <w:t>(b) Satellite monitoring, which continuously detects the location of the monitored individual and notifies a home detention monitor of the monitored individual's location at all times</w:t>
      </w:r>
      <w:r>
        <w:t>.</w:t>
      </w:r>
    </w:p>
    <w:p w:rsidR="00593ABF" w:rsidP="00593ABF" w:rsidRDefault="00593ABF">
      <w:pPr>
        <w:pStyle w:val="RCWSLText"/>
      </w:pPr>
      <w:r>
        <w:tab/>
        <w:t>(29) "Homelessness" or "homeless" means a condition where an individual lacks a fixed, regular, and adequate nighttime residence and who has a primary nighttime residence that is:</w:t>
      </w:r>
    </w:p>
    <w:p w:rsidR="00593ABF" w:rsidP="00593ABF" w:rsidRDefault="00593ABF">
      <w:pPr>
        <w:pStyle w:val="RCWSLText"/>
      </w:pPr>
      <w:r>
        <w:tab/>
        <w:t>(a) A supervised, publicly or privately operated shelter designed to provide temporary living accommodations;</w:t>
      </w:r>
    </w:p>
    <w:p w:rsidR="00593ABF" w:rsidP="00593ABF" w:rsidRDefault="00593ABF">
      <w:pPr>
        <w:pStyle w:val="RCWSLText"/>
      </w:pPr>
      <w:r>
        <w:tab/>
        <w:t>(b) A public or private place not designed for, or ordinarily used as, a regular sleeping accommodation for human beings; or</w:t>
      </w:r>
    </w:p>
    <w:p w:rsidR="00593ABF" w:rsidP="00593ABF" w:rsidRDefault="00593ABF">
      <w:pPr>
        <w:pStyle w:val="RCWSLText"/>
      </w:pPr>
      <w:r>
        <w:tab/>
        <w:t>(c) A private residence where the individual stays as a transient invitee.</w:t>
      </w:r>
    </w:p>
    <w:p w:rsidR="00593ABF" w:rsidP="00593ABF" w:rsidRDefault="00593ABF">
      <w:pPr>
        <w:pStyle w:val="RCWSLText"/>
      </w:pPr>
      <w:r>
        <w:tab/>
        <w:t>(30)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rsidR="00593ABF" w:rsidP="00593ABF" w:rsidRDefault="00593ABF">
      <w:pPr>
        <w:pStyle w:val="RCWSLText"/>
      </w:pPr>
      <w:r>
        <w:tab/>
        <w:t>(31) "Minor child" means a biological or adopted child of the offender who is under age eighteen at the time of the offender's current offense.</w:t>
      </w:r>
    </w:p>
    <w:p w:rsidR="00593ABF" w:rsidP="00593ABF" w:rsidRDefault="00593ABF">
      <w:pPr>
        <w:pStyle w:val="RCWSLText"/>
      </w:pPr>
      <w:r>
        <w:tab/>
        <w:t>(32) "Most serious offense" means any of the following felonies or a felony attempt to commit any of the following felonies:</w:t>
      </w:r>
    </w:p>
    <w:p w:rsidR="00593ABF" w:rsidP="00593ABF" w:rsidRDefault="00593ABF">
      <w:pPr>
        <w:pStyle w:val="RCWSLText"/>
      </w:pPr>
      <w:r>
        <w:tab/>
        <w:t>(a) Any felony defined under any law as a class A felony or criminal solicitation of or criminal conspiracy to commit a class A felony;</w:t>
      </w:r>
    </w:p>
    <w:p w:rsidR="00593ABF" w:rsidP="00593ABF" w:rsidRDefault="00593ABF">
      <w:pPr>
        <w:pStyle w:val="RCWSLText"/>
      </w:pPr>
      <w:r>
        <w:tab/>
        <w:t>(b) Assault in the second degree;</w:t>
      </w:r>
    </w:p>
    <w:p w:rsidR="00593ABF" w:rsidP="00593ABF" w:rsidRDefault="00593ABF">
      <w:pPr>
        <w:pStyle w:val="RCWSLText"/>
      </w:pPr>
      <w:r>
        <w:tab/>
        <w:t>(c) Assault of a child in the second degree;</w:t>
      </w:r>
    </w:p>
    <w:p w:rsidR="00593ABF" w:rsidP="00593ABF" w:rsidRDefault="00593ABF">
      <w:pPr>
        <w:pStyle w:val="RCWSLText"/>
      </w:pPr>
      <w:r>
        <w:tab/>
        <w:t>(d) Child molestation in the second degree;</w:t>
      </w:r>
    </w:p>
    <w:p w:rsidR="00593ABF" w:rsidP="00593ABF" w:rsidRDefault="00593ABF">
      <w:pPr>
        <w:pStyle w:val="RCWSLText"/>
      </w:pPr>
      <w:r>
        <w:tab/>
        <w:t>(e) Controlled substance homicide;</w:t>
      </w:r>
    </w:p>
    <w:p w:rsidR="00593ABF" w:rsidP="00593ABF" w:rsidRDefault="00593ABF">
      <w:pPr>
        <w:pStyle w:val="RCWSLText"/>
      </w:pPr>
      <w:r>
        <w:tab/>
        <w:t>(f) Extortion in the first degree;</w:t>
      </w:r>
    </w:p>
    <w:p w:rsidR="00593ABF" w:rsidP="00593ABF" w:rsidRDefault="00593ABF">
      <w:pPr>
        <w:pStyle w:val="RCWSLText"/>
      </w:pPr>
      <w:r>
        <w:tab/>
        <w:t>(g) Incest when committed against a child under age fourteen;</w:t>
      </w:r>
    </w:p>
    <w:p w:rsidR="00593ABF" w:rsidP="00593ABF" w:rsidRDefault="00593ABF">
      <w:pPr>
        <w:pStyle w:val="RCWSLText"/>
      </w:pPr>
      <w:r>
        <w:tab/>
        <w:t>(h) Indecent liberties;</w:t>
      </w:r>
    </w:p>
    <w:p w:rsidR="00593ABF" w:rsidP="00593ABF" w:rsidRDefault="00593ABF">
      <w:pPr>
        <w:pStyle w:val="RCWSLText"/>
      </w:pPr>
      <w:r>
        <w:tab/>
        <w:t>(i) Kidnapping in the second degree;</w:t>
      </w:r>
    </w:p>
    <w:p w:rsidR="00593ABF" w:rsidP="00593ABF" w:rsidRDefault="00593ABF">
      <w:pPr>
        <w:pStyle w:val="RCWSLText"/>
      </w:pPr>
      <w:r>
        <w:tab/>
        <w:t>(j) Leading organized crime;</w:t>
      </w:r>
    </w:p>
    <w:p w:rsidR="00593ABF" w:rsidP="00593ABF" w:rsidRDefault="00593ABF">
      <w:pPr>
        <w:pStyle w:val="RCWSLText"/>
      </w:pPr>
      <w:r>
        <w:tab/>
        <w:t>(k) Manslaughter in the first degree;</w:t>
      </w:r>
    </w:p>
    <w:p w:rsidR="00593ABF" w:rsidP="00593ABF" w:rsidRDefault="00593ABF">
      <w:pPr>
        <w:pStyle w:val="RCWSLText"/>
      </w:pPr>
      <w:r>
        <w:tab/>
        <w:t>(l) Manslaughter in the second degree;</w:t>
      </w:r>
    </w:p>
    <w:p w:rsidR="00593ABF" w:rsidP="00593ABF" w:rsidRDefault="00593ABF">
      <w:pPr>
        <w:pStyle w:val="RCWSLText"/>
      </w:pPr>
      <w:r>
        <w:tab/>
        <w:t>(m) Promoting prostitution in the first degree;</w:t>
      </w:r>
    </w:p>
    <w:p w:rsidR="00593ABF" w:rsidP="00593ABF" w:rsidRDefault="00593ABF">
      <w:pPr>
        <w:pStyle w:val="RCWSLText"/>
      </w:pPr>
      <w:r>
        <w:tab/>
        <w:t>(n) Rape in the third degree;</w:t>
      </w:r>
    </w:p>
    <w:p w:rsidR="00593ABF" w:rsidP="00593ABF" w:rsidRDefault="00593ABF">
      <w:pPr>
        <w:pStyle w:val="RCWSLText"/>
      </w:pPr>
      <w:r>
        <w:tab/>
        <w:t>(o) Robbery in the second degree;</w:t>
      </w:r>
    </w:p>
    <w:p w:rsidR="00593ABF" w:rsidP="00593ABF" w:rsidRDefault="00593ABF">
      <w:pPr>
        <w:pStyle w:val="RCWSLText"/>
      </w:pPr>
      <w:r>
        <w:tab/>
        <w:t>(p) Sexual exploitation;</w:t>
      </w:r>
    </w:p>
    <w:p w:rsidR="00593ABF" w:rsidP="00593ABF" w:rsidRDefault="00593ABF">
      <w:pPr>
        <w:pStyle w:val="RCWSLText"/>
      </w:pPr>
      <w:r>
        <w:tab/>
        <w:t>(q) Vehicular assault, when caused by the operation or driving of a vehicle by a person while under the influence of intoxicating liquor or any drug or by the operation or driving of a vehicle in a reckless manner;</w:t>
      </w:r>
    </w:p>
    <w:p w:rsidR="00593ABF" w:rsidP="00593ABF" w:rsidRDefault="00593ABF">
      <w:pPr>
        <w:pStyle w:val="RCWSLText"/>
      </w:pPr>
      <w:r>
        <w:tab/>
        <w:t>(r) Vehicular homicide, when proximately caused by the driving of any vehicle by any person while under the influence of intoxicating liquor or any drug as defined by RCW 46.61.502, or by the operation of any vehicle in a reckless manner;</w:t>
      </w:r>
    </w:p>
    <w:p w:rsidR="00593ABF" w:rsidP="00593ABF" w:rsidRDefault="00593ABF">
      <w:pPr>
        <w:pStyle w:val="RCWSLText"/>
      </w:pPr>
      <w:r>
        <w:tab/>
        <w:t>(s) Any other class B felony offense with a finding of sexual motivation;</w:t>
      </w:r>
    </w:p>
    <w:p w:rsidR="00593ABF" w:rsidP="00593ABF" w:rsidRDefault="00593ABF">
      <w:pPr>
        <w:pStyle w:val="RCWSLText"/>
      </w:pPr>
      <w:r>
        <w:tab/>
        <w:t>(t) Any other felony with a deadly weapon verdict under RCW 9.94A.825;</w:t>
      </w:r>
    </w:p>
    <w:p w:rsidR="00593ABF" w:rsidP="00593ABF" w:rsidRDefault="00593ABF">
      <w:pPr>
        <w:pStyle w:val="RCWSLText"/>
      </w:pPr>
      <w:r>
        <w:tab/>
        <w:t>(u)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rsidR="00593ABF" w:rsidP="00593ABF" w:rsidRDefault="00593ABF">
      <w:pPr>
        <w:pStyle w:val="RCWSLText"/>
      </w:pPr>
      <w:r>
        <w:tab/>
        <w:t>(v)(i)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rsidR="00593ABF" w:rsidP="00593ABF" w:rsidRDefault="00593ABF">
      <w:pPr>
        <w:pStyle w:val="RCWSLText"/>
      </w:pPr>
      <w:r>
        <w:tab/>
        <w:t>(ii)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rsidR="00593ABF" w:rsidP="00593ABF" w:rsidRDefault="00593ABF">
      <w:pPr>
        <w:pStyle w:val="RCWSLText"/>
      </w:pPr>
      <w:r>
        <w:tab/>
        <w:t>(w)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rsidR="00593ABF" w:rsidP="00593ABF" w:rsidRDefault="00593ABF">
      <w:pPr>
        <w:pStyle w:val="RCWSLText"/>
      </w:pPr>
      <w:r>
        <w:tab/>
        <w:t>(33) "Nonviolent offense" means an offense which is not a violent offense.</w:t>
      </w:r>
    </w:p>
    <w:p w:rsidR="00593ABF" w:rsidP="00593ABF" w:rsidRDefault="00593ABF">
      <w:pPr>
        <w:pStyle w:val="RCWSLText"/>
      </w:pPr>
      <w:r>
        <w:tab/>
        <w:t>(34)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rsidR="00593ABF" w:rsidP="00593ABF" w:rsidRDefault="00593ABF">
      <w:pPr>
        <w:pStyle w:val="RCWSLText"/>
      </w:pPr>
      <w:r>
        <w:tab/>
        <w:t>(35)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rsidR="00593ABF" w:rsidP="00593ABF" w:rsidRDefault="00593ABF">
      <w:pPr>
        <w:pStyle w:val="RCWSLText"/>
      </w:pPr>
      <w:r>
        <w:tab/>
        <w:t>(36) "Pattern of criminal street gang activity" means:</w:t>
      </w:r>
    </w:p>
    <w:p w:rsidR="00593ABF" w:rsidP="00593ABF" w:rsidRDefault="00593ABF">
      <w:pPr>
        <w:pStyle w:val="RCWSLText"/>
      </w:pPr>
      <w:r>
        <w:tab/>
        <w:t>(a) The commission, attempt, conspiracy, or solicitation of, or any prior juvenile adjudication of or adult conviction of, two or more of the following criminal street gang-related offenses:</w:t>
      </w:r>
    </w:p>
    <w:p w:rsidR="00593ABF" w:rsidP="00593ABF" w:rsidRDefault="00593ABF">
      <w:pPr>
        <w:pStyle w:val="RCWSLText"/>
      </w:pPr>
      <w:r>
        <w:tab/>
        <w:t>(i) Any "serious violent" felony offense as defined in this section, excluding Homicide by Abuse (RCW 9A.32.055) and Assault of a Child 1 (RCW 9A.36.120);</w:t>
      </w:r>
    </w:p>
    <w:p w:rsidR="00593ABF" w:rsidP="00593ABF" w:rsidRDefault="00593ABF">
      <w:pPr>
        <w:pStyle w:val="RCWSLText"/>
      </w:pPr>
      <w:r>
        <w:tab/>
        <w:t>(ii) Any "violent" offense as defined by this section, excluding Assault of a Child 2 (RCW 9A.36.130);</w:t>
      </w:r>
    </w:p>
    <w:p w:rsidR="00593ABF" w:rsidP="00593ABF" w:rsidRDefault="00593ABF">
      <w:pPr>
        <w:pStyle w:val="RCWSLText"/>
      </w:pPr>
      <w:r>
        <w:tab/>
        <w:t>(iii) Deliver or Possession with Intent to Deliver a Controlled Substance (chapter 69.50 RCW);</w:t>
      </w:r>
    </w:p>
    <w:p w:rsidR="00593ABF" w:rsidP="00593ABF" w:rsidRDefault="00593ABF">
      <w:pPr>
        <w:pStyle w:val="RCWSLText"/>
      </w:pPr>
      <w:r>
        <w:tab/>
        <w:t>(iv) Any violation of the firearms and dangerous weapon act (chapter 9.41 RCW);</w:t>
      </w:r>
    </w:p>
    <w:p w:rsidR="00593ABF" w:rsidP="00593ABF" w:rsidRDefault="00593ABF">
      <w:pPr>
        <w:pStyle w:val="RCWSLText"/>
      </w:pPr>
      <w:r>
        <w:tab/>
        <w:t>(v) Theft of a Firearm (RCW 9A.56.300);</w:t>
      </w:r>
    </w:p>
    <w:p w:rsidR="00593ABF" w:rsidP="00593ABF" w:rsidRDefault="00593ABF">
      <w:pPr>
        <w:pStyle w:val="RCWSLText"/>
      </w:pPr>
      <w:r>
        <w:tab/>
        <w:t>(vi) Possession of a Stolen Firearm (RCW 9A.56.310);</w:t>
      </w:r>
    </w:p>
    <w:p w:rsidR="00593ABF" w:rsidP="00593ABF" w:rsidRDefault="00593ABF">
      <w:pPr>
        <w:pStyle w:val="RCWSLText"/>
      </w:pPr>
      <w:r>
        <w:tab/>
        <w:t>(vii) Malicious Harassment (RCW 9A.36.080);</w:t>
      </w:r>
    </w:p>
    <w:p w:rsidR="00593ABF" w:rsidP="00593ABF" w:rsidRDefault="00593ABF">
      <w:pPr>
        <w:pStyle w:val="RCWSLText"/>
      </w:pPr>
      <w:r>
        <w:tab/>
        <w:t>(viii) Harassment where a subsequent violation or deadly threat is made (RCW 9A.46.020(2)(b));</w:t>
      </w:r>
    </w:p>
    <w:p w:rsidR="00593ABF" w:rsidP="00593ABF" w:rsidRDefault="00593ABF">
      <w:pPr>
        <w:pStyle w:val="RCWSLText"/>
      </w:pPr>
      <w:r>
        <w:tab/>
        <w:t>(ix) Criminal Gang Intimidation (RCW 9A.46.120);</w:t>
      </w:r>
    </w:p>
    <w:p w:rsidR="00593ABF" w:rsidP="00593ABF" w:rsidRDefault="00593ABF">
      <w:pPr>
        <w:pStyle w:val="RCWSLText"/>
      </w:pPr>
      <w:r>
        <w:tab/>
        <w:t>(x) Any felony conviction by a person eighteen years of age or older with a special finding of involving a juvenile in a felony offense under RCW 9.94A.833;</w:t>
      </w:r>
    </w:p>
    <w:p w:rsidR="00593ABF" w:rsidP="00593ABF" w:rsidRDefault="00593ABF">
      <w:pPr>
        <w:pStyle w:val="RCWSLText"/>
      </w:pPr>
      <w:r>
        <w:tab/>
        <w:t>(xi) Residential Burglary (RCW 9A.52.025);</w:t>
      </w:r>
    </w:p>
    <w:p w:rsidR="00593ABF" w:rsidP="00593ABF" w:rsidRDefault="00593ABF">
      <w:pPr>
        <w:pStyle w:val="RCWSLText"/>
      </w:pPr>
      <w:r>
        <w:tab/>
        <w:t>(xii) Burglary 2 (RCW 9A.52.030);</w:t>
      </w:r>
    </w:p>
    <w:p w:rsidR="00593ABF" w:rsidP="00593ABF" w:rsidRDefault="00593ABF">
      <w:pPr>
        <w:pStyle w:val="RCWSLText"/>
      </w:pPr>
      <w:r>
        <w:tab/>
        <w:t>(xiii) Malicious Mischief 1 (RCW 9A.48.070);</w:t>
      </w:r>
    </w:p>
    <w:p w:rsidR="00593ABF" w:rsidP="00593ABF" w:rsidRDefault="00593ABF">
      <w:pPr>
        <w:pStyle w:val="RCWSLText"/>
      </w:pPr>
      <w:r>
        <w:tab/>
        <w:t>(xiv) Malicious Mischief 2 (RCW 9A.48.080);</w:t>
      </w:r>
    </w:p>
    <w:p w:rsidR="00593ABF" w:rsidP="00593ABF" w:rsidRDefault="00593ABF">
      <w:pPr>
        <w:pStyle w:val="RCWSLText"/>
      </w:pPr>
      <w:r>
        <w:tab/>
        <w:t>(xv) Theft of a Motor Vehicle (RCW 9A.56.065);</w:t>
      </w:r>
    </w:p>
    <w:p w:rsidR="00593ABF" w:rsidP="00593ABF" w:rsidRDefault="00593ABF">
      <w:pPr>
        <w:pStyle w:val="RCWSLText"/>
      </w:pPr>
      <w:r>
        <w:tab/>
        <w:t>(xvi) Possession of a Stolen Motor Vehicle (RCW 9A.56.068);</w:t>
      </w:r>
    </w:p>
    <w:p w:rsidR="00593ABF" w:rsidP="00593ABF" w:rsidRDefault="00593ABF">
      <w:pPr>
        <w:pStyle w:val="RCWSLText"/>
      </w:pPr>
      <w:r>
        <w:tab/>
        <w:t>(xvii) Taking a Motor Vehicle Without Permission 1 (RCW 9A.56.070);</w:t>
      </w:r>
    </w:p>
    <w:p w:rsidR="00593ABF" w:rsidP="00593ABF" w:rsidRDefault="00593ABF">
      <w:pPr>
        <w:pStyle w:val="RCWSLText"/>
      </w:pPr>
      <w:r>
        <w:tab/>
        <w:t>(xviii) Taking a Motor Vehicle Without Permission 2 (RCW 9A.56.075);</w:t>
      </w:r>
    </w:p>
    <w:p w:rsidR="00593ABF" w:rsidP="00593ABF" w:rsidRDefault="00593ABF">
      <w:pPr>
        <w:pStyle w:val="RCWSLText"/>
      </w:pPr>
      <w:r>
        <w:tab/>
        <w:t>(xix) Extortion 1 (RCW 9A.56.120);</w:t>
      </w:r>
    </w:p>
    <w:p w:rsidR="00593ABF" w:rsidP="00593ABF" w:rsidRDefault="00593ABF">
      <w:pPr>
        <w:pStyle w:val="RCWSLText"/>
      </w:pPr>
      <w:r>
        <w:tab/>
        <w:t>(xx) Extortion 2 (RCW 9A.56.130);</w:t>
      </w:r>
    </w:p>
    <w:p w:rsidR="00593ABF" w:rsidP="00593ABF" w:rsidRDefault="00593ABF">
      <w:pPr>
        <w:pStyle w:val="RCWSLText"/>
      </w:pPr>
      <w:r>
        <w:tab/>
        <w:t>(xxi) Intimidating a Witness (RCW 9A.72.110);</w:t>
      </w:r>
    </w:p>
    <w:p w:rsidR="00593ABF" w:rsidP="00593ABF" w:rsidRDefault="00593ABF">
      <w:pPr>
        <w:pStyle w:val="RCWSLText"/>
      </w:pPr>
      <w:r>
        <w:tab/>
        <w:t>(xxii) Tampering with a Witness (RCW 9A.72.120);</w:t>
      </w:r>
    </w:p>
    <w:p w:rsidR="00593ABF" w:rsidP="00593ABF" w:rsidRDefault="00593ABF">
      <w:pPr>
        <w:pStyle w:val="RCWSLText"/>
      </w:pPr>
      <w:r>
        <w:tab/>
        <w:t>(xxiii) Reckless Endangerment (RCW 9A.36.050);</w:t>
      </w:r>
    </w:p>
    <w:p w:rsidR="00593ABF" w:rsidP="00593ABF" w:rsidRDefault="00593ABF">
      <w:pPr>
        <w:pStyle w:val="RCWSLText"/>
      </w:pPr>
      <w:r>
        <w:tab/>
        <w:t>(xxiv) Coercion (RCW 9A.36.070);</w:t>
      </w:r>
    </w:p>
    <w:p w:rsidR="00593ABF" w:rsidP="00593ABF" w:rsidRDefault="00593ABF">
      <w:pPr>
        <w:pStyle w:val="RCWSLText"/>
      </w:pPr>
      <w:r>
        <w:tab/>
        <w:t>(xxv) Harassment (RCW 9A.46.020); or</w:t>
      </w:r>
    </w:p>
    <w:p w:rsidR="00593ABF" w:rsidP="00593ABF" w:rsidRDefault="00593ABF">
      <w:pPr>
        <w:pStyle w:val="RCWSLText"/>
      </w:pPr>
      <w:r>
        <w:tab/>
        <w:t>(xxvi) Malicious Mischief 3 (RCW 9A.48.090);</w:t>
      </w:r>
    </w:p>
    <w:p w:rsidR="00593ABF" w:rsidP="00593ABF" w:rsidRDefault="00593ABF">
      <w:pPr>
        <w:pStyle w:val="RCWSLText"/>
      </w:pPr>
      <w:r>
        <w:tab/>
        <w:t>(b) That at least one of the offenses listed in (a) of this subsection shall have occurred after July 1, 2008;</w:t>
      </w:r>
    </w:p>
    <w:p w:rsidR="00593ABF" w:rsidP="00593ABF" w:rsidRDefault="00593ABF">
      <w:pPr>
        <w:pStyle w:val="RCWSLText"/>
      </w:pPr>
      <w:r>
        <w:tab/>
        <w:t>(c) That the most recent committed offense listed in (a) of this subsection occurred within three years of a prior offense listed in (a) of this subsection; and</w:t>
      </w:r>
    </w:p>
    <w:p w:rsidR="00593ABF" w:rsidP="00593ABF" w:rsidRDefault="00593ABF">
      <w:pPr>
        <w:pStyle w:val="RCWSLText"/>
      </w:pPr>
      <w:r>
        <w:tab/>
        <w:t>(d) Of the offenses that were committed in (a) of this subsection, the offenses occurred on separate occasions or were committed by two or more persons.</w:t>
      </w:r>
    </w:p>
    <w:p w:rsidR="00593ABF" w:rsidP="00593ABF" w:rsidRDefault="00593ABF">
      <w:pPr>
        <w:pStyle w:val="RCWSLText"/>
      </w:pPr>
      <w:r>
        <w:tab/>
        <w:t>(37) "Persistent offender" is an offender who:</w:t>
      </w:r>
    </w:p>
    <w:p w:rsidR="00593ABF" w:rsidP="00593ABF" w:rsidRDefault="00593ABF">
      <w:pPr>
        <w:pStyle w:val="RCWSLText"/>
      </w:pPr>
      <w:r>
        <w:tab/>
        <w:t>(a)(i) Has been convicted in this state of any felony considered a most serious offense; and</w:t>
      </w:r>
    </w:p>
    <w:p w:rsidR="00593ABF" w:rsidP="00593ABF" w:rsidRDefault="00593ABF">
      <w:pPr>
        <w:pStyle w:val="RCWSLText"/>
      </w:pPr>
      <w:r>
        <w:tab/>
        <w:t>(ii)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rsidR="00593ABF" w:rsidP="00593ABF" w:rsidRDefault="00593ABF">
      <w:pPr>
        <w:pStyle w:val="RCWSLText"/>
      </w:pPr>
      <w:r>
        <w:tab/>
        <w:t>(b)(i)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rsidR="00593ABF" w:rsidP="00593ABF" w:rsidRDefault="00593ABF">
      <w:pPr>
        <w:pStyle w:val="RCWSLText"/>
      </w:pPr>
      <w:r>
        <w:tab/>
        <w:t>(ii)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rsidR="00593ABF" w:rsidP="00593ABF" w:rsidRDefault="00593ABF">
      <w:pPr>
        <w:pStyle w:val="RCWSLText"/>
      </w:pPr>
      <w:r>
        <w:tab/>
        <w:t>(38)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rsidR="00593ABF" w:rsidP="00593ABF" w:rsidRDefault="00593ABF">
      <w:pPr>
        <w:pStyle w:val="RCWSLText"/>
      </w:pPr>
      <w:r>
        <w:tab/>
        <w:t>(39) "Private school" means a school regulated under chapter 28A.195 or 28A.205 RCW.</w:t>
      </w:r>
    </w:p>
    <w:p w:rsidR="00593ABF" w:rsidP="00593ABF" w:rsidRDefault="00593ABF">
      <w:pPr>
        <w:pStyle w:val="RCWSLText"/>
      </w:pPr>
      <w:r>
        <w:tab/>
        <w:t>(40) "Public school" has the same meaning as in RCW 28A.150.010.</w:t>
      </w:r>
    </w:p>
    <w:p w:rsidR="00593ABF" w:rsidP="00593ABF" w:rsidRDefault="00593ABF">
      <w:pPr>
        <w:pStyle w:val="RCWSLText"/>
      </w:pPr>
      <w:r>
        <w:tab/>
        <w:t>(41) "Repetitive domestic violence offense" means any:</w:t>
      </w:r>
    </w:p>
    <w:p w:rsidR="00593ABF" w:rsidP="00593ABF" w:rsidRDefault="00593ABF">
      <w:pPr>
        <w:pStyle w:val="RCWSLText"/>
      </w:pPr>
      <w:r>
        <w:tab/>
        <w:t>(a)(i) Domestic violence assault that is not a felony offense under RCW 9A.36.041;</w:t>
      </w:r>
    </w:p>
    <w:p w:rsidR="00593ABF" w:rsidP="00593ABF" w:rsidRDefault="00593ABF">
      <w:pPr>
        <w:pStyle w:val="RCWSLText"/>
      </w:pPr>
      <w:r>
        <w:tab/>
        <w:t>(ii) Domestic violence violation of a no-contact order under chapter 10.99 RCW that is not a felony offense;</w:t>
      </w:r>
    </w:p>
    <w:p w:rsidR="00593ABF" w:rsidP="00593ABF" w:rsidRDefault="00593ABF">
      <w:pPr>
        <w:pStyle w:val="RCWSLText"/>
      </w:pPr>
      <w:r>
        <w:tab/>
        <w:t>(iii) Domestic violence violation of a protection order under chapter 26.09, 26.10, 26.26, or 26.50 RCW that is not a felony offense;</w:t>
      </w:r>
    </w:p>
    <w:p w:rsidR="00593ABF" w:rsidP="00593ABF" w:rsidRDefault="00593ABF">
      <w:pPr>
        <w:pStyle w:val="RCWSLText"/>
      </w:pPr>
      <w:r>
        <w:tab/>
        <w:t>(iv) Domestic violence harassment offense under RCW 9A.46.020 that is not a felony offense; or</w:t>
      </w:r>
    </w:p>
    <w:p w:rsidR="00593ABF" w:rsidP="00593ABF" w:rsidRDefault="00593ABF">
      <w:pPr>
        <w:pStyle w:val="RCWSLText"/>
      </w:pPr>
      <w:r>
        <w:tab/>
        <w:t>(v) Domestic violence stalking offense under RCW 9A.46.110 that is not a felony offense; or</w:t>
      </w:r>
    </w:p>
    <w:p w:rsidR="00593ABF" w:rsidP="00593ABF" w:rsidRDefault="00593ABF">
      <w:pPr>
        <w:pStyle w:val="RCWSLText"/>
      </w:pPr>
      <w:r>
        <w:tab/>
        <w:t>(b) Any federal, out-of-state, tribal court, military, county, or municipal conviction for an offense that under the laws of this state would be classified as a repetitive domestic violence offense under (a) of this subsection.</w:t>
      </w:r>
    </w:p>
    <w:p w:rsidR="00593ABF" w:rsidP="00593ABF" w:rsidRDefault="00593ABF">
      <w:pPr>
        <w:pStyle w:val="RCWSLText"/>
      </w:pPr>
      <w:r>
        <w:tab/>
        <w:t>(42) "Restitution" means a specific sum of money ordered by the sentencing court to be paid by the offender to the court over a specified period of time as payment of damages.  The sum may include both public and private costs.</w:t>
      </w:r>
    </w:p>
    <w:p w:rsidR="00593ABF" w:rsidP="00593ABF" w:rsidRDefault="00593ABF">
      <w:pPr>
        <w:pStyle w:val="RCWSLText"/>
      </w:pPr>
      <w:r>
        <w:tab/>
        <w:t>(43) "Risk assessment" means the application of the risk instrument recommended to the department by the Washington state institute for public policy as having the highest degree of predictive accuracy for assessing an offender's risk of reoffense.</w:t>
      </w:r>
    </w:p>
    <w:p w:rsidR="00593ABF" w:rsidP="00593ABF" w:rsidRDefault="00593ABF">
      <w:pPr>
        <w:pStyle w:val="RCWSLText"/>
      </w:pPr>
      <w:r>
        <w:tab/>
        <w:t>(44) "Serious traffic offense" means:</w:t>
      </w:r>
    </w:p>
    <w:p w:rsidR="00593ABF" w:rsidP="00593ABF" w:rsidRDefault="00593ABF">
      <w:pPr>
        <w:pStyle w:val="RCWSLText"/>
      </w:pPr>
      <w:r>
        <w:tab/>
        <w:t>(a)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rsidR="00593ABF" w:rsidP="00593ABF" w:rsidRDefault="00593ABF">
      <w:pPr>
        <w:pStyle w:val="RCWSLText"/>
      </w:pPr>
      <w:r>
        <w:tab/>
        <w:t>(b) Any federal, out-of-state, county, or municipal conviction for an offense that under the laws of this state would be classified as a serious traffic offense under (a) of this subsection.</w:t>
      </w:r>
    </w:p>
    <w:p w:rsidR="00593ABF" w:rsidP="00593ABF" w:rsidRDefault="00593ABF">
      <w:pPr>
        <w:pStyle w:val="RCWSLText"/>
      </w:pPr>
      <w:r>
        <w:tab/>
        <w:t>(45) "Serious violent offense" is a subcategory of violent offense and means:</w:t>
      </w:r>
    </w:p>
    <w:p w:rsidR="00593ABF" w:rsidP="00593ABF" w:rsidRDefault="00593ABF">
      <w:pPr>
        <w:pStyle w:val="RCWSLText"/>
      </w:pPr>
      <w:r>
        <w:tab/>
        <w:t>(a)(i) Murder in the first degree;</w:t>
      </w:r>
    </w:p>
    <w:p w:rsidR="00593ABF" w:rsidP="00593ABF" w:rsidRDefault="00593ABF">
      <w:pPr>
        <w:pStyle w:val="RCWSLText"/>
      </w:pPr>
      <w:r>
        <w:tab/>
        <w:t>(ii) Homicide by abuse;</w:t>
      </w:r>
    </w:p>
    <w:p w:rsidR="00593ABF" w:rsidP="00593ABF" w:rsidRDefault="00593ABF">
      <w:pPr>
        <w:pStyle w:val="RCWSLText"/>
      </w:pPr>
      <w:r>
        <w:tab/>
        <w:t>(iii) Murder in the second degree;</w:t>
      </w:r>
    </w:p>
    <w:p w:rsidR="00593ABF" w:rsidP="00593ABF" w:rsidRDefault="00593ABF">
      <w:pPr>
        <w:pStyle w:val="RCWSLText"/>
      </w:pPr>
      <w:r>
        <w:tab/>
        <w:t>(iv) Manslaughter in the first degree;</w:t>
      </w:r>
    </w:p>
    <w:p w:rsidR="00593ABF" w:rsidP="00593ABF" w:rsidRDefault="00593ABF">
      <w:pPr>
        <w:pStyle w:val="RCWSLText"/>
      </w:pPr>
      <w:r>
        <w:tab/>
        <w:t>(v) Assault in the first degree;</w:t>
      </w:r>
    </w:p>
    <w:p w:rsidR="00593ABF" w:rsidP="00593ABF" w:rsidRDefault="00593ABF">
      <w:pPr>
        <w:pStyle w:val="RCWSLText"/>
      </w:pPr>
      <w:r>
        <w:tab/>
        <w:t>(vi) Kidnapping in the first degree;</w:t>
      </w:r>
    </w:p>
    <w:p w:rsidR="00593ABF" w:rsidP="00593ABF" w:rsidRDefault="00593ABF">
      <w:pPr>
        <w:pStyle w:val="RCWSLText"/>
      </w:pPr>
      <w:r>
        <w:tab/>
        <w:t>(vii) Rape in the first degree;</w:t>
      </w:r>
    </w:p>
    <w:p w:rsidR="00593ABF" w:rsidP="00593ABF" w:rsidRDefault="00593ABF">
      <w:pPr>
        <w:pStyle w:val="RCWSLText"/>
      </w:pPr>
      <w:r>
        <w:tab/>
        <w:t>(viii) Assault of a child in the first degree; or</w:t>
      </w:r>
    </w:p>
    <w:p w:rsidR="00593ABF" w:rsidP="00593ABF" w:rsidRDefault="00593ABF">
      <w:pPr>
        <w:pStyle w:val="RCWSLText"/>
      </w:pPr>
      <w:r>
        <w:tab/>
        <w:t>(ix) An attempt, criminal solicitation, or criminal conspiracy to commit one of these felonies; or</w:t>
      </w:r>
    </w:p>
    <w:p w:rsidR="00593ABF" w:rsidP="00593ABF" w:rsidRDefault="00593ABF">
      <w:pPr>
        <w:pStyle w:val="RCWSLText"/>
      </w:pPr>
      <w:r>
        <w:tab/>
        <w:t>(b) Any federal or out-of-state conviction for an offense that under the laws of this state would be a felony classified as a serious violent offense under (a) of this subsection.</w:t>
      </w:r>
    </w:p>
    <w:p w:rsidR="00593ABF" w:rsidP="00593ABF" w:rsidRDefault="00593ABF">
      <w:pPr>
        <w:pStyle w:val="RCWSLText"/>
      </w:pPr>
      <w:r>
        <w:tab/>
        <w:t>(46) "Sex offense" means:</w:t>
      </w:r>
    </w:p>
    <w:p w:rsidR="00593ABF" w:rsidP="00593ABF" w:rsidRDefault="00593ABF">
      <w:pPr>
        <w:pStyle w:val="RCWSLText"/>
      </w:pPr>
      <w:r>
        <w:tab/>
        <w:t>(a)(i) A felony that is a violation of chapter 9A.44 RCW other than RCW 9A.44.132;</w:t>
      </w:r>
    </w:p>
    <w:p w:rsidR="00593ABF" w:rsidP="00593ABF" w:rsidRDefault="00593ABF">
      <w:pPr>
        <w:pStyle w:val="RCWSLText"/>
      </w:pPr>
      <w:r>
        <w:tab/>
        <w:t>(ii) A violation of RCW 9A.64.020;</w:t>
      </w:r>
    </w:p>
    <w:p w:rsidR="00593ABF" w:rsidP="00593ABF" w:rsidRDefault="00593ABF">
      <w:pPr>
        <w:pStyle w:val="RCWSLText"/>
      </w:pPr>
      <w:r>
        <w:tab/>
        <w:t>(iii) A felony that is a violation of chapter 9.68A RCW other than RCW 9.68A.080;</w:t>
      </w:r>
    </w:p>
    <w:p w:rsidR="00593ABF" w:rsidP="00593ABF" w:rsidRDefault="00593ABF">
      <w:pPr>
        <w:pStyle w:val="RCWSLText"/>
      </w:pPr>
      <w:r>
        <w:tab/>
        <w:t>(iv) A felony that is, under chapter 9A.28 RCW, a criminal attempt, criminal solicitation, or criminal conspiracy to commit such crimes; or</w:t>
      </w:r>
    </w:p>
    <w:p w:rsidR="00593ABF" w:rsidP="00593ABF" w:rsidRDefault="00593ABF">
      <w:pPr>
        <w:pStyle w:val="RCWSLText"/>
      </w:pPr>
      <w:r>
        <w:tab/>
        <w:t>(v) A felony violation of RCW 9A.44.132(1) (failure to register) if the person has been convicted of violating RCW 9A.44.132(1) (failure to register) on at least one prior occasion;</w:t>
      </w:r>
    </w:p>
    <w:p w:rsidR="00593ABF" w:rsidP="00593ABF" w:rsidRDefault="00593ABF">
      <w:pPr>
        <w:pStyle w:val="RCWSLText"/>
      </w:pPr>
      <w:r>
        <w:tab/>
        <w:t>(b) Any conviction for a felony offense in effect at any time prior to July 1, 1976, that is comparable to a felony classified as a sex offense in (a) of this subsection;</w:t>
      </w:r>
    </w:p>
    <w:p w:rsidR="00593ABF" w:rsidP="00593ABF" w:rsidRDefault="00593ABF">
      <w:pPr>
        <w:pStyle w:val="RCWSLText"/>
      </w:pPr>
      <w:r>
        <w:tab/>
        <w:t>(c) A felony with a finding of sexual motivation under RCW 9.94A.835 or 13.40.135; or</w:t>
      </w:r>
    </w:p>
    <w:p w:rsidR="00593ABF" w:rsidP="00593ABF" w:rsidRDefault="00593ABF">
      <w:pPr>
        <w:pStyle w:val="RCWSLText"/>
      </w:pPr>
      <w:r>
        <w:tab/>
        <w:t>(d) Any federal or out-of-state conviction for an offense that under the laws of this state would be a felony classified as a sex offense under (a) of this subsection.</w:t>
      </w:r>
    </w:p>
    <w:p w:rsidR="00593ABF" w:rsidP="00593ABF" w:rsidRDefault="00593ABF">
      <w:pPr>
        <w:pStyle w:val="RCWSLText"/>
      </w:pPr>
      <w:r>
        <w:tab/>
        <w:t>(47) "Sexual motivation" means that one of the purposes for which the defendant committed the crime was for the purpose of his or her sexual gratification.</w:t>
      </w:r>
    </w:p>
    <w:p w:rsidR="00593ABF" w:rsidP="00593ABF" w:rsidRDefault="00593ABF">
      <w:pPr>
        <w:pStyle w:val="RCWSLText"/>
      </w:pPr>
      <w:r>
        <w:tab/>
        <w:t>(48) "Standard sentence range" means the sentencing court's discretionary range in imposing a nonappealable sentence.</w:t>
      </w:r>
    </w:p>
    <w:p w:rsidR="00593ABF" w:rsidP="00593ABF" w:rsidRDefault="00593ABF">
      <w:pPr>
        <w:pStyle w:val="RCWSLText"/>
      </w:pPr>
      <w:r>
        <w:tab/>
        <w:t>(49) "Statutory maximum sentence" means the maximum length of time for which an offender may be confined as punishment for a crime as prescribed in chapter 9A.20 RCW, RCW 9.92.010, the statute defining the crime, or other statute defining the maximum penalty for a crime.</w:t>
      </w:r>
    </w:p>
    <w:p w:rsidR="00593ABF" w:rsidP="00593ABF" w:rsidRDefault="00593ABF">
      <w:pPr>
        <w:pStyle w:val="RCWSLText"/>
      </w:pPr>
      <w:r>
        <w:tab/>
        <w:t>(50) "Stranger" means that the victim did not know the offender twenty-four hours before the offense.</w:t>
      </w:r>
    </w:p>
    <w:p w:rsidR="00593ABF" w:rsidP="00593ABF" w:rsidRDefault="00593ABF">
      <w:pPr>
        <w:pStyle w:val="RCWSLText"/>
      </w:pPr>
      <w:r>
        <w:tab/>
        <w:t>(51) "Total confinement" means confinement inside the physical boundaries of a facility or institution operated or utilized under contract by the state or any other unit of government for twenty-four hours a day, or pursuant to RCW 72.64.050 and 72.64.060.</w:t>
      </w:r>
    </w:p>
    <w:p w:rsidR="00593ABF" w:rsidP="00593ABF" w:rsidRDefault="00593ABF">
      <w:pPr>
        <w:pStyle w:val="RCWSLText"/>
      </w:pPr>
      <w:r>
        <w:tab/>
        <w:t>(52)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rsidR="00593ABF" w:rsidP="00593ABF" w:rsidRDefault="00593ABF">
      <w:pPr>
        <w:pStyle w:val="RCWSLText"/>
      </w:pPr>
      <w:r>
        <w:tab/>
        <w:t>(53) "Victim" means any person who has sustained emotional, psychological, physical, or financial injury to person or property as a direct result of the crime charged.</w:t>
      </w:r>
    </w:p>
    <w:p w:rsidR="00593ABF" w:rsidP="00593ABF" w:rsidRDefault="00593ABF">
      <w:pPr>
        <w:pStyle w:val="RCWSLText"/>
      </w:pPr>
      <w:r>
        <w:tab/>
        <w:t>(54) "Violent offense" means:</w:t>
      </w:r>
    </w:p>
    <w:p w:rsidR="00593ABF" w:rsidP="00593ABF" w:rsidRDefault="00593ABF">
      <w:pPr>
        <w:pStyle w:val="RCWSLText"/>
      </w:pPr>
      <w:r>
        <w:tab/>
        <w:t>(a) Any of the following felonies:</w:t>
      </w:r>
    </w:p>
    <w:p w:rsidR="00593ABF" w:rsidP="00593ABF" w:rsidRDefault="00593ABF">
      <w:pPr>
        <w:pStyle w:val="RCWSLText"/>
      </w:pPr>
      <w:r>
        <w:tab/>
        <w:t>(i) Any felony defined under any law as a class A felony or an attempt to commit a class A felony;</w:t>
      </w:r>
    </w:p>
    <w:p w:rsidR="00593ABF" w:rsidP="00593ABF" w:rsidRDefault="00593ABF">
      <w:pPr>
        <w:pStyle w:val="RCWSLText"/>
      </w:pPr>
      <w:r>
        <w:tab/>
        <w:t>(ii) Criminal solicitation of or criminal conspiracy to commit a class A felony;</w:t>
      </w:r>
    </w:p>
    <w:p w:rsidR="00593ABF" w:rsidP="00593ABF" w:rsidRDefault="00593ABF">
      <w:pPr>
        <w:pStyle w:val="RCWSLText"/>
      </w:pPr>
      <w:r>
        <w:tab/>
        <w:t>(iii) Manslaughter in the first degree;</w:t>
      </w:r>
    </w:p>
    <w:p w:rsidR="00593ABF" w:rsidP="00593ABF" w:rsidRDefault="00593ABF">
      <w:pPr>
        <w:pStyle w:val="RCWSLText"/>
      </w:pPr>
      <w:r>
        <w:tab/>
        <w:t>(iv) Manslaughter in the second degree;</w:t>
      </w:r>
    </w:p>
    <w:p w:rsidR="00593ABF" w:rsidP="00593ABF" w:rsidRDefault="00593ABF">
      <w:pPr>
        <w:pStyle w:val="RCWSLText"/>
      </w:pPr>
      <w:r>
        <w:tab/>
        <w:t>(v) Indecent liberties if committed by forcible compulsion;</w:t>
      </w:r>
    </w:p>
    <w:p w:rsidR="00593ABF" w:rsidP="00593ABF" w:rsidRDefault="00593ABF">
      <w:pPr>
        <w:pStyle w:val="RCWSLText"/>
      </w:pPr>
      <w:r>
        <w:tab/>
        <w:t>(vi) Kidnapping in the second degree;</w:t>
      </w:r>
    </w:p>
    <w:p w:rsidR="00593ABF" w:rsidP="00593ABF" w:rsidRDefault="00593ABF">
      <w:pPr>
        <w:pStyle w:val="RCWSLText"/>
      </w:pPr>
      <w:r>
        <w:tab/>
        <w:t>(vii) Arson in the second degree;</w:t>
      </w:r>
    </w:p>
    <w:p w:rsidR="00593ABF" w:rsidP="00593ABF" w:rsidRDefault="00593ABF">
      <w:pPr>
        <w:pStyle w:val="RCWSLText"/>
      </w:pPr>
      <w:r>
        <w:tab/>
        <w:t>(viii) Assault in the second degree;</w:t>
      </w:r>
    </w:p>
    <w:p w:rsidR="00593ABF" w:rsidP="00593ABF" w:rsidRDefault="00593ABF">
      <w:pPr>
        <w:pStyle w:val="RCWSLText"/>
      </w:pPr>
      <w:r>
        <w:tab/>
        <w:t>(ix) Assault of a child in the second degree;</w:t>
      </w:r>
    </w:p>
    <w:p w:rsidR="00593ABF" w:rsidP="00593ABF" w:rsidRDefault="00593ABF">
      <w:pPr>
        <w:pStyle w:val="RCWSLText"/>
      </w:pPr>
      <w:r>
        <w:tab/>
        <w:t>(x) Extortion in the first degree;</w:t>
      </w:r>
    </w:p>
    <w:p w:rsidR="00593ABF" w:rsidP="00593ABF" w:rsidRDefault="00593ABF">
      <w:pPr>
        <w:pStyle w:val="RCWSLText"/>
      </w:pPr>
      <w:r>
        <w:tab/>
        <w:t>(xi) Robbery in the second degree;</w:t>
      </w:r>
    </w:p>
    <w:p w:rsidR="00593ABF" w:rsidP="00593ABF" w:rsidRDefault="00593ABF">
      <w:pPr>
        <w:pStyle w:val="RCWSLText"/>
      </w:pPr>
      <w:r>
        <w:tab/>
        <w:t>(xii) Drive-by shooting;</w:t>
      </w:r>
    </w:p>
    <w:p w:rsidR="00593ABF" w:rsidP="00593ABF" w:rsidRDefault="00593ABF">
      <w:pPr>
        <w:pStyle w:val="RCWSLText"/>
      </w:pPr>
      <w:r>
        <w:tab/>
        <w:t>(xiii) Vehicular assault, when caused by the operation or driving of a vehicle by a person while under the influence of intoxicating liquor or any drug or by the operation or driving of a vehicle in a reckless manner; and</w:t>
      </w:r>
    </w:p>
    <w:p w:rsidR="00593ABF" w:rsidP="00593ABF" w:rsidRDefault="00593ABF">
      <w:pPr>
        <w:pStyle w:val="RCWSLText"/>
      </w:pPr>
      <w:r>
        <w:tab/>
        <w:t>(xiv) Vehicular homicide, when proximately caused by the driving of any vehicle by any person while under the influence of intoxicating liquor or any drug as defined by RCW 46.61.502, or by the operation of any vehicle in a reckless manner;</w:t>
      </w:r>
    </w:p>
    <w:p w:rsidR="00593ABF" w:rsidP="00593ABF" w:rsidRDefault="00593ABF">
      <w:pPr>
        <w:pStyle w:val="RCWSLText"/>
      </w:pPr>
      <w:r>
        <w:tab/>
        <w:t>(b) Any conviction for a felony offense in effect at any time prior to July 1, 1976, that is comparable to a felony classified as a violent offense in (a) of this subsection; and</w:t>
      </w:r>
    </w:p>
    <w:p w:rsidR="00593ABF" w:rsidP="00593ABF" w:rsidRDefault="00593ABF">
      <w:pPr>
        <w:pStyle w:val="RCWSLText"/>
      </w:pPr>
      <w:r>
        <w:tab/>
        <w:t>(c) Any federal or out-of-state conviction for an offense that under the laws of this state would be a felony classified as a violent offense under (a) or (b) of this subsection.</w:t>
      </w:r>
    </w:p>
    <w:p w:rsidR="00593ABF" w:rsidP="00593ABF" w:rsidRDefault="00593ABF">
      <w:pPr>
        <w:pStyle w:val="RCWSLText"/>
      </w:pPr>
      <w:r>
        <w:tab/>
        <w:t>(55) "Work crew" means a program of partial confinement consisting of civic improvement tasks for the benefit of the community that complies with RCW 9.94A.725.</w:t>
      </w:r>
    </w:p>
    <w:p w:rsidR="00593ABF" w:rsidP="00593ABF" w:rsidRDefault="00593ABF">
      <w:pPr>
        <w:pStyle w:val="RCWSLText"/>
      </w:pPr>
      <w:r>
        <w:tab/>
        <w:t>(56)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rsidR="00593ABF" w:rsidP="00593ABF" w:rsidRDefault="00593ABF">
      <w:pPr>
        <w:pStyle w:val="RCWSLText"/>
      </w:pPr>
      <w:r>
        <w:tab/>
        <w:t>(57) "Work release" means a program of partial confinement available to offenders who are employed or engaged as a student in a regular course of study at school.</w:t>
      </w:r>
      <w:bookmarkStart w:name="HistoryStart1" w:id="2"/>
      <w:bookmarkEnd w:id="2"/>
      <w:r w:rsidR="00D02480">
        <w:t>"</w:t>
      </w:r>
    </w:p>
    <w:p w:rsidR="003F7671" w:rsidP="00593ABF" w:rsidRDefault="003F7671">
      <w:pPr>
        <w:pStyle w:val="RCWSLText"/>
      </w:pPr>
    </w:p>
    <w:p w:rsidRPr="00451A8D" w:rsidR="003F7671" w:rsidP="00593ABF" w:rsidRDefault="003F7671">
      <w:pPr>
        <w:pStyle w:val="RCWSLText"/>
      </w:pPr>
      <w:r>
        <w:tab/>
        <w:t>Correct the title.</w:t>
      </w:r>
    </w:p>
    <w:permEnd w:id="305683025"/>
    <w:p w:rsidR="00ED2EEB" w:rsidP="000F59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556336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F599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51A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51A8D">
                  <w:t>Changes the definition of "home detention" to specify electronic surveillance which uses either signaling or satellite monitoring technology.</w:t>
                </w:r>
                <w:r w:rsidRPr="0096303F" w:rsidR="001C1B27">
                  <w:t>  </w:t>
                </w:r>
              </w:p>
            </w:tc>
          </w:tr>
        </w:sdtContent>
      </w:sdt>
      <w:permEnd w:id="1845563361"/>
    </w:tbl>
    <w:p w:rsidR="00DF5D0E" w:rsidP="000F5992" w:rsidRDefault="00DF5D0E">
      <w:pPr>
        <w:pStyle w:val="BillEnd"/>
        <w:suppressLineNumbers/>
      </w:pPr>
    </w:p>
    <w:p w:rsidR="00DF5D0E" w:rsidP="000F5992" w:rsidRDefault="00DE256E">
      <w:pPr>
        <w:pStyle w:val="BillEnd"/>
        <w:suppressLineNumbers/>
      </w:pPr>
      <w:r>
        <w:rPr>
          <w:b/>
        </w:rPr>
        <w:t>--- END ---</w:t>
      </w:r>
    </w:p>
    <w:p w:rsidR="00DF5D0E" w:rsidP="000F59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92" w:rsidRDefault="000F5992" w:rsidP="00DF5D0E">
      <w:r>
        <w:separator/>
      </w:r>
    </w:p>
  </w:endnote>
  <w:endnote w:type="continuationSeparator" w:id="0">
    <w:p w:rsidR="000F5992" w:rsidRDefault="000F59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47" w:rsidRDefault="00293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06F61">
    <w:pPr>
      <w:pStyle w:val="AmendDraftFooter"/>
    </w:pPr>
    <w:r>
      <w:fldChar w:fldCharType="begin"/>
    </w:r>
    <w:r>
      <w:instrText xml:space="preserve"> TITLE   \* MERGEFORMAT </w:instrText>
    </w:r>
    <w:r>
      <w:fldChar w:fldCharType="separate"/>
    </w:r>
    <w:r>
      <w:t>2543-S AMH SHEA KOST 376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06F61">
    <w:pPr>
      <w:pStyle w:val="AmendDraftFooter"/>
    </w:pPr>
    <w:r>
      <w:fldChar w:fldCharType="begin"/>
    </w:r>
    <w:r>
      <w:instrText xml:space="preserve"> TITLE   \* MERGEFORMAT </w:instrText>
    </w:r>
    <w:r>
      <w:fldChar w:fldCharType="separate"/>
    </w:r>
    <w:r>
      <w:t>2543-S AMH SHEA KOST 376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92" w:rsidRDefault="000F5992" w:rsidP="00DF5D0E">
      <w:r>
        <w:separator/>
      </w:r>
    </w:p>
  </w:footnote>
  <w:footnote w:type="continuationSeparator" w:id="0">
    <w:p w:rsidR="000F5992" w:rsidRDefault="000F59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47" w:rsidRDefault="00293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5992"/>
    <w:rsid w:val="00102468"/>
    <w:rsid w:val="00106544"/>
    <w:rsid w:val="00146AAF"/>
    <w:rsid w:val="00196767"/>
    <w:rsid w:val="001A775A"/>
    <w:rsid w:val="001B4E53"/>
    <w:rsid w:val="001C1B27"/>
    <w:rsid w:val="001E6675"/>
    <w:rsid w:val="00217E8A"/>
    <w:rsid w:val="00265296"/>
    <w:rsid w:val="00281CBD"/>
    <w:rsid w:val="00293247"/>
    <w:rsid w:val="00316CD9"/>
    <w:rsid w:val="003E2FC6"/>
    <w:rsid w:val="003F7671"/>
    <w:rsid w:val="00451A8D"/>
    <w:rsid w:val="00492DDC"/>
    <w:rsid w:val="004C6615"/>
    <w:rsid w:val="00523C5A"/>
    <w:rsid w:val="00593AB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47B1"/>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2C9B"/>
    <w:rsid w:val="00B73E0A"/>
    <w:rsid w:val="00B961E0"/>
    <w:rsid w:val="00BF44DF"/>
    <w:rsid w:val="00C06F61"/>
    <w:rsid w:val="00C61A83"/>
    <w:rsid w:val="00C8108C"/>
    <w:rsid w:val="00D0248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042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2543-S</BillDocName>
  <AmendType>AMH</AmendType>
  <SponsorAcronym>SHEA</SponsorAcronym>
  <DrafterAcronym>KOST</DrafterAcronym>
  <DraftNumber>376</DraftNumber>
  <ReferenceNumber>SHB 2543</ReferenceNumber>
  <Floor>H AMD</Floor>
  <AmendmentNumber> 684</AmendmentNumber>
  <Sponsors>By Representative Shea</Sponsors>
  <FloorAction>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4786</Words>
  <Characters>25276</Characters>
  <Application>Microsoft Office Word</Application>
  <DocSecurity>8</DocSecurity>
  <Lines>561</Lines>
  <Paragraphs>222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2543-S AMH SHEA KOST 376</dc:title>
  <dc:creator>Sarah Koster</dc:creator>
  <cp:lastModifiedBy>Sarah Koster</cp:lastModifiedBy>
  <cp:revision>9</cp:revision>
  <cp:lastPrinted>2014-02-11T17:53:00Z</cp:lastPrinted>
  <dcterms:created xsi:type="dcterms:W3CDTF">2014-02-10T19:22:00Z</dcterms:created>
  <dcterms:modified xsi:type="dcterms:W3CDTF">2014-02-11T17:53:00Z</dcterms:modified>
</cp:coreProperties>
</file>